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09" w:rsidRPr="00E42376" w:rsidRDefault="002C2E09" w:rsidP="00977F92">
      <w:pPr>
        <w:tabs>
          <w:tab w:val="left" w:pos="3828"/>
        </w:tabs>
        <w:ind w:left="4962"/>
        <w:rPr>
          <w:sz w:val="22"/>
          <w:szCs w:val="22"/>
        </w:rPr>
      </w:pPr>
      <w:r w:rsidRPr="00E42376">
        <w:rPr>
          <w:sz w:val="22"/>
          <w:szCs w:val="22"/>
        </w:rPr>
        <w:t xml:space="preserve">НАЧАЛЬНИКУ </w:t>
      </w:r>
      <w:r>
        <w:rPr>
          <w:sz w:val="22"/>
          <w:szCs w:val="22"/>
        </w:rPr>
        <w:t xml:space="preserve"> МУ «</w:t>
      </w:r>
      <w:r w:rsidRPr="00E42376">
        <w:rPr>
          <w:sz w:val="22"/>
          <w:szCs w:val="22"/>
        </w:rPr>
        <w:t>УПРАВЛЕНИ</w:t>
      </w:r>
      <w:r>
        <w:rPr>
          <w:sz w:val="22"/>
          <w:szCs w:val="22"/>
        </w:rPr>
        <w:t xml:space="preserve">Е </w:t>
      </w:r>
      <w:r w:rsidRPr="00E42376">
        <w:rPr>
          <w:sz w:val="22"/>
          <w:szCs w:val="22"/>
        </w:rPr>
        <w:t xml:space="preserve"> СОЦИАЛЬНОЙ </w:t>
      </w:r>
      <w:r>
        <w:rPr>
          <w:sz w:val="22"/>
          <w:szCs w:val="22"/>
        </w:rPr>
        <w:t>ПОДДЕРЖКИ</w:t>
      </w:r>
      <w:r w:rsidRPr="00E42376">
        <w:rPr>
          <w:sz w:val="22"/>
          <w:szCs w:val="22"/>
        </w:rPr>
        <w:t xml:space="preserve">  НАСЕЛЕНИЯ  </w:t>
      </w:r>
      <w:r>
        <w:rPr>
          <w:sz w:val="22"/>
          <w:szCs w:val="22"/>
        </w:rPr>
        <w:t xml:space="preserve">АДМИНИСТРАЦИИ </w:t>
      </w:r>
      <w:r w:rsidRPr="00E42376">
        <w:rPr>
          <w:sz w:val="22"/>
          <w:szCs w:val="22"/>
        </w:rPr>
        <w:t>ГОРОДА ПЯТИГОРСКА</w:t>
      </w:r>
      <w:r>
        <w:rPr>
          <w:sz w:val="22"/>
          <w:szCs w:val="22"/>
        </w:rPr>
        <w:t>»</w:t>
      </w:r>
    </w:p>
    <w:p w:rsidR="002C2E09" w:rsidRDefault="002C2E09" w:rsidP="00977F92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2C2E09" w:rsidRDefault="002C2E09" w:rsidP="00977F92">
      <w:pPr>
        <w:autoSpaceDE w:val="0"/>
        <w:autoSpaceDN w:val="0"/>
        <w:adjustRightInd w:val="0"/>
        <w:jc w:val="center"/>
        <w:outlineLvl w:val="1"/>
      </w:pPr>
      <w:r>
        <w:t>СОГЛАСИЕ</w:t>
      </w:r>
    </w:p>
    <w:p w:rsidR="002C2E09" w:rsidRDefault="002C2E09" w:rsidP="00977F92">
      <w:pPr>
        <w:autoSpaceDE w:val="0"/>
        <w:autoSpaceDN w:val="0"/>
        <w:adjustRightInd w:val="0"/>
        <w:jc w:val="center"/>
        <w:outlineLvl w:val="1"/>
      </w:pPr>
      <w:r>
        <w:t>НА ОБРАБОТКУ ПЕРСОНАЛЬНЫХ ДАННЫХ</w:t>
      </w:r>
    </w:p>
    <w:p w:rsidR="002C2E09" w:rsidRDefault="002C2E09" w:rsidP="00977F92">
      <w:pPr>
        <w:autoSpaceDE w:val="0"/>
        <w:autoSpaceDN w:val="0"/>
        <w:adjustRightInd w:val="0"/>
        <w:ind w:firstLine="540"/>
        <w:jc w:val="both"/>
        <w:outlineLvl w:val="1"/>
      </w:pPr>
    </w:p>
    <w:p w:rsidR="002C2E09" w:rsidRDefault="002C2E09" w:rsidP="00977F92">
      <w:pPr>
        <w:autoSpaceDE w:val="0"/>
        <w:autoSpaceDN w:val="0"/>
        <w:adjustRightInd w:val="0"/>
        <w:jc w:val="both"/>
        <w:outlineLvl w:val="1"/>
      </w:pPr>
      <w:r>
        <w:t>Я, фамилия, имя, отчество ______________________________________________________</w:t>
      </w:r>
    </w:p>
    <w:p w:rsidR="002C2E09" w:rsidRDefault="002C2E09" w:rsidP="00977F92">
      <w:pPr>
        <w:autoSpaceDE w:val="0"/>
        <w:autoSpaceDN w:val="0"/>
        <w:adjustRightInd w:val="0"/>
        <w:jc w:val="both"/>
        <w:outlineLvl w:val="1"/>
      </w:pPr>
      <w:r>
        <w:t>Адрес: _______________________________________________________________________</w:t>
      </w:r>
    </w:p>
    <w:p w:rsidR="002C2E09" w:rsidRDefault="002C2E09" w:rsidP="00977F92">
      <w:pPr>
        <w:autoSpaceDE w:val="0"/>
        <w:autoSpaceDN w:val="0"/>
        <w:adjustRightInd w:val="0"/>
        <w:jc w:val="both"/>
        <w:outlineLvl w:val="1"/>
      </w:pPr>
      <w:r>
        <w:t>Предъявленный документ: паспорт  серия __________ номер __________</w:t>
      </w:r>
    </w:p>
    <w:p w:rsidR="002C2E09" w:rsidRDefault="002C2E09" w:rsidP="00977F92">
      <w:pPr>
        <w:autoSpaceDE w:val="0"/>
        <w:autoSpaceDN w:val="0"/>
        <w:adjustRightInd w:val="0"/>
        <w:jc w:val="both"/>
        <w:outlineLvl w:val="1"/>
      </w:pPr>
      <w:r>
        <w:t>Выдан ________________ кем ___________________________________________________</w:t>
      </w:r>
    </w:p>
    <w:p w:rsidR="002C2E09" w:rsidRDefault="002C2E09" w:rsidP="00977F9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Даю согласие </w:t>
      </w:r>
      <w:r>
        <w:rPr>
          <w:u w:val="single"/>
        </w:rPr>
        <w:t>МУ «Управлению социальной защиты населения г.Пятигорска»</w:t>
      </w:r>
      <w:r>
        <w:t xml:space="preserve"> на обработку моих персональных данных.</w:t>
      </w:r>
    </w:p>
    <w:p w:rsidR="002C2E09" w:rsidRDefault="002C2E09" w:rsidP="00977F92">
      <w:pPr>
        <w:tabs>
          <w:tab w:val="left" w:pos="2268"/>
        </w:tabs>
        <w:autoSpaceDE w:val="0"/>
        <w:autoSpaceDN w:val="0"/>
        <w:adjustRightInd w:val="0"/>
        <w:outlineLvl w:val="1"/>
      </w:pPr>
      <w:r>
        <w:t>Цель обработки персональных данных – получение  компенсация по ЖКУ.</w:t>
      </w:r>
    </w:p>
    <w:p w:rsidR="002C2E09" w:rsidRDefault="002C2E09" w:rsidP="00977F92">
      <w:pPr>
        <w:autoSpaceDE w:val="0"/>
        <w:autoSpaceDN w:val="0"/>
        <w:adjustRightInd w:val="0"/>
        <w:ind w:firstLine="540"/>
        <w:jc w:val="both"/>
        <w:outlineLvl w:val="1"/>
      </w:pPr>
      <w:r>
        <w:t>Перечень персональных данных, на обработку которых дается согласие: фамилия, имя, отчество; дата, месяц, год и место рождения; пол, возраст; адрес; гражданство; сведения об образовании, контактная информация, домашний(е) адрес(а), номера домашнего и мобильного телефонов, паспортные данные, сведения о семейном положении, любые иные данные, которые могут потребоваться для предоставления компенсации по ЖКУ ____________________________________________________                        (указывается ФИО льготника полностью).</w:t>
      </w:r>
    </w:p>
    <w:p w:rsidR="002C2E09" w:rsidRPr="002D7E0A" w:rsidRDefault="002C2E09" w:rsidP="002D7E0A">
      <w:pPr>
        <w:ind w:firstLine="540"/>
      </w:pPr>
      <w:r w:rsidRPr="002D7E0A">
        <w:t>Даю согласие на передачу моих персональных данных третьей стороне и  на получение моих персональных данных от третьей стороны. </w:t>
      </w:r>
    </w:p>
    <w:p w:rsidR="002C2E09" w:rsidRPr="002D7E0A" w:rsidRDefault="002C2E09" w:rsidP="002D7E0A">
      <w:pPr>
        <w:ind w:firstLine="540"/>
      </w:pPr>
      <w:r w:rsidRPr="002D7E0A">
        <w:t>Я уведомлен (а), что оператор осуществляет смешанную обработку  персональных данных с применением ЭВМ, с передачей по вну</w:t>
      </w:r>
      <w:r w:rsidRPr="002D7E0A">
        <w:t>т</w:t>
      </w:r>
      <w:r w:rsidRPr="002D7E0A">
        <w:t>ренней сети и сети Инте</w:t>
      </w:r>
      <w:r w:rsidRPr="002D7E0A">
        <w:t>р</w:t>
      </w:r>
      <w:r w:rsidRPr="002D7E0A">
        <w:t>нет.</w:t>
      </w:r>
    </w:p>
    <w:p w:rsidR="002C2E09" w:rsidRDefault="002C2E09" w:rsidP="002D7E0A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Об ответственности за достоверность представленных сведений предупрежден(а). </w:t>
      </w:r>
    </w:p>
    <w:p w:rsidR="002C2E09" w:rsidRDefault="002C2E09" w:rsidP="00977F92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  <w: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законодательством Российской Федерации (Ставропольского края).</w:t>
      </w:r>
    </w:p>
    <w:p w:rsidR="002C2E09" w:rsidRDefault="002C2E09" w:rsidP="00977F92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  <w:r>
        <w:t>Отзыв осуществляется в соответствии с законодательством Российской Федерации.</w:t>
      </w:r>
    </w:p>
    <w:p w:rsidR="002C2E09" w:rsidRDefault="002C2E09" w:rsidP="00977F92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</w:p>
    <w:p w:rsidR="002C2E09" w:rsidRDefault="002C2E09" w:rsidP="00977F92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</w:p>
    <w:p w:rsidR="002C2E09" w:rsidRDefault="002C2E09" w:rsidP="00977F92">
      <w:pPr>
        <w:pStyle w:val="ConsPlusNonformat"/>
        <w:widowControl/>
      </w:pPr>
      <w:r>
        <w:t>«___» __________ 20__ г.       ______________________________________________</w:t>
      </w:r>
    </w:p>
    <w:p w:rsidR="002C2E09" w:rsidRDefault="002C2E09" w:rsidP="00977F92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</w:t>
      </w:r>
      <w:r>
        <w:rPr>
          <w:rFonts w:ascii="Times New Roman" w:hAnsi="Times New Roman" w:cs="Times New Roman"/>
        </w:rPr>
        <w:t>(Подпись)                                      (Ф.И.О.)</w:t>
      </w:r>
    </w:p>
    <w:p w:rsidR="002C2E09" w:rsidRDefault="002C2E09"/>
    <w:sectPr w:rsidR="002C2E09" w:rsidSect="00ED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F92"/>
    <w:rsid w:val="000C1E1C"/>
    <w:rsid w:val="00181D6D"/>
    <w:rsid w:val="00215F7C"/>
    <w:rsid w:val="002C2E09"/>
    <w:rsid w:val="002D7E0A"/>
    <w:rsid w:val="005F679A"/>
    <w:rsid w:val="0067242B"/>
    <w:rsid w:val="00715435"/>
    <w:rsid w:val="007E2D49"/>
    <w:rsid w:val="007E4E38"/>
    <w:rsid w:val="00881A64"/>
    <w:rsid w:val="00977F92"/>
    <w:rsid w:val="009F46A9"/>
    <w:rsid w:val="00A1341C"/>
    <w:rsid w:val="00AC17D8"/>
    <w:rsid w:val="00E42376"/>
    <w:rsid w:val="00ED3029"/>
    <w:rsid w:val="00F46AC1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7F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5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E1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294</Words>
  <Characters>1681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2014-07-28T06:23:00Z</cp:lastPrinted>
  <dcterms:created xsi:type="dcterms:W3CDTF">2012-07-20T07:21:00Z</dcterms:created>
  <dcterms:modified xsi:type="dcterms:W3CDTF">2015-02-24T12:44:00Z</dcterms:modified>
</cp:coreProperties>
</file>