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90" w:rsidRDefault="001C2590" w:rsidP="00006F17">
      <w:pPr>
        <w:tabs>
          <w:tab w:val="left" w:pos="3828"/>
        </w:tabs>
        <w:ind w:left="4962"/>
      </w:pPr>
      <w:r>
        <w:t xml:space="preserve">Начальнику Муниципального учреждения </w:t>
      </w:r>
      <w:r w:rsidRPr="00157716">
        <w:t>«Управлени</w:t>
      </w:r>
      <w:r>
        <w:t>е</w:t>
      </w:r>
      <w:r w:rsidRPr="00157716">
        <w:t xml:space="preserve"> социальной </w:t>
      </w:r>
      <w:r>
        <w:t xml:space="preserve">поддержки населения администрации города </w:t>
      </w:r>
      <w:r w:rsidRPr="00157716">
        <w:t>Пятигорска»</w:t>
      </w:r>
      <w:r>
        <w:t xml:space="preserve"> Павленко Т.Н.</w:t>
      </w:r>
    </w:p>
    <w:p w:rsidR="001C2590" w:rsidRPr="006E1B73" w:rsidRDefault="001C2590" w:rsidP="00006F17">
      <w:pPr>
        <w:tabs>
          <w:tab w:val="left" w:pos="3828"/>
        </w:tabs>
        <w:ind w:left="4962"/>
      </w:pPr>
    </w:p>
    <w:p w:rsidR="001C2590" w:rsidRPr="00464FB1" w:rsidRDefault="001C2590" w:rsidP="00464FB1">
      <w:pPr>
        <w:spacing w:after="120"/>
        <w:jc w:val="center"/>
        <w:rPr>
          <w:b/>
        </w:rPr>
      </w:pPr>
      <w:r w:rsidRPr="006E1B73">
        <w:rPr>
          <w:b/>
        </w:rPr>
        <w:t>СОГЛАСИЕ ЗАКОННОГО ПРЕДСТАВИТЕЛЯ</w:t>
      </w:r>
      <w:r w:rsidRPr="006E1B73">
        <w:rPr>
          <w:b/>
        </w:rPr>
        <w:br/>
        <w:t xml:space="preserve">НА ОБРАБОТКУ ПЕРСОНАЛЬНЫХ ДАННЫХ НЕСОВЕРШЕННОЛЕТНЕГО </w:t>
      </w:r>
    </w:p>
    <w:p w:rsidR="001C2590" w:rsidRPr="00B84F4F" w:rsidRDefault="001C2590" w:rsidP="00855A92">
      <w:pPr>
        <w:spacing w:line="360" w:lineRule="auto"/>
        <w:ind w:firstLine="708"/>
        <w:jc w:val="both"/>
      </w:pPr>
      <w:r w:rsidRPr="00B84F4F">
        <w:t>Я, ______________________________</w:t>
      </w:r>
      <w:r>
        <w:t>_________________________</w:t>
      </w:r>
      <w:r w:rsidRPr="00B84F4F">
        <w:t xml:space="preserve"> </w:t>
      </w:r>
      <w:r w:rsidRPr="00353ADE">
        <w:rPr>
          <w:sz w:val="20"/>
          <w:szCs w:val="20"/>
        </w:rPr>
        <w:t>(ФИО полностью)</w:t>
      </w:r>
      <w:r w:rsidRPr="00B84F4F">
        <w:t>,</w:t>
      </w:r>
    </w:p>
    <w:p w:rsidR="001C2590" w:rsidRPr="00B84F4F" w:rsidRDefault="001C2590" w:rsidP="00B84F4F">
      <w:pPr>
        <w:spacing w:line="360" w:lineRule="auto"/>
        <w:jc w:val="both"/>
      </w:pPr>
      <w:r>
        <w:t>п</w:t>
      </w:r>
      <w:r w:rsidRPr="00B84F4F">
        <w:t>роживающий</w:t>
      </w:r>
      <w:r>
        <w:t>(ая)</w:t>
      </w:r>
      <w:r w:rsidRPr="00B84F4F">
        <w:t xml:space="preserve"> по адресу: __________________________________</w:t>
      </w:r>
      <w:r>
        <w:t>_________________</w:t>
      </w:r>
      <w:r w:rsidRPr="00B84F4F">
        <w:t>, паспорт серии ________ № ____________ выдан «_____»______________ ________</w:t>
      </w:r>
      <w:r>
        <w:t xml:space="preserve"> </w:t>
      </w:r>
      <w:r w:rsidRPr="00B84F4F">
        <w:t>г. _____________________________________________________________________________,</w:t>
      </w:r>
      <w:r w:rsidRPr="00B84F4F">
        <w:br/>
        <w:t>являясь</w:t>
      </w:r>
      <w:r>
        <w:t xml:space="preserve"> </w:t>
      </w:r>
      <w:r w:rsidRPr="00B84F4F">
        <w:t>на основании п. 1 ст. 64 Семейного кодекса РФ законным представителем несовершеннолетнего ребенка: __________________________________________________</w:t>
      </w:r>
    </w:p>
    <w:p w:rsidR="001C2590" w:rsidRDefault="001C2590" w:rsidP="00855A92">
      <w:pPr>
        <w:spacing w:line="360" w:lineRule="auto"/>
        <w:jc w:val="both"/>
      </w:pPr>
      <w:r w:rsidRPr="00B84F4F">
        <w:t>_______________________________________________</w:t>
      </w:r>
      <w:r>
        <w:t>_____</w:t>
      </w:r>
      <w:r w:rsidRPr="00B84F4F">
        <w:t xml:space="preserve"> </w:t>
      </w:r>
      <w:r w:rsidRPr="00353ADE">
        <w:rPr>
          <w:sz w:val="20"/>
          <w:szCs w:val="20"/>
        </w:rPr>
        <w:t>(ФИО полностью, дата рождения)</w:t>
      </w:r>
      <w:r w:rsidRPr="00B84F4F">
        <w:t xml:space="preserve">, </w:t>
      </w:r>
      <w:r>
        <w:t xml:space="preserve">руководствуясь п. 6 ст. 9 </w:t>
      </w:r>
      <w:r w:rsidRPr="00400D7C">
        <w:rPr>
          <w:bCs/>
          <w:lang w:eastAsia="en-US"/>
        </w:rPr>
        <w:t>Федеральн</w:t>
      </w:r>
      <w:r>
        <w:rPr>
          <w:bCs/>
          <w:lang w:eastAsia="en-US"/>
        </w:rPr>
        <w:t xml:space="preserve">ого </w:t>
      </w:r>
      <w:r w:rsidRPr="00400D7C">
        <w:rPr>
          <w:bCs/>
          <w:lang w:eastAsia="en-US"/>
        </w:rPr>
        <w:t>закон</w:t>
      </w:r>
      <w:r>
        <w:rPr>
          <w:bCs/>
          <w:lang w:eastAsia="en-US"/>
        </w:rPr>
        <w:t xml:space="preserve">а </w:t>
      </w:r>
      <w:r w:rsidRPr="00400D7C">
        <w:rPr>
          <w:bCs/>
          <w:lang w:eastAsia="en-US"/>
        </w:rPr>
        <w:t>от 27</w:t>
      </w:r>
      <w:r>
        <w:rPr>
          <w:bCs/>
          <w:lang w:eastAsia="en-US"/>
        </w:rPr>
        <w:t>.07.</w:t>
      </w:r>
      <w:r w:rsidRPr="00400D7C">
        <w:rPr>
          <w:bCs/>
          <w:lang w:eastAsia="en-US"/>
        </w:rPr>
        <w:t>2006г.</w:t>
      </w:r>
      <w:r>
        <w:rPr>
          <w:bCs/>
          <w:lang w:eastAsia="en-US"/>
        </w:rPr>
        <w:t xml:space="preserve"> № </w:t>
      </w:r>
      <w:r w:rsidRPr="00400D7C">
        <w:rPr>
          <w:bCs/>
          <w:lang w:eastAsia="en-US"/>
        </w:rPr>
        <w:t>152-ФЗ</w:t>
      </w:r>
      <w:r>
        <w:rPr>
          <w:bCs/>
          <w:lang w:eastAsia="en-US"/>
        </w:rPr>
        <w:t xml:space="preserve"> «</w:t>
      </w:r>
      <w:r w:rsidRPr="00400D7C">
        <w:rPr>
          <w:bCs/>
          <w:lang w:eastAsia="en-US"/>
        </w:rPr>
        <w:t>О персональных данных</w:t>
      </w:r>
      <w:r>
        <w:rPr>
          <w:bCs/>
          <w:lang w:eastAsia="en-US"/>
        </w:rPr>
        <w:t xml:space="preserve">», </w:t>
      </w:r>
      <w:r w:rsidRPr="00D6647D">
        <w:rPr>
          <w:bCs/>
          <w:lang w:eastAsia="en-US"/>
        </w:rPr>
        <w:t>ч</w:t>
      </w:r>
      <w:r>
        <w:rPr>
          <w:bCs/>
          <w:lang w:eastAsia="en-US"/>
        </w:rPr>
        <w:t xml:space="preserve">. </w:t>
      </w:r>
      <w:r w:rsidRPr="00D6647D">
        <w:rPr>
          <w:bCs/>
          <w:lang w:eastAsia="en-US"/>
        </w:rPr>
        <w:t>1 ст</w:t>
      </w:r>
      <w:r>
        <w:rPr>
          <w:bCs/>
          <w:lang w:eastAsia="en-US"/>
        </w:rPr>
        <w:t xml:space="preserve">. </w:t>
      </w:r>
      <w:r w:rsidRPr="00D6647D">
        <w:rPr>
          <w:bCs/>
          <w:lang w:eastAsia="en-US"/>
        </w:rPr>
        <w:t>21 Гражданского кодекса</w:t>
      </w:r>
      <w:r>
        <w:rPr>
          <w:bCs/>
          <w:lang w:eastAsia="en-US"/>
        </w:rPr>
        <w:t xml:space="preserve"> РФ, </w:t>
      </w:r>
      <w:r w:rsidRPr="00400D7C">
        <w:t>настоящим даю муниципальному учреждению «Управление социальной поддержки населения администрации города Пятигорска» своё полное и безусловное согласие на</w:t>
      </w:r>
      <w:r w:rsidRPr="00B84F4F">
        <w:t xml:space="preserve"> обработку его персональных данных</w:t>
      </w:r>
      <w:r>
        <w:t xml:space="preserve">. </w:t>
      </w:r>
      <w:r w:rsidRPr="006E1B73">
        <w:t>Цель обработки персональных данных – получение</w:t>
      </w:r>
      <w:r>
        <w:t xml:space="preserve"> гражданином ________________________________________________________________ </w:t>
      </w:r>
      <w:r w:rsidRPr="00353ADE">
        <w:rPr>
          <w:sz w:val="20"/>
          <w:szCs w:val="20"/>
        </w:rPr>
        <w:t>(ФИО полностью)</w:t>
      </w:r>
      <w:r w:rsidRPr="006E1B73">
        <w:t xml:space="preserve"> компенсаци</w:t>
      </w:r>
      <w:r>
        <w:t xml:space="preserve">й </w:t>
      </w:r>
      <w:r w:rsidRPr="006E1B73">
        <w:t xml:space="preserve">по </w:t>
      </w:r>
      <w:r>
        <w:t xml:space="preserve">оплате жилищно-коммунальных услуг в соответствии с Постановлением Правительства Ставропольского края от 17.09.2008г. № 145-п. </w:t>
      </w:r>
    </w:p>
    <w:p w:rsidR="001C2590" w:rsidRDefault="001C2590" w:rsidP="00CB31F6">
      <w:pPr>
        <w:spacing w:line="360" w:lineRule="auto"/>
        <w:ind w:firstLine="540"/>
        <w:jc w:val="both"/>
      </w:pPr>
      <w:r w:rsidRPr="006E1B73">
        <w:t>Перечень персональных данных, на обработку которых дается согласие: фамилия, имя, отчество; дата, месяц, год и место рождения; пол, возраст; адрес; гражданство; сведения об образовании, контактная информация, домашний(е) адрес(а), номера домашнего и мобильного телефонов, паспортные данные, сведения о семейном положении, любые иные данные, которые могут потр</w:t>
      </w:r>
      <w:r>
        <w:t xml:space="preserve">ебоваться для предоставления </w:t>
      </w:r>
      <w:r w:rsidRPr="006E1B73">
        <w:t>компенсаци</w:t>
      </w:r>
      <w:r>
        <w:t xml:space="preserve">й </w:t>
      </w:r>
      <w:r w:rsidRPr="006E1B73">
        <w:t xml:space="preserve">по </w:t>
      </w:r>
      <w:r>
        <w:t>оплате жилищно-коммунальных услуг гр. __________________________.</w:t>
      </w:r>
    </w:p>
    <w:p w:rsidR="001C2590" w:rsidRPr="002D7E0A" w:rsidRDefault="001C2590" w:rsidP="00464FB1">
      <w:pPr>
        <w:spacing w:line="360" w:lineRule="auto"/>
        <w:ind w:firstLine="540"/>
      </w:pPr>
      <w:r w:rsidRPr="002D7E0A">
        <w:t>Даю согласие на передачу персональных данных третьей стороне и  на получение моих персональных данных от третьей стороны. </w:t>
      </w:r>
    </w:p>
    <w:p w:rsidR="001C2590" w:rsidRPr="002D7E0A" w:rsidRDefault="001C2590" w:rsidP="00464FB1">
      <w:pPr>
        <w:spacing w:line="360" w:lineRule="auto"/>
        <w:ind w:firstLine="540"/>
      </w:pPr>
      <w:r w:rsidRPr="002D7E0A">
        <w:t>Я уведомлен (а), что оператор осуществляет смешанную обработку  персональных данных с применением ЭВМ, с передачей по внутренней сети и сети Интернет.</w:t>
      </w:r>
    </w:p>
    <w:p w:rsidR="001C2590" w:rsidRDefault="001C2590" w:rsidP="00464FB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 w:rsidRPr="006E1B73"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законод</w:t>
      </w:r>
      <w:r>
        <w:t>ательством Российской Федерации</w:t>
      </w:r>
      <w:r w:rsidRPr="006E1B73">
        <w:t>.</w:t>
      </w:r>
      <w:r>
        <w:t xml:space="preserve"> </w:t>
      </w:r>
      <w:r w:rsidRPr="006E1B73">
        <w:t xml:space="preserve">Отзыв </w:t>
      </w:r>
      <w:r>
        <w:t xml:space="preserve">может быть мною </w:t>
      </w:r>
      <w:r w:rsidRPr="006E1B73">
        <w:t>осуществл</w:t>
      </w:r>
      <w:r>
        <w:t xml:space="preserve">ен </w:t>
      </w:r>
      <w:r w:rsidRPr="006E1B73">
        <w:t>в соответствии с законодательством Российской Федерации.</w:t>
      </w:r>
    </w:p>
    <w:p w:rsidR="001C2590" w:rsidRPr="006E1B73" w:rsidRDefault="001C2590" w:rsidP="00B111EA">
      <w:pPr>
        <w:spacing w:line="360" w:lineRule="auto"/>
        <w:ind w:firstLine="540"/>
        <w:jc w:val="both"/>
      </w:pPr>
      <w:r w:rsidRPr="006E1B73">
        <w:t xml:space="preserve">Об ответственности за достоверность представленных сведений предупрежден(а). </w:t>
      </w:r>
    </w:p>
    <w:p w:rsidR="001C2590" w:rsidRPr="006E1B73" w:rsidRDefault="001C2590" w:rsidP="00464FB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>
        <w:t>П</w:t>
      </w:r>
      <w:r w:rsidRPr="00B84F4F">
        <w:t>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1C2590" w:rsidRPr="006E1B73" w:rsidRDefault="001C2590" w:rsidP="00977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1B73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1B7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E1B73">
        <w:rPr>
          <w:rFonts w:ascii="Times New Roman" w:hAnsi="Times New Roman" w:cs="Times New Roman"/>
          <w:sz w:val="24"/>
          <w:szCs w:val="24"/>
        </w:rPr>
        <w:t>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1B73">
        <w:rPr>
          <w:rFonts w:ascii="Times New Roman" w:hAnsi="Times New Roman" w:cs="Times New Roman"/>
          <w:sz w:val="24"/>
          <w:szCs w:val="24"/>
        </w:rPr>
        <w:t xml:space="preserve"> г.      ______________________________________________</w:t>
      </w:r>
    </w:p>
    <w:p w:rsidR="001C2590" w:rsidRPr="006E1B73" w:rsidRDefault="001C2590" w:rsidP="006C52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1B7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1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E1B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1B73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1B7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амилия </w:t>
      </w:r>
      <w:r w:rsidRPr="006E1B73">
        <w:rPr>
          <w:rFonts w:ascii="Times New Roman" w:hAnsi="Times New Roman" w:cs="Times New Roman"/>
          <w:sz w:val="24"/>
          <w:szCs w:val="24"/>
        </w:rPr>
        <w:t>И.О.)</w:t>
      </w:r>
    </w:p>
    <w:sectPr w:rsidR="001C2590" w:rsidRPr="006E1B73" w:rsidSect="00464FB1">
      <w:pgSz w:w="11906" w:h="16838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F92"/>
    <w:rsid w:val="00006F17"/>
    <w:rsid w:val="000A5FC5"/>
    <w:rsid w:val="00157716"/>
    <w:rsid w:val="001C2590"/>
    <w:rsid w:val="00215F7C"/>
    <w:rsid w:val="00274521"/>
    <w:rsid w:val="002B18FD"/>
    <w:rsid w:val="002D7E0A"/>
    <w:rsid w:val="00353ADE"/>
    <w:rsid w:val="003E29EB"/>
    <w:rsid w:val="00400D7C"/>
    <w:rsid w:val="00415146"/>
    <w:rsid w:val="004560C9"/>
    <w:rsid w:val="00464FB1"/>
    <w:rsid w:val="005156AE"/>
    <w:rsid w:val="005830CA"/>
    <w:rsid w:val="005C1B4E"/>
    <w:rsid w:val="00667D12"/>
    <w:rsid w:val="006C52A4"/>
    <w:rsid w:val="006E1B73"/>
    <w:rsid w:val="006E4526"/>
    <w:rsid w:val="00763C6D"/>
    <w:rsid w:val="007E4E38"/>
    <w:rsid w:val="00855A92"/>
    <w:rsid w:val="008D4D1F"/>
    <w:rsid w:val="00977F92"/>
    <w:rsid w:val="00A16C7C"/>
    <w:rsid w:val="00AC76FD"/>
    <w:rsid w:val="00AF3BCB"/>
    <w:rsid w:val="00B111EA"/>
    <w:rsid w:val="00B84F4F"/>
    <w:rsid w:val="00BE1033"/>
    <w:rsid w:val="00C30A8C"/>
    <w:rsid w:val="00CB31F6"/>
    <w:rsid w:val="00D13105"/>
    <w:rsid w:val="00D6647D"/>
    <w:rsid w:val="00ED3029"/>
    <w:rsid w:val="00F44C72"/>
    <w:rsid w:val="00FD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D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D7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977F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D131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419</Words>
  <Characters>2391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2012-07-20T07:28:00Z</cp:lastPrinted>
  <dcterms:created xsi:type="dcterms:W3CDTF">2012-07-20T07:21:00Z</dcterms:created>
  <dcterms:modified xsi:type="dcterms:W3CDTF">2015-02-24T12:48:00Z</dcterms:modified>
</cp:coreProperties>
</file>