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828" w:leader="none"/>
        </w:tabs>
        <w:ind w:left="4962" w:hanging="0"/>
        <w:rPr>
          <w:sz w:val="22"/>
          <w:szCs w:val="22"/>
        </w:rPr>
      </w:pPr>
      <w:r>
        <w:rPr>
          <w:sz w:val="22"/>
          <w:szCs w:val="22"/>
        </w:rPr>
        <w:t>НАЧАЛЬНИКУ  МУ «УПРАВЛЕНИЕ  СОЦИАЛЬНОЙ ПОДДЕРЖКИ  НАСЕЛЕНИЯ  АДМИНИСТРАЦИИ ГОРОДА ПЯТИГОРСКА»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СОГЛАСИЕ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НА ОБРАБОТКУ ПЕРСОНАЛЬНЫХ ДАННЫХ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  <w:t>Я, фамилия, имя, отчество 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  <w:t>Адрес: 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  <w:t>Предъявленный документ: паспорт  серия __________ номер 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  <w:t>Выдан ________________ кем ___________________________________________________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Даю согласие </w:t>
      </w:r>
      <w:r>
        <w:rPr>
          <w:u w:val="single"/>
        </w:rPr>
        <w:t>МУ «Управлени</w:t>
      </w:r>
      <w:r>
        <w:rPr>
          <w:u w:val="single"/>
        </w:rPr>
        <w:t>е</w:t>
      </w:r>
      <w:r>
        <w:rPr>
          <w:u w:val="single"/>
        </w:rPr>
        <w:t xml:space="preserve"> социальной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ru-RU" w:bidi="ar-SA"/>
        </w:rPr>
        <w:t>поддержки</w:t>
      </w:r>
      <w:r>
        <w:rPr>
          <w:u w:val="single"/>
        </w:rPr>
        <w:t xml:space="preserve"> населения </w:t>
      </w:r>
      <w:r>
        <w:rPr>
          <w:u w:val="single"/>
        </w:rPr>
        <w:t xml:space="preserve">администрации </w:t>
      </w:r>
      <w:r>
        <w:rPr>
          <w:u w:val="single"/>
        </w:rPr>
        <w:t>города Пятигорска»</w:t>
      </w:r>
      <w:r>
        <w:rPr/>
        <w:t xml:space="preserve"> на обработку моих персональных данных.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268" w:leader="none"/>
        </w:tabs>
        <w:ind w:left="0" w:hanging="0"/>
        <w:outlineLvl w:val="1"/>
        <w:rPr/>
      </w:pPr>
      <w:r>
        <w:rPr/>
        <w:t>Цель обработки персональных данных – получение  компенсация по ЖКУ.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сведения об образовании, контактная информация, 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для предоставления компенсации по ЖКУ ____________________________________________________                        (указывается ФИО льготника полностью).</w:t>
      </w:r>
    </w:p>
    <w:p>
      <w:pPr>
        <w:pStyle w:val="Normal"/>
        <w:ind w:firstLine="540"/>
        <w:rPr/>
      </w:pPr>
      <w:r>
        <w:rPr/>
        <w:t>Даю согласие на передачу моих персональных данных третьей стороне и  на получение моих персональных данных от третьей стороны. </w:t>
      </w:r>
    </w:p>
    <w:p>
      <w:pPr>
        <w:pStyle w:val="Normal"/>
        <w:ind w:firstLine="540"/>
        <w:rPr/>
      </w:pPr>
      <w:r>
        <w:rPr/>
        <w:t>Я уведомлен (а), что оператор осуществляет смешанную обработку  персональных данных с применением ЭВМ, с передачей по внутренней сети и сети Интернет.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0" w:firstLine="540"/>
        <w:jc w:val="both"/>
        <w:outlineLvl w:val="1"/>
        <w:rPr/>
      </w:pPr>
      <w:r>
        <w:rPr/>
        <w:t xml:space="preserve">Об ответственности за достоверность представленных сведений предупрежден(а).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0" w:firstLine="540"/>
        <w:jc w:val="both"/>
        <w:outlineLvl w:val="1"/>
        <w:rPr/>
      </w:pPr>
      <w:r>
        <w:rPr/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0" w:firstLine="540"/>
        <w:jc w:val="both"/>
        <w:outlineLvl w:val="1"/>
        <w:rPr/>
      </w:pPr>
      <w:r>
        <w:rPr/>
        <w:t>Отзыв осуществляется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0" w:firstLine="54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0" w:firstLine="540"/>
        <w:jc w:val="both"/>
        <w:outlineLvl w:val="1"/>
        <w:rPr/>
      </w:pPr>
      <w:r>
        <w:rPr/>
      </w:r>
    </w:p>
    <w:p>
      <w:pPr>
        <w:pStyle w:val="ConsPlusNonformat"/>
        <w:widowControl/>
        <w:rPr/>
      </w:pPr>
      <w:r>
        <w:rPr/>
        <w:t>«___» __________ 20__ г.       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/>
        <w:t xml:space="preserve">                                        </w:t>
      </w:r>
      <w:r>
        <w:rPr>
          <w:rFonts w:cs="Times New Roman" w:ascii="Times New Roman" w:hAnsi="Times New Roman"/>
        </w:rPr>
        <w:t>(Подпись)                                      (Ф.И.О.)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f9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c1e1c"/>
    <w:rPr>
      <w:rFonts w:ascii="Times New Roman" w:hAnsi="Times New Roman" w:cs="Times New Roman"/>
      <w:sz w:val="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uiPriority w:val="99"/>
    <w:qFormat/>
    <w:rsid w:val="00977f92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1543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Application>LibreOffice/7.3.2.2$Windows_X86_64 LibreOffice_project/49f2b1bff42cfccbd8f788c8dc32c1c309559be0</Application>
  <AppVersion>15.0000</AppVersion>
  <DocSecurity>0</DocSecurity>
  <Pages>1</Pages>
  <Words>193</Words>
  <Characters>1682</Characters>
  <CharactersWithSpaces>1975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2012-07-20T07:21:00Z</dcterms:created>
  <dc:creator>Admin</dc:creator>
  <dc:description/>
  <dc:language>ru-RU</dc:language>
  <cp:lastModifiedBy/>
  <cp:lastPrinted>2022-11-16T10:49:51Z</cp:lastPrinted>
  <dcterms:modified xsi:type="dcterms:W3CDTF">2023-06-27T10:06:54Z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