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10" w:rsidRDefault="00414910" w:rsidP="006E4B89">
      <w:pPr>
        <w:jc w:val="center"/>
      </w:pPr>
    </w:p>
    <w:p w:rsidR="00414910" w:rsidRPr="006128EE" w:rsidRDefault="00414910" w:rsidP="006E4B89">
      <w:pPr>
        <w:jc w:val="center"/>
      </w:pPr>
    </w:p>
    <w:p w:rsidR="00414910" w:rsidRPr="006128EE" w:rsidRDefault="00414910" w:rsidP="006E4B89">
      <w:pPr>
        <w:jc w:val="center"/>
      </w:pPr>
    </w:p>
    <w:p w:rsidR="00414910" w:rsidRPr="006128EE" w:rsidRDefault="00414910" w:rsidP="006E4B89">
      <w:pPr>
        <w:jc w:val="center"/>
      </w:pPr>
    </w:p>
    <w:p w:rsidR="00414910" w:rsidRPr="006128EE" w:rsidRDefault="00414910" w:rsidP="002860B3">
      <w:pPr>
        <w:pStyle w:val="BodyText"/>
        <w:spacing w:line="240" w:lineRule="exact"/>
        <w:jc w:val="both"/>
      </w:pPr>
      <w:r>
        <w:t xml:space="preserve"> Порядок направления </w:t>
      </w:r>
      <w:r w:rsidRPr="006128EE">
        <w:t>детей в государственное бюджетное учреждение с</w:t>
      </w:r>
      <w:r w:rsidRPr="006128EE">
        <w:t>о</w:t>
      </w:r>
      <w:r w:rsidRPr="006128EE">
        <w:t>циального обслуживания «Краевой реабилитационный центр для детей и подростков с ограниченными возможностями «Орленок»</w:t>
      </w:r>
    </w:p>
    <w:p w:rsidR="00414910" w:rsidRPr="006128EE" w:rsidRDefault="00414910">
      <w:pPr>
        <w:jc w:val="center"/>
      </w:pPr>
      <w:r>
        <w:t xml:space="preserve"> </w:t>
      </w:r>
    </w:p>
    <w:p w:rsidR="00414910" w:rsidRPr="006128EE" w:rsidRDefault="00414910" w:rsidP="00E633E3">
      <w:pPr>
        <w:ind w:firstLine="720"/>
        <w:jc w:val="both"/>
        <w:rPr>
          <w:szCs w:val="28"/>
        </w:rPr>
      </w:pPr>
      <w:r>
        <w:t xml:space="preserve">1. </w:t>
      </w:r>
      <w:r w:rsidRPr="006128EE">
        <w:t xml:space="preserve">В Центр </w:t>
      </w:r>
      <w:r w:rsidRPr="006128EE">
        <w:rPr>
          <w:szCs w:val="28"/>
        </w:rPr>
        <w:t xml:space="preserve">направляются дети следующих категорий: </w:t>
      </w:r>
    </w:p>
    <w:p w:rsidR="00414910" w:rsidRPr="006128EE" w:rsidRDefault="00414910" w:rsidP="00876A64">
      <w:pPr>
        <w:ind w:firstLine="720"/>
        <w:jc w:val="both"/>
        <w:rPr>
          <w:szCs w:val="28"/>
        </w:rPr>
      </w:pPr>
      <w:r w:rsidRPr="006128EE">
        <w:rPr>
          <w:szCs w:val="28"/>
        </w:rPr>
        <w:t xml:space="preserve">дети-инвалиды в возрасте от </w:t>
      </w:r>
      <w:r>
        <w:rPr>
          <w:szCs w:val="28"/>
        </w:rPr>
        <w:t>3</w:t>
      </w:r>
      <w:r w:rsidRPr="006128EE">
        <w:rPr>
          <w:szCs w:val="28"/>
        </w:rPr>
        <w:t xml:space="preserve"> до 1</w:t>
      </w:r>
      <w:r>
        <w:rPr>
          <w:szCs w:val="28"/>
        </w:rPr>
        <w:t>7</w:t>
      </w:r>
      <w:r w:rsidRPr="006128EE">
        <w:rPr>
          <w:szCs w:val="28"/>
        </w:rPr>
        <w:t xml:space="preserve"> лет</w:t>
      </w:r>
      <w:r>
        <w:rPr>
          <w:szCs w:val="28"/>
        </w:rPr>
        <w:t xml:space="preserve"> включительно;</w:t>
      </w:r>
    </w:p>
    <w:p w:rsidR="00414910" w:rsidRPr="006128EE" w:rsidRDefault="00414910" w:rsidP="00E633E3">
      <w:pPr>
        <w:ind w:firstLine="720"/>
        <w:jc w:val="both"/>
      </w:pPr>
      <w:r w:rsidRPr="006128EE">
        <w:rPr>
          <w:szCs w:val="28"/>
        </w:rPr>
        <w:t xml:space="preserve">дети </w:t>
      </w:r>
      <w:r>
        <w:rPr>
          <w:szCs w:val="28"/>
        </w:rPr>
        <w:t xml:space="preserve">с ограниченными возможностями здоровья в возрасте от 3 до 17 лет включительно, отнесенные к </w:t>
      </w:r>
      <w:r>
        <w:rPr>
          <w:szCs w:val="28"/>
          <w:lang w:val="en-US"/>
        </w:rPr>
        <w:t>III</w:t>
      </w:r>
      <w:r w:rsidRPr="00FB3905">
        <w:rPr>
          <w:szCs w:val="28"/>
        </w:rPr>
        <w:t xml:space="preserve"> </w:t>
      </w:r>
      <w:r>
        <w:rPr>
          <w:szCs w:val="28"/>
        </w:rPr>
        <w:t xml:space="preserve">или </w:t>
      </w:r>
      <w:r>
        <w:rPr>
          <w:szCs w:val="28"/>
          <w:lang w:val="en-US"/>
        </w:rPr>
        <w:t>IV</w:t>
      </w:r>
      <w:r w:rsidRPr="00FB3905">
        <w:rPr>
          <w:szCs w:val="28"/>
        </w:rPr>
        <w:t xml:space="preserve"> </w:t>
      </w:r>
      <w:r>
        <w:rPr>
          <w:szCs w:val="28"/>
        </w:rPr>
        <w:t xml:space="preserve">группам здоровья </w:t>
      </w:r>
      <w:r w:rsidRPr="006128EE">
        <w:rPr>
          <w:szCs w:val="28"/>
        </w:rPr>
        <w:t>(далее – дети</w:t>
      </w:r>
      <w:r>
        <w:rPr>
          <w:szCs w:val="28"/>
        </w:rPr>
        <w:t xml:space="preserve"> с ограниченными возможностями здоровья).</w:t>
      </w:r>
    </w:p>
    <w:p w:rsidR="00414910" w:rsidRDefault="00414910" w:rsidP="00E633E3">
      <w:pPr>
        <w:shd w:val="clear" w:color="auto" w:fill="FFFFFF"/>
        <w:tabs>
          <w:tab w:val="left" w:pos="720"/>
        </w:tabs>
        <w:ind w:firstLine="720"/>
        <w:jc w:val="both"/>
        <w:rPr>
          <w:spacing w:val="8"/>
          <w:szCs w:val="28"/>
        </w:rPr>
      </w:pPr>
      <w:r w:rsidRPr="006128EE">
        <w:rPr>
          <w:spacing w:val="8"/>
          <w:szCs w:val="28"/>
        </w:rPr>
        <w:t>Дети, нуждающиеся в сопровождении</w:t>
      </w:r>
      <w:r>
        <w:rPr>
          <w:spacing w:val="8"/>
          <w:szCs w:val="28"/>
        </w:rPr>
        <w:t xml:space="preserve"> по медицинским показаниям или в соответствии с индивидуальными возрастными особенностям (д</w:t>
      </w:r>
      <w:r>
        <w:rPr>
          <w:spacing w:val="8"/>
          <w:szCs w:val="28"/>
        </w:rPr>
        <w:t>а</w:t>
      </w:r>
      <w:r>
        <w:rPr>
          <w:spacing w:val="8"/>
          <w:szCs w:val="28"/>
        </w:rPr>
        <w:t xml:space="preserve">лее – дети, нуждающиеся в сопровождении), </w:t>
      </w:r>
      <w:r w:rsidRPr="006128EE">
        <w:rPr>
          <w:spacing w:val="8"/>
          <w:szCs w:val="28"/>
        </w:rPr>
        <w:t>направляются в Центр в</w:t>
      </w:r>
      <w:r>
        <w:rPr>
          <w:spacing w:val="8"/>
          <w:szCs w:val="28"/>
        </w:rPr>
        <w:t>м</w:t>
      </w:r>
      <w:r>
        <w:rPr>
          <w:spacing w:val="8"/>
          <w:szCs w:val="28"/>
        </w:rPr>
        <w:t>е</w:t>
      </w:r>
      <w:r>
        <w:rPr>
          <w:spacing w:val="8"/>
          <w:szCs w:val="28"/>
        </w:rPr>
        <w:t xml:space="preserve">сте с </w:t>
      </w:r>
      <w:r w:rsidRPr="006128EE">
        <w:rPr>
          <w:spacing w:val="8"/>
          <w:szCs w:val="28"/>
        </w:rPr>
        <w:t>родител</w:t>
      </w:r>
      <w:r>
        <w:rPr>
          <w:spacing w:val="8"/>
          <w:szCs w:val="28"/>
        </w:rPr>
        <w:t>ями</w:t>
      </w:r>
      <w:r w:rsidRPr="006128EE">
        <w:rPr>
          <w:spacing w:val="8"/>
          <w:szCs w:val="28"/>
        </w:rPr>
        <w:t xml:space="preserve"> (закон</w:t>
      </w:r>
      <w:r>
        <w:rPr>
          <w:spacing w:val="8"/>
          <w:szCs w:val="28"/>
        </w:rPr>
        <w:t>ными</w:t>
      </w:r>
      <w:r w:rsidRPr="006128EE">
        <w:rPr>
          <w:spacing w:val="8"/>
          <w:szCs w:val="28"/>
        </w:rPr>
        <w:t xml:space="preserve"> представител</w:t>
      </w:r>
      <w:r>
        <w:rPr>
          <w:spacing w:val="8"/>
          <w:szCs w:val="28"/>
        </w:rPr>
        <w:t>ями</w:t>
      </w:r>
      <w:r w:rsidRPr="006128EE">
        <w:rPr>
          <w:spacing w:val="8"/>
          <w:szCs w:val="28"/>
        </w:rPr>
        <w:t>) (далее – сопровожда</w:t>
      </w:r>
      <w:r w:rsidRPr="006128EE">
        <w:rPr>
          <w:spacing w:val="8"/>
          <w:szCs w:val="28"/>
        </w:rPr>
        <w:t>ю</w:t>
      </w:r>
      <w:r w:rsidRPr="006128EE">
        <w:rPr>
          <w:spacing w:val="8"/>
          <w:szCs w:val="28"/>
        </w:rPr>
        <w:t>щее лицо).</w:t>
      </w:r>
    </w:p>
    <w:p w:rsidR="00414910" w:rsidRDefault="00414910" w:rsidP="00E633E3">
      <w:pPr>
        <w:shd w:val="clear" w:color="auto" w:fill="FFFFFF"/>
        <w:tabs>
          <w:tab w:val="left" w:pos="720"/>
        </w:tabs>
        <w:ind w:firstLine="720"/>
        <w:jc w:val="both"/>
        <w:rPr>
          <w:spacing w:val="8"/>
          <w:szCs w:val="28"/>
        </w:rPr>
      </w:pPr>
      <w:r>
        <w:rPr>
          <w:spacing w:val="8"/>
          <w:szCs w:val="28"/>
        </w:rPr>
        <w:t>Необходимость сопровождения детей определяется:</w:t>
      </w:r>
    </w:p>
    <w:p w:rsidR="00414910" w:rsidRDefault="00414910" w:rsidP="00E633E3">
      <w:pPr>
        <w:shd w:val="clear" w:color="auto" w:fill="FFFFFF"/>
        <w:tabs>
          <w:tab w:val="left" w:pos="720"/>
        </w:tabs>
        <w:ind w:firstLine="720"/>
        <w:jc w:val="both"/>
        <w:rPr>
          <w:szCs w:val="28"/>
        </w:rPr>
      </w:pPr>
      <w:r>
        <w:rPr>
          <w:spacing w:val="8"/>
          <w:szCs w:val="28"/>
        </w:rPr>
        <w:t>по медицинским показаниям – заключением</w:t>
      </w:r>
      <w:r w:rsidRPr="00125DC4">
        <w:rPr>
          <w:szCs w:val="28"/>
        </w:rPr>
        <w:t xml:space="preserve"> </w:t>
      </w:r>
      <w:r>
        <w:rPr>
          <w:szCs w:val="28"/>
        </w:rPr>
        <w:t>специализированного педиатрического бюро медико-социальной экспертизы (далее – МСЭ)</w:t>
      </w:r>
      <w:r>
        <w:rPr>
          <w:spacing w:val="8"/>
          <w:szCs w:val="28"/>
        </w:rPr>
        <w:t xml:space="preserve"> для детей, нуждающихся в постороннем уходе, </w:t>
      </w:r>
      <w:r>
        <w:rPr>
          <w:szCs w:val="28"/>
        </w:rPr>
        <w:t xml:space="preserve">имеющих нарушения </w:t>
      </w:r>
      <w:r w:rsidRPr="006128EE">
        <w:rPr>
          <w:szCs w:val="28"/>
        </w:rPr>
        <w:t xml:space="preserve">функций организма и категорий жизнедеятельности </w:t>
      </w:r>
      <w:r>
        <w:rPr>
          <w:szCs w:val="28"/>
          <w:lang w:val="en-US"/>
        </w:rPr>
        <w:t>II</w:t>
      </w:r>
      <w:r w:rsidRPr="00E82086">
        <w:rPr>
          <w:szCs w:val="28"/>
        </w:rPr>
        <w:t xml:space="preserve"> </w:t>
      </w:r>
      <w:r>
        <w:rPr>
          <w:szCs w:val="28"/>
        </w:rPr>
        <w:t xml:space="preserve">или </w:t>
      </w:r>
      <w:r>
        <w:rPr>
          <w:szCs w:val="28"/>
          <w:lang w:val="en-US"/>
        </w:rPr>
        <w:t>I</w:t>
      </w:r>
      <w:r w:rsidRPr="006128EE">
        <w:rPr>
          <w:szCs w:val="28"/>
          <w:lang w:val="en-US"/>
        </w:rPr>
        <w:t>II</w:t>
      </w:r>
      <w:r>
        <w:rPr>
          <w:szCs w:val="28"/>
        </w:rPr>
        <w:t xml:space="preserve"> степени, либо рекоме</w:t>
      </w:r>
      <w:r>
        <w:rPr>
          <w:szCs w:val="28"/>
        </w:rPr>
        <w:t>н</w:t>
      </w:r>
      <w:r>
        <w:rPr>
          <w:szCs w:val="28"/>
        </w:rPr>
        <w:t xml:space="preserve">дацией  лечащего врача; </w:t>
      </w:r>
    </w:p>
    <w:p w:rsidR="00414910" w:rsidRDefault="00414910" w:rsidP="00E633E3">
      <w:pPr>
        <w:shd w:val="clear" w:color="auto" w:fill="FFFFFF"/>
        <w:tabs>
          <w:tab w:val="left" w:pos="720"/>
        </w:tabs>
        <w:ind w:firstLine="720"/>
        <w:jc w:val="both"/>
        <w:rPr>
          <w:szCs w:val="28"/>
        </w:rPr>
      </w:pPr>
      <w:r>
        <w:rPr>
          <w:szCs w:val="28"/>
        </w:rPr>
        <w:t xml:space="preserve">по возрасту – для детей в возрасте от 3 до </w:t>
      </w:r>
      <w:r w:rsidRPr="00095EE6">
        <w:rPr>
          <w:szCs w:val="28"/>
        </w:rPr>
        <w:t xml:space="preserve">6 </w:t>
      </w:r>
      <w:r>
        <w:rPr>
          <w:szCs w:val="28"/>
        </w:rPr>
        <w:t xml:space="preserve">лет включительно. </w:t>
      </w:r>
    </w:p>
    <w:p w:rsidR="00414910" w:rsidRPr="006128EE" w:rsidRDefault="00414910" w:rsidP="00E633E3">
      <w:pPr>
        <w:ind w:firstLine="720"/>
        <w:jc w:val="both"/>
      </w:pPr>
      <w:r w:rsidRPr="006128EE">
        <w:t>Дети, находящиеся в государственных стационарных учреждениях с</w:t>
      </w:r>
      <w:r w:rsidRPr="006128EE">
        <w:t>о</w:t>
      </w:r>
      <w:r w:rsidRPr="006128EE">
        <w:t>циального обслуживания населения</w:t>
      </w:r>
      <w:r>
        <w:t xml:space="preserve"> или стационарных образовательных о</w:t>
      </w:r>
      <w:r>
        <w:t>р</w:t>
      </w:r>
      <w:r>
        <w:t>ганизациях на полном государственном обеспечении</w:t>
      </w:r>
      <w:r w:rsidRPr="006128EE">
        <w:t>, не принимаются на о</w:t>
      </w:r>
      <w:r w:rsidRPr="006128EE">
        <w:t>б</w:t>
      </w:r>
      <w:r w:rsidRPr="006128EE">
        <w:t>служивание в Центр.</w:t>
      </w:r>
    </w:p>
    <w:p w:rsidR="00414910" w:rsidRPr="006128EE" w:rsidRDefault="00414910" w:rsidP="00E633E3">
      <w:pPr>
        <w:ind w:firstLine="720"/>
        <w:jc w:val="both"/>
      </w:pPr>
      <w:r w:rsidRPr="006128EE">
        <w:t>Дети, являющиеся учащимися</w:t>
      </w:r>
      <w:r w:rsidRPr="006128EE">
        <w:rPr>
          <w:szCs w:val="28"/>
        </w:rPr>
        <w:t xml:space="preserve"> специальных (коррекционных) образ</w:t>
      </w:r>
      <w:r w:rsidRPr="006128EE">
        <w:rPr>
          <w:szCs w:val="28"/>
        </w:rPr>
        <w:t>о</w:t>
      </w:r>
      <w:r w:rsidRPr="006128EE">
        <w:rPr>
          <w:szCs w:val="28"/>
        </w:rPr>
        <w:t>вательных учреждений для обучающихся, воспитанников с ограниченными возможностями здоровья</w:t>
      </w:r>
      <w:r w:rsidRPr="006128EE">
        <w:t xml:space="preserve">, могут в период летних каникул направляться в Центр, в случае если они в этот период времени находятся в семье. </w:t>
      </w:r>
    </w:p>
    <w:p w:rsidR="00414910" w:rsidRPr="00506E8E" w:rsidRDefault="00414910" w:rsidP="009E09B3">
      <w:pPr>
        <w:ind w:firstLine="720"/>
        <w:jc w:val="both"/>
      </w:pPr>
      <w:r w:rsidRPr="006128EE">
        <w:t xml:space="preserve">2. В Центр направляются дети </w:t>
      </w:r>
      <w:r w:rsidRPr="00506E8E">
        <w:t>согласно показаниям и при отсутствии противопоказаний, перечень которых представлен в приложении 1 методич</w:t>
      </w:r>
      <w:r w:rsidRPr="00506E8E">
        <w:t>е</w:t>
      </w:r>
      <w:r w:rsidRPr="00506E8E">
        <w:t>ского письма.</w:t>
      </w:r>
    </w:p>
    <w:p w:rsidR="00414910" w:rsidRPr="00A912BE" w:rsidRDefault="00414910" w:rsidP="00EB7458">
      <w:pPr>
        <w:ind w:firstLine="720"/>
        <w:jc w:val="both"/>
      </w:pPr>
      <w:r w:rsidRPr="00506E8E">
        <w:t>3. Учет детей в качестве нуждающихся в направлении в Центр осущ</w:t>
      </w:r>
      <w:r w:rsidRPr="00506E8E">
        <w:t>е</w:t>
      </w:r>
      <w:r w:rsidRPr="00506E8E">
        <w:t>ствляется в органах труда и социальной защиты</w:t>
      </w:r>
      <w:r w:rsidRPr="00A912BE">
        <w:t xml:space="preserve"> населения администраций муниципальных районов и городских округов Ставропольского края по ме</w:t>
      </w:r>
      <w:r w:rsidRPr="00A912BE">
        <w:t>с</w:t>
      </w:r>
      <w:r w:rsidRPr="00A912BE">
        <w:t xml:space="preserve">ту жительства </w:t>
      </w:r>
      <w:r>
        <w:t xml:space="preserve">(месту пребывания) </w:t>
      </w:r>
      <w:r w:rsidRPr="00A912BE">
        <w:t>родителей (законных представителей) р</w:t>
      </w:r>
      <w:r w:rsidRPr="00A912BE">
        <w:t>е</w:t>
      </w:r>
      <w:r w:rsidRPr="00A912BE">
        <w:t>бенка (далее соответственно – учет детей, орган соцзащиты).</w:t>
      </w:r>
    </w:p>
    <w:p w:rsidR="00414910" w:rsidRPr="00791FBA" w:rsidRDefault="00414910" w:rsidP="00E633E3">
      <w:pPr>
        <w:autoSpaceDE w:val="0"/>
        <w:autoSpaceDN w:val="0"/>
        <w:adjustRightInd w:val="0"/>
        <w:ind w:firstLine="720"/>
        <w:jc w:val="both"/>
      </w:pPr>
      <w:r w:rsidRPr="00506E8E">
        <w:t xml:space="preserve">4. </w:t>
      </w:r>
      <w:r w:rsidRPr="00506E8E">
        <w:rPr>
          <w:szCs w:val="28"/>
        </w:rPr>
        <w:t xml:space="preserve">Принятие на учет </w:t>
      </w:r>
      <w:r w:rsidRPr="00506E8E">
        <w:t xml:space="preserve">детей </w:t>
      </w:r>
      <w:r w:rsidRPr="00506E8E">
        <w:rPr>
          <w:szCs w:val="28"/>
        </w:rPr>
        <w:t xml:space="preserve">осуществляется на основании заявлений их </w:t>
      </w:r>
      <w:r w:rsidRPr="00506E8E">
        <w:t xml:space="preserve">родителей (законных представителей) (далее – заявитель). </w:t>
      </w:r>
      <w:r w:rsidRPr="00791FBA">
        <w:t xml:space="preserve"> </w:t>
      </w:r>
    </w:p>
    <w:p w:rsidR="00414910" w:rsidRPr="00791FBA" w:rsidRDefault="00414910" w:rsidP="00E633E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91FBA">
        <w:rPr>
          <w:szCs w:val="28"/>
        </w:rPr>
        <w:t>4.1. К заявлению прилагаются:</w:t>
      </w:r>
    </w:p>
    <w:p w:rsidR="00414910" w:rsidRPr="00791FBA" w:rsidRDefault="00414910" w:rsidP="00E633E3">
      <w:pPr>
        <w:ind w:firstLine="720"/>
        <w:jc w:val="both"/>
        <w:rPr>
          <w:szCs w:val="28"/>
        </w:rPr>
      </w:pPr>
      <w:r w:rsidRPr="00791FBA">
        <w:rPr>
          <w:szCs w:val="28"/>
        </w:rPr>
        <w:t xml:space="preserve">копия свидетельства о рождении </w:t>
      </w:r>
      <w:r>
        <w:rPr>
          <w:szCs w:val="28"/>
        </w:rPr>
        <w:t>или копия паспорта ребенка, дости</w:t>
      </w:r>
      <w:r>
        <w:rPr>
          <w:szCs w:val="28"/>
        </w:rPr>
        <w:t>г</w:t>
      </w:r>
      <w:r>
        <w:rPr>
          <w:szCs w:val="28"/>
        </w:rPr>
        <w:t>шего возраста 14 лет);</w:t>
      </w:r>
      <w:r w:rsidRPr="00791FBA">
        <w:rPr>
          <w:szCs w:val="28"/>
        </w:rPr>
        <w:t xml:space="preserve"> </w:t>
      </w:r>
    </w:p>
    <w:p w:rsidR="00414910" w:rsidRPr="006128EE" w:rsidRDefault="00414910" w:rsidP="00E633E3">
      <w:pPr>
        <w:ind w:firstLine="720"/>
        <w:jc w:val="both"/>
        <w:rPr>
          <w:szCs w:val="28"/>
        </w:rPr>
      </w:pPr>
      <w:r>
        <w:rPr>
          <w:szCs w:val="28"/>
        </w:rPr>
        <w:t>согласие на обработку персональных данных взрослого члена семьи, не являющегося заявителем;</w:t>
      </w:r>
    </w:p>
    <w:p w:rsidR="00414910" w:rsidRPr="006128EE" w:rsidRDefault="00414910" w:rsidP="00E633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28EE">
        <w:rPr>
          <w:rFonts w:ascii="Times New Roman" w:hAnsi="Times New Roman" w:cs="Times New Roman"/>
          <w:sz w:val="28"/>
          <w:szCs w:val="28"/>
        </w:rPr>
        <w:t xml:space="preserve">справка для направления в государственное бюджетное учреждение социального обслуживания «Краевой реабилитационный центр для детей и подростков с ограниченными возможностями «Орленок»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128EE">
        <w:rPr>
          <w:rFonts w:ascii="Times New Roman" w:hAnsi="Times New Roman" w:cs="Times New Roman"/>
          <w:sz w:val="28"/>
          <w:szCs w:val="28"/>
        </w:rPr>
        <w:t xml:space="preserve"> к методическому письму. Справка выдается участковыми п</w:t>
      </w:r>
      <w:r w:rsidRPr="006128EE">
        <w:rPr>
          <w:rFonts w:ascii="Times New Roman" w:hAnsi="Times New Roman" w:cs="Times New Roman"/>
          <w:sz w:val="28"/>
          <w:szCs w:val="28"/>
        </w:rPr>
        <w:t>е</w:t>
      </w:r>
      <w:r w:rsidRPr="006128EE">
        <w:rPr>
          <w:rFonts w:ascii="Times New Roman" w:hAnsi="Times New Roman" w:cs="Times New Roman"/>
          <w:sz w:val="28"/>
          <w:szCs w:val="28"/>
        </w:rPr>
        <w:t>диатрами медицинских организаций государственной системы здравоохр</w:t>
      </w:r>
      <w:r w:rsidRPr="006128EE">
        <w:rPr>
          <w:rFonts w:ascii="Times New Roman" w:hAnsi="Times New Roman" w:cs="Times New Roman"/>
          <w:sz w:val="28"/>
          <w:szCs w:val="28"/>
        </w:rPr>
        <w:t>а</w:t>
      </w:r>
      <w:r w:rsidRPr="006128EE">
        <w:rPr>
          <w:rFonts w:ascii="Times New Roman" w:hAnsi="Times New Roman" w:cs="Times New Roman"/>
          <w:sz w:val="28"/>
          <w:szCs w:val="28"/>
        </w:rPr>
        <w:t xml:space="preserve">нения (далее </w:t>
      </w:r>
      <w:r w:rsidRPr="00506E8E">
        <w:t>–</w:t>
      </w:r>
      <w:r w:rsidRPr="006128EE">
        <w:rPr>
          <w:rFonts w:ascii="Times New Roman" w:hAnsi="Times New Roman" w:cs="Times New Roman"/>
          <w:sz w:val="28"/>
          <w:szCs w:val="28"/>
        </w:rPr>
        <w:t xml:space="preserve"> медицинские организации) по месту жительства ребенка и действительна в течение 6 месяцев.</w:t>
      </w:r>
    </w:p>
    <w:p w:rsidR="00414910" w:rsidRPr="006128EE" w:rsidRDefault="00414910" w:rsidP="00E633E3">
      <w:pPr>
        <w:pStyle w:val="BodyTextIndent"/>
        <w:ind w:firstLine="720"/>
        <w:rPr>
          <w:szCs w:val="28"/>
        </w:rPr>
      </w:pPr>
      <w:r w:rsidRPr="006128EE">
        <w:rPr>
          <w:szCs w:val="28"/>
        </w:rPr>
        <w:t>4.2. Дополнительно в зависимости от категории детей в орган соцзащ</w:t>
      </w:r>
      <w:r w:rsidRPr="006128EE">
        <w:rPr>
          <w:szCs w:val="28"/>
        </w:rPr>
        <w:t>и</w:t>
      </w:r>
      <w:r w:rsidRPr="006128EE">
        <w:rPr>
          <w:szCs w:val="28"/>
        </w:rPr>
        <w:t>ты предоставляются:</w:t>
      </w:r>
    </w:p>
    <w:p w:rsidR="00414910" w:rsidRPr="006128EE" w:rsidRDefault="00414910" w:rsidP="00E633E3">
      <w:pPr>
        <w:tabs>
          <w:tab w:val="num" w:pos="0"/>
        </w:tabs>
        <w:ind w:firstLine="720"/>
        <w:jc w:val="both"/>
        <w:rPr>
          <w:szCs w:val="28"/>
          <w:u w:val="single"/>
        </w:rPr>
      </w:pPr>
      <w:r w:rsidRPr="006128EE">
        <w:rPr>
          <w:szCs w:val="28"/>
          <w:u w:val="single"/>
        </w:rPr>
        <w:t xml:space="preserve">на детей-инвалидов: </w:t>
      </w:r>
    </w:p>
    <w:p w:rsidR="00414910" w:rsidRPr="006128EE" w:rsidRDefault="00414910" w:rsidP="00E633E3">
      <w:pPr>
        <w:tabs>
          <w:tab w:val="num" w:pos="0"/>
        </w:tabs>
        <w:ind w:firstLine="720"/>
        <w:jc w:val="both"/>
      </w:pPr>
      <w:r w:rsidRPr="006128EE">
        <w:t>копия справки об установлении инвалидности, выдаваемой</w:t>
      </w:r>
      <w:r w:rsidRPr="006128EE">
        <w:rPr>
          <w:szCs w:val="28"/>
        </w:rPr>
        <w:t xml:space="preserve"> МСЭ</w:t>
      </w:r>
      <w:r w:rsidRPr="006128EE">
        <w:t xml:space="preserve">; </w:t>
      </w:r>
    </w:p>
    <w:p w:rsidR="00414910" w:rsidRPr="006128EE" w:rsidRDefault="00414910" w:rsidP="00E633E3">
      <w:pPr>
        <w:tabs>
          <w:tab w:val="num" w:pos="0"/>
        </w:tabs>
        <w:ind w:firstLine="720"/>
        <w:jc w:val="both"/>
      </w:pPr>
      <w:r w:rsidRPr="006128EE">
        <w:t>копия индивидуальной программы реабилитации инвалида, разраб</w:t>
      </w:r>
      <w:r w:rsidRPr="006128EE">
        <w:t>о</w:t>
      </w:r>
      <w:r w:rsidRPr="006128EE">
        <w:t>танной МСЭ (далее – ИПР);</w:t>
      </w:r>
    </w:p>
    <w:p w:rsidR="00414910" w:rsidRPr="006128EE" w:rsidRDefault="00414910" w:rsidP="00E633E3">
      <w:pPr>
        <w:ind w:firstLine="720"/>
        <w:jc w:val="both"/>
      </w:pPr>
      <w:r w:rsidRPr="006128EE">
        <w:t>выписка из медицинской карты стационарного больного (с последнего места стационарного лечения или обследования);</w:t>
      </w:r>
    </w:p>
    <w:p w:rsidR="00414910" w:rsidRDefault="00414910" w:rsidP="00E633E3">
      <w:pPr>
        <w:tabs>
          <w:tab w:val="num" w:pos="0"/>
        </w:tabs>
        <w:ind w:firstLine="720"/>
        <w:jc w:val="both"/>
      </w:pPr>
      <w:r w:rsidRPr="006128EE">
        <w:t xml:space="preserve">4.3. </w:t>
      </w:r>
      <w:r w:rsidRPr="00A651F4">
        <w:t xml:space="preserve">На детей, направляемых в </w:t>
      </w:r>
      <w:r>
        <w:t>Ц</w:t>
      </w:r>
      <w:r w:rsidRPr="00A651F4">
        <w:t>ентр с сопровождающими лицами, д</w:t>
      </w:r>
      <w:r w:rsidRPr="00A651F4">
        <w:t>о</w:t>
      </w:r>
      <w:r w:rsidRPr="00A651F4">
        <w:t>полнительно к документам, указанным в пунктах 4.1 и 4.2 методического письма, предоставля</w:t>
      </w:r>
      <w:r>
        <w:t>ю</w:t>
      </w:r>
      <w:r w:rsidRPr="00A651F4">
        <w:t>тся</w:t>
      </w:r>
      <w:r>
        <w:t>:</w:t>
      </w:r>
    </w:p>
    <w:p w:rsidR="00414910" w:rsidRDefault="00414910" w:rsidP="00E633E3">
      <w:pPr>
        <w:tabs>
          <w:tab w:val="num" w:pos="0"/>
        </w:tabs>
        <w:ind w:firstLine="720"/>
        <w:jc w:val="both"/>
      </w:pPr>
      <w:r>
        <w:t xml:space="preserve">1) </w:t>
      </w:r>
      <w:r w:rsidRPr="00A651F4">
        <w:t>копия паспорта родителя (законного представителя);</w:t>
      </w:r>
    </w:p>
    <w:p w:rsidR="00414910" w:rsidRDefault="00414910" w:rsidP="0073575F">
      <w:pPr>
        <w:tabs>
          <w:tab w:val="num" w:pos="0"/>
        </w:tabs>
        <w:ind w:firstLine="720"/>
        <w:jc w:val="both"/>
      </w:pPr>
      <w:r>
        <w:t>2) один из следующих документов, подтверждающих факт совместного проживания ребенка с родителем (законным представителем):</w:t>
      </w:r>
    </w:p>
    <w:p w:rsidR="00414910" w:rsidRDefault="00414910" w:rsidP="0073575F">
      <w:pPr>
        <w:tabs>
          <w:tab w:val="num" w:pos="0"/>
        </w:tabs>
        <w:ind w:firstLine="720"/>
        <w:jc w:val="both"/>
      </w:pPr>
      <w:r>
        <w:t>справка о составе семьи с указанием даты рождения каждого члена с</w:t>
      </w:r>
      <w:r>
        <w:t>е</w:t>
      </w:r>
      <w:r>
        <w:t>мьи и степени родства (свойства);</w:t>
      </w:r>
    </w:p>
    <w:p w:rsidR="00414910" w:rsidRDefault="00414910" w:rsidP="0073575F">
      <w:pPr>
        <w:tabs>
          <w:tab w:val="num" w:pos="0"/>
        </w:tabs>
        <w:ind w:firstLine="720"/>
        <w:jc w:val="both"/>
      </w:pPr>
      <w:r>
        <w:t>домовая (поквартирная) книга;</w:t>
      </w:r>
    </w:p>
    <w:p w:rsidR="00414910" w:rsidRDefault="00414910" w:rsidP="0073575F">
      <w:pPr>
        <w:tabs>
          <w:tab w:val="num" w:pos="0"/>
        </w:tabs>
        <w:ind w:firstLine="720"/>
        <w:jc w:val="both"/>
      </w:pPr>
      <w:r>
        <w:t>выписка из поквартирной карточки.</w:t>
      </w:r>
    </w:p>
    <w:p w:rsidR="00414910" w:rsidRDefault="00414910" w:rsidP="0073575F">
      <w:pPr>
        <w:tabs>
          <w:tab w:val="num" w:pos="0"/>
        </w:tabs>
        <w:ind w:firstLine="720"/>
        <w:jc w:val="both"/>
      </w:pPr>
      <w:r>
        <w:t>Если родитель (законный представитель) и ребенок имеют разную р</w:t>
      </w:r>
      <w:r>
        <w:t>е</w:t>
      </w:r>
      <w:r>
        <w:t>гистрацию по месту жительства, но проживают фактически вместе, факт их совместного проживания указывается ими в заявлении.</w:t>
      </w:r>
    </w:p>
    <w:p w:rsidR="00414910" w:rsidRDefault="00414910" w:rsidP="007429FC">
      <w:pPr>
        <w:tabs>
          <w:tab w:val="num" w:pos="0"/>
        </w:tabs>
        <w:ind w:firstLine="720"/>
        <w:jc w:val="both"/>
      </w:pPr>
      <w:r>
        <w:t>В составе семьи учитываются супруги и несовершеннолетние дети, с</w:t>
      </w:r>
      <w:r>
        <w:t>о</w:t>
      </w:r>
      <w:r>
        <w:t xml:space="preserve">вместно проживающие с родителем (законным представителем). </w:t>
      </w:r>
    </w:p>
    <w:p w:rsidR="00414910" w:rsidRDefault="00414910" w:rsidP="0073575F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В состав семьи в </w:t>
      </w:r>
      <w:r w:rsidRPr="00136041">
        <w:t>целях расчета среднедушевого дохода членов семьи не включаются:</w:t>
      </w:r>
    </w:p>
    <w:p w:rsidR="00414910" w:rsidRDefault="00414910" w:rsidP="0073575F">
      <w:pPr>
        <w:widowControl w:val="0"/>
        <w:autoSpaceDE w:val="0"/>
        <w:autoSpaceDN w:val="0"/>
        <w:adjustRightInd w:val="0"/>
        <w:ind w:firstLine="720"/>
        <w:jc w:val="both"/>
      </w:pPr>
      <w:r>
        <w:t>а) лица, отбывающие наказание в виде лишения свободы, лица, в о</w:t>
      </w:r>
      <w:r>
        <w:t>т</w:t>
      </w:r>
      <w:r>
        <w:t>ношении которых применена мера пресечения в виде заключения под стр</w:t>
      </w:r>
      <w:r>
        <w:t>а</w:t>
      </w:r>
      <w:r>
        <w:t>жу, а также лица, находящиеся на принудительном лечении по решению с</w:t>
      </w:r>
      <w:r>
        <w:t>у</w:t>
      </w:r>
      <w:r>
        <w:t>да;</w:t>
      </w:r>
    </w:p>
    <w:p w:rsidR="00414910" w:rsidRDefault="00414910" w:rsidP="0073575F">
      <w:pPr>
        <w:pStyle w:val="BodyTextIndent"/>
        <w:tabs>
          <w:tab w:val="num" w:pos="1080"/>
        </w:tabs>
        <w:ind w:firstLine="720"/>
      </w:pPr>
      <w:r>
        <w:t>б) лица, находящиеся на полном государственном обеспечении;</w:t>
      </w:r>
    </w:p>
    <w:p w:rsidR="00414910" w:rsidRPr="00D13ED5" w:rsidRDefault="00414910" w:rsidP="00FB63B0">
      <w:pPr>
        <w:pStyle w:val="BodyTextIndent"/>
        <w:tabs>
          <w:tab w:val="num" w:pos="1080"/>
        </w:tabs>
        <w:ind w:firstLine="720"/>
      </w:pPr>
      <w:r w:rsidRPr="00D13ED5">
        <w:t>в) дети, находящиеся под опекой (попечительством), на содержание которых выплачиваются денежные средства в соответствии с законодател</w:t>
      </w:r>
      <w:r w:rsidRPr="00D13ED5">
        <w:t>ь</w:t>
      </w:r>
      <w:r w:rsidRPr="00D13ED5">
        <w:t>ством Российской Федерации;</w:t>
      </w:r>
    </w:p>
    <w:p w:rsidR="00414910" w:rsidRPr="003F6B63" w:rsidRDefault="00414910" w:rsidP="00FB63B0">
      <w:pPr>
        <w:pStyle w:val="BodyTextIndent"/>
        <w:tabs>
          <w:tab w:val="num" w:pos="1080"/>
        </w:tabs>
        <w:ind w:firstLine="720"/>
      </w:pPr>
      <w:r w:rsidRPr="00D13ED5">
        <w:t>г) дети, воспитывающиеся в приемной семье, на содержание которых выплачиваются денежные средства в соответствии с законодательством Ро</w:t>
      </w:r>
      <w:r w:rsidRPr="00D13ED5">
        <w:t>с</w:t>
      </w:r>
      <w:r w:rsidRPr="00D13ED5">
        <w:t>сийской Федерации</w:t>
      </w:r>
      <w:r>
        <w:t>;</w:t>
      </w:r>
    </w:p>
    <w:p w:rsidR="00414910" w:rsidRDefault="00414910" w:rsidP="00FB63B0">
      <w:pPr>
        <w:pStyle w:val="BodyTextIndent"/>
        <w:tabs>
          <w:tab w:val="num" w:pos="1080"/>
        </w:tabs>
        <w:ind w:firstLine="720"/>
      </w:pPr>
      <w:r w:rsidRPr="003F6B63">
        <w:t>3) копию трудовой книжки родителей (законных представителей) тр</w:t>
      </w:r>
      <w:r w:rsidRPr="003F6B63">
        <w:t>у</w:t>
      </w:r>
      <w:r>
        <w:t xml:space="preserve">доспособного возраста </w:t>
      </w:r>
      <w:r w:rsidRPr="007429FC">
        <w:t>(для родителей (законных представителей), не пр</w:t>
      </w:r>
      <w:r w:rsidRPr="007429FC">
        <w:t>е</w:t>
      </w:r>
      <w:r w:rsidRPr="007429FC">
        <w:t>доставивших сведения о заработной плате);</w:t>
      </w:r>
    </w:p>
    <w:p w:rsidR="00414910" w:rsidRPr="00F00512" w:rsidRDefault="00414910" w:rsidP="00FB63B0">
      <w:pPr>
        <w:pStyle w:val="BodyTextIndent"/>
        <w:tabs>
          <w:tab w:val="num" w:pos="1080"/>
        </w:tabs>
        <w:ind w:firstLine="720"/>
      </w:pPr>
      <w:r w:rsidRPr="00F00512">
        <w:t>4) документы о вознаграждении за выполнение трудовых или иных обязанностей, выполненную работу, оказанную услугу, совершение действия в Российской Федерации</w:t>
      </w:r>
      <w:r>
        <w:t>.</w:t>
      </w:r>
      <w:r w:rsidRPr="00F00512">
        <w:t xml:space="preserve"> </w:t>
      </w:r>
    </w:p>
    <w:p w:rsidR="00414910" w:rsidRDefault="00414910" w:rsidP="00FB63B0">
      <w:pPr>
        <w:pStyle w:val="BodyTextIndent"/>
        <w:tabs>
          <w:tab w:val="num" w:pos="1080"/>
        </w:tabs>
        <w:ind w:firstLine="720"/>
        <w:rPr>
          <w:bCs/>
        </w:rPr>
      </w:pPr>
      <w:r w:rsidRPr="00F00512">
        <w:rPr>
          <w:bCs/>
        </w:rPr>
        <w:t>В случае невозможности подтверждения сведений о доходах членов семьи соответствующими документами размер доходов членов семьи (или их отсутствие) указывается родителем (законным представителем) в прилож</w:t>
      </w:r>
      <w:r w:rsidRPr="00F00512">
        <w:rPr>
          <w:bCs/>
        </w:rPr>
        <w:t>е</w:t>
      </w:r>
      <w:r w:rsidRPr="00F00512">
        <w:rPr>
          <w:bCs/>
        </w:rPr>
        <w:t>нии к заявлению.</w:t>
      </w:r>
    </w:p>
    <w:p w:rsidR="00414910" w:rsidRPr="00F00512" w:rsidRDefault="00414910" w:rsidP="00FB63B0">
      <w:pPr>
        <w:pStyle w:val="BodyTextIndent"/>
        <w:tabs>
          <w:tab w:val="num" w:pos="1080"/>
        </w:tabs>
        <w:ind w:firstLine="720"/>
        <w:rPr>
          <w:bCs/>
        </w:rPr>
      </w:pPr>
      <w:r>
        <w:rPr>
          <w:bCs/>
        </w:rPr>
        <w:t>5) о размере стипендии, выплачиваемой несовершеннолетним детям по месту их учебы;</w:t>
      </w:r>
    </w:p>
    <w:p w:rsidR="00414910" w:rsidRPr="00183CFF" w:rsidRDefault="00414910" w:rsidP="006C2C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83CFF">
        <w:rPr>
          <w:rFonts w:ascii="Times New Roman" w:hAnsi="Times New Roman" w:cs="Times New Roman"/>
          <w:sz w:val="28"/>
          <w:szCs w:val="28"/>
        </w:rPr>
        <w:t>) о размере алиментов</w:t>
      </w:r>
      <w:r>
        <w:rPr>
          <w:rFonts w:ascii="Times New Roman" w:hAnsi="Times New Roman" w:cs="Times New Roman"/>
          <w:sz w:val="28"/>
          <w:szCs w:val="28"/>
        </w:rPr>
        <w:t>, выплачиваемых членам семьи</w:t>
      </w:r>
      <w:r w:rsidRPr="00183CFF">
        <w:rPr>
          <w:rFonts w:ascii="Times New Roman" w:hAnsi="Times New Roman" w:cs="Times New Roman"/>
          <w:sz w:val="28"/>
          <w:szCs w:val="28"/>
        </w:rPr>
        <w:t>;</w:t>
      </w:r>
    </w:p>
    <w:p w:rsidR="00414910" w:rsidRDefault="00414910" w:rsidP="006C2C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83CFF">
        <w:rPr>
          <w:rFonts w:ascii="Times New Roman" w:hAnsi="Times New Roman" w:cs="Times New Roman"/>
          <w:sz w:val="28"/>
          <w:szCs w:val="28"/>
        </w:rPr>
        <w:t>) о выплатах приемному родителю денежного вознаграждения;</w:t>
      </w:r>
    </w:p>
    <w:p w:rsidR="00414910" w:rsidRPr="00F00512" w:rsidRDefault="00414910" w:rsidP="00FB63B0">
      <w:pPr>
        <w:pStyle w:val="BodyTextIndent"/>
        <w:tabs>
          <w:tab w:val="num" w:pos="1080"/>
        </w:tabs>
        <w:ind w:firstLine="720"/>
      </w:pPr>
      <w:r>
        <w:rPr>
          <w:bCs/>
        </w:rPr>
        <w:t>8</w:t>
      </w:r>
      <w:r w:rsidRPr="00F00512">
        <w:rPr>
          <w:bCs/>
        </w:rPr>
        <w:t xml:space="preserve">) документы об иных видах доходов в зависимости от рода занятий членов семьи родителя (законного представителя), которые не могут быть запрошены </w:t>
      </w:r>
      <w:r w:rsidRPr="00F00512">
        <w:rPr>
          <w:szCs w:val="28"/>
        </w:rPr>
        <w:t>в рамках межведомственного информационного взаимодействия в государственных органах, указанные родителем (законным представит</w:t>
      </w:r>
      <w:r w:rsidRPr="00F00512">
        <w:rPr>
          <w:szCs w:val="28"/>
        </w:rPr>
        <w:t>е</w:t>
      </w:r>
      <w:r w:rsidRPr="00F00512">
        <w:rPr>
          <w:szCs w:val="28"/>
        </w:rPr>
        <w:t>лем) в приложении к заявлению.</w:t>
      </w:r>
    </w:p>
    <w:p w:rsidR="00414910" w:rsidRPr="00F00512" w:rsidRDefault="00414910" w:rsidP="00E633E3">
      <w:pPr>
        <w:pStyle w:val="BodyTextIndent"/>
        <w:tabs>
          <w:tab w:val="num" w:pos="1080"/>
        </w:tabs>
        <w:ind w:firstLine="720"/>
        <w:rPr>
          <w:szCs w:val="28"/>
        </w:rPr>
      </w:pPr>
      <w:r w:rsidRPr="00F00512">
        <w:rPr>
          <w:szCs w:val="28"/>
        </w:rPr>
        <w:t xml:space="preserve">Документы о доходах членов семьи предоставляются </w:t>
      </w:r>
      <w:r>
        <w:rPr>
          <w:szCs w:val="28"/>
        </w:rPr>
        <w:t>родителем (з</w:t>
      </w:r>
      <w:r>
        <w:rPr>
          <w:szCs w:val="28"/>
        </w:rPr>
        <w:t>а</w:t>
      </w:r>
      <w:r>
        <w:rPr>
          <w:szCs w:val="28"/>
        </w:rPr>
        <w:t xml:space="preserve">конным представителем) </w:t>
      </w:r>
      <w:r w:rsidRPr="00F00512">
        <w:rPr>
          <w:szCs w:val="28"/>
        </w:rPr>
        <w:t>за 12 месяцев, предшествующих месяцу направл</w:t>
      </w:r>
      <w:r w:rsidRPr="00F00512">
        <w:rPr>
          <w:szCs w:val="28"/>
        </w:rPr>
        <w:t>е</w:t>
      </w:r>
      <w:r w:rsidRPr="00F00512">
        <w:rPr>
          <w:szCs w:val="28"/>
        </w:rPr>
        <w:t>ния в Центр.</w:t>
      </w:r>
    </w:p>
    <w:p w:rsidR="00414910" w:rsidRDefault="00414910" w:rsidP="00E633E3">
      <w:pPr>
        <w:pStyle w:val="BodyTextIndent"/>
        <w:tabs>
          <w:tab w:val="num" w:pos="1080"/>
        </w:tabs>
        <w:ind w:firstLine="720"/>
      </w:pPr>
      <w:r w:rsidRPr="00F00512">
        <w:t xml:space="preserve">Родители (законные представители) в случае </w:t>
      </w:r>
      <w:r>
        <w:t>не</w:t>
      </w:r>
      <w:r w:rsidRPr="00F00512">
        <w:t xml:space="preserve"> предоставления док</w:t>
      </w:r>
      <w:r w:rsidRPr="00F00512">
        <w:t>у</w:t>
      </w:r>
      <w:r w:rsidRPr="00F00512">
        <w:t>ментов о доходах указывают это в заявлении</w:t>
      </w:r>
      <w:r>
        <w:t>, где дается</w:t>
      </w:r>
      <w:r w:rsidRPr="00F00512">
        <w:t xml:space="preserve"> согласие об о</w:t>
      </w:r>
      <w:r w:rsidRPr="00F00512">
        <w:t>п</w:t>
      </w:r>
      <w:r w:rsidRPr="00F00512">
        <w:t>лате полной стоимости социальных услуг в Центре в соответствии с тарифами, утвержденными министерством труда и социальной защиты населения Ста</w:t>
      </w:r>
      <w:r w:rsidRPr="00F00512">
        <w:t>в</w:t>
      </w:r>
      <w:r w:rsidRPr="00F00512">
        <w:t>ропольского края.</w:t>
      </w:r>
    </w:p>
    <w:p w:rsidR="00414910" w:rsidRPr="003930B1" w:rsidRDefault="00414910" w:rsidP="00E633E3">
      <w:pPr>
        <w:pStyle w:val="BodyTextIndent"/>
        <w:tabs>
          <w:tab w:val="num" w:pos="1080"/>
        </w:tabs>
        <w:ind w:firstLine="720"/>
      </w:pPr>
      <w:r>
        <w:t xml:space="preserve">В случае отнесения сопровождающего лица к категории </w:t>
      </w:r>
      <w:r w:rsidRPr="00440BE2">
        <w:rPr>
          <w:szCs w:val="28"/>
          <w:lang w:eastAsia="ar-SA"/>
        </w:rPr>
        <w:t>лиц, постр</w:t>
      </w:r>
      <w:r w:rsidRPr="00440BE2">
        <w:rPr>
          <w:szCs w:val="28"/>
          <w:lang w:eastAsia="ar-SA"/>
        </w:rPr>
        <w:t>а</w:t>
      </w:r>
      <w:r w:rsidRPr="00440BE2">
        <w:rPr>
          <w:szCs w:val="28"/>
          <w:lang w:eastAsia="ar-SA"/>
        </w:rPr>
        <w:t>давшим в результате чрезвычайных ситуаций, вооруженных (</w:t>
      </w:r>
      <w:r w:rsidRPr="003930B1">
        <w:rPr>
          <w:szCs w:val="28"/>
          <w:lang w:eastAsia="ar-SA"/>
        </w:rPr>
        <w:t>межэтнич</w:t>
      </w:r>
      <w:r w:rsidRPr="003930B1">
        <w:rPr>
          <w:szCs w:val="28"/>
          <w:lang w:eastAsia="ar-SA"/>
        </w:rPr>
        <w:t>е</w:t>
      </w:r>
      <w:r w:rsidRPr="003930B1">
        <w:rPr>
          <w:szCs w:val="28"/>
          <w:lang w:eastAsia="ar-SA"/>
        </w:rPr>
        <w:t>ских) конфликтов, предоставляются только копия паспорта и документ, в</w:t>
      </w:r>
      <w:r w:rsidRPr="003930B1">
        <w:rPr>
          <w:szCs w:val="28"/>
          <w:lang w:eastAsia="ar-SA"/>
        </w:rPr>
        <w:t>ы</w:t>
      </w:r>
      <w:r w:rsidRPr="003930B1">
        <w:rPr>
          <w:szCs w:val="28"/>
          <w:lang w:eastAsia="ar-SA"/>
        </w:rPr>
        <w:t xml:space="preserve">данный </w:t>
      </w:r>
      <w:r>
        <w:rPr>
          <w:szCs w:val="28"/>
          <w:lang w:eastAsia="ar-SA"/>
        </w:rPr>
        <w:t>отделами</w:t>
      </w:r>
      <w:r w:rsidRPr="003930B1">
        <w:rPr>
          <w:szCs w:val="28"/>
          <w:lang w:eastAsia="ar-SA"/>
        </w:rPr>
        <w:t xml:space="preserve"> Управления Федеральной миграционной службы России по Ставропольскому краю о предоставлении временного убежища или време</w:t>
      </w:r>
      <w:r w:rsidRPr="003930B1">
        <w:rPr>
          <w:szCs w:val="28"/>
          <w:lang w:eastAsia="ar-SA"/>
        </w:rPr>
        <w:t>н</w:t>
      </w:r>
      <w:r w:rsidRPr="003930B1">
        <w:rPr>
          <w:szCs w:val="28"/>
          <w:lang w:eastAsia="ar-SA"/>
        </w:rPr>
        <w:t>ном проживании.</w:t>
      </w:r>
    </w:p>
    <w:p w:rsidR="00414910" w:rsidRPr="006128EE" w:rsidRDefault="00414910" w:rsidP="00E633E3">
      <w:pPr>
        <w:pStyle w:val="BodyTextIndent"/>
        <w:tabs>
          <w:tab w:val="num" w:pos="1080"/>
        </w:tabs>
        <w:ind w:firstLine="720"/>
      </w:pPr>
      <w:r w:rsidRPr="003930B1">
        <w:t>4.4. В случае если ребенок направляется в Центр повторно, предо</w:t>
      </w:r>
      <w:r w:rsidRPr="003930B1">
        <w:t>с</w:t>
      </w:r>
      <w:r w:rsidRPr="003930B1">
        <w:t>тавляются только заявление и те документы</w:t>
      </w:r>
      <w:r w:rsidRPr="006128EE">
        <w:t>, срок действия которых истек.</w:t>
      </w:r>
    </w:p>
    <w:p w:rsidR="00414910" w:rsidRPr="006128EE" w:rsidRDefault="00414910" w:rsidP="00E633E3">
      <w:pPr>
        <w:pStyle w:val="BodyTextIndent"/>
        <w:tabs>
          <w:tab w:val="num" w:pos="1080"/>
        </w:tabs>
        <w:ind w:firstLine="720"/>
        <w:rPr>
          <w:szCs w:val="28"/>
        </w:rPr>
      </w:pPr>
      <w:r w:rsidRPr="006128EE">
        <w:rPr>
          <w:szCs w:val="28"/>
        </w:rPr>
        <w:t>4.5. Копии документов предоставляются вместе с оригиналами и зав</w:t>
      </w:r>
      <w:r w:rsidRPr="006128EE">
        <w:rPr>
          <w:szCs w:val="28"/>
        </w:rPr>
        <w:t>е</w:t>
      </w:r>
      <w:r w:rsidRPr="006128EE">
        <w:rPr>
          <w:szCs w:val="28"/>
        </w:rPr>
        <w:t>ряются органом соцзащиты.</w:t>
      </w:r>
    </w:p>
    <w:p w:rsidR="00414910" w:rsidRPr="006128EE" w:rsidRDefault="00414910" w:rsidP="00EB7458">
      <w:pPr>
        <w:pStyle w:val="BodyTextIndent"/>
        <w:tabs>
          <w:tab w:val="num" w:pos="1080"/>
        </w:tabs>
        <w:ind w:firstLine="720"/>
      </w:pPr>
      <w:r>
        <w:t>5</w:t>
      </w:r>
      <w:r w:rsidRPr="006128EE">
        <w:t>. В направлении ребенка в Центр отказывается в случаях если:</w:t>
      </w:r>
    </w:p>
    <w:p w:rsidR="00414910" w:rsidRPr="006128EE" w:rsidRDefault="00414910" w:rsidP="00EB7458">
      <w:pPr>
        <w:pStyle w:val="BodyTextIndent"/>
        <w:tabs>
          <w:tab w:val="num" w:pos="1080"/>
        </w:tabs>
        <w:ind w:firstLine="720"/>
      </w:pPr>
      <w:r w:rsidRPr="006128EE">
        <w:t>заявителем представлен неполный пакет документов, указанных в пункте 4 настоящего методического письма, либо ребенок не относится к к</w:t>
      </w:r>
      <w:r w:rsidRPr="006128EE">
        <w:t>а</w:t>
      </w:r>
      <w:r w:rsidRPr="006128EE">
        <w:t>тегориям детей, указанных в пункте 1 методического письма;</w:t>
      </w:r>
    </w:p>
    <w:p w:rsidR="00414910" w:rsidRPr="006128EE" w:rsidRDefault="00414910" w:rsidP="00EB7458">
      <w:pPr>
        <w:pStyle w:val="BodyTextIndent"/>
        <w:tabs>
          <w:tab w:val="num" w:pos="1080"/>
        </w:tabs>
        <w:ind w:firstLine="720"/>
      </w:pPr>
      <w:r w:rsidRPr="006128EE">
        <w:t>у ребенка есть медицинские противопоказания для направления в Центр, указанные в разделах 2 и 4 приложени</w:t>
      </w:r>
      <w:r>
        <w:t>я</w:t>
      </w:r>
      <w:r w:rsidRPr="006128EE">
        <w:t xml:space="preserve"> 1 к методическому письму;</w:t>
      </w:r>
    </w:p>
    <w:p w:rsidR="00414910" w:rsidRDefault="00414910" w:rsidP="00EB7458">
      <w:pPr>
        <w:pStyle w:val="BodyTextIndent"/>
        <w:tabs>
          <w:tab w:val="num" w:pos="1080"/>
        </w:tabs>
        <w:ind w:firstLine="720"/>
      </w:pPr>
      <w:r w:rsidRPr="006128EE">
        <w:t>дети находятся в государственных стационарных учреждениях соц</w:t>
      </w:r>
      <w:r w:rsidRPr="006128EE">
        <w:t>и</w:t>
      </w:r>
      <w:r w:rsidRPr="006128EE">
        <w:t>ального обслуживания населения</w:t>
      </w:r>
      <w:r>
        <w:t xml:space="preserve"> или в стационарных образовательных орг</w:t>
      </w:r>
      <w:r>
        <w:t>а</w:t>
      </w:r>
      <w:r>
        <w:t>низациях на полном государственном обеспечении.</w:t>
      </w:r>
    </w:p>
    <w:p w:rsidR="00414910" w:rsidRPr="006128EE" w:rsidRDefault="00414910" w:rsidP="00EA626A">
      <w:pPr>
        <w:tabs>
          <w:tab w:val="num" w:pos="1080"/>
        </w:tabs>
        <w:ind w:firstLine="720"/>
        <w:jc w:val="both"/>
        <w:rPr>
          <w:szCs w:val="28"/>
        </w:rPr>
      </w:pPr>
      <w:r>
        <w:rPr>
          <w:szCs w:val="28"/>
        </w:rPr>
        <w:t>6.</w:t>
      </w:r>
      <w:r w:rsidRPr="006128EE">
        <w:rPr>
          <w:szCs w:val="28"/>
        </w:rPr>
        <w:t xml:space="preserve"> Направление в Центр выдается родителю (законному представит</w:t>
      </w:r>
      <w:r w:rsidRPr="006128EE">
        <w:rPr>
          <w:szCs w:val="28"/>
        </w:rPr>
        <w:t>е</w:t>
      </w:r>
      <w:r w:rsidRPr="006128EE">
        <w:rPr>
          <w:szCs w:val="28"/>
        </w:rPr>
        <w:t xml:space="preserve">лю) ребенка, в порядке очередности, исходя из даты принятия на учет. </w:t>
      </w:r>
    </w:p>
    <w:p w:rsidR="00414910" w:rsidRPr="006128EE" w:rsidRDefault="00414910" w:rsidP="00830557">
      <w:pPr>
        <w:tabs>
          <w:tab w:val="num" w:pos="1080"/>
        </w:tabs>
        <w:ind w:firstLine="720"/>
        <w:jc w:val="both"/>
        <w:rPr>
          <w:szCs w:val="28"/>
        </w:rPr>
      </w:pPr>
      <w:r>
        <w:rPr>
          <w:szCs w:val="28"/>
        </w:rPr>
        <w:t>7</w:t>
      </w:r>
      <w:r w:rsidRPr="006128EE">
        <w:rPr>
          <w:szCs w:val="28"/>
        </w:rPr>
        <w:t>. При поступлении в Центр родители (законные представители) д</w:t>
      </w:r>
      <w:r w:rsidRPr="006128EE">
        <w:rPr>
          <w:szCs w:val="28"/>
        </w:rPr>
        <w:t>е</w:t>
      </w:r>
      <w:r w:rsidRPr="006128EE">
        <w:rPr>
          <w:szCs w:val="28"/>
        </w:rPr>
        <w:t>тей предоставляют следующие документы:</w:t>
      </w:r>
    </w:p>
    <w:p w:rsidR="00414910" w:rsidRPr="006128EE" w:rsidRDefault="00414910" w:rsidP="00830557">
      <w:pPr>
        <w:tabs>
          <w:tab w:val="num" w:pos="1080"/>
        </w:tabs>
        <w:ind w:firstLine="720"/>
        <w:jc w:val="both"/>
        <w:rPr>
          <w:szCs w:val="28"/>
          <w:u w:val="single"/>
        </w:rPr>
      </w:pPr>
      <w:r w:rsidRPr="006128EE">
        <w:rPr>
          <w:szCs w:val="28"/>
        </w:rPr>
        <w:t>1)</w:t>
      </w:r>
      <w:r w:rsidRPr="006128EE">
        <w:rPr>
          <w:szCs w:val="28"/>
          <w:u w:val="single"/>
        </w:rPr>
        <w:t xml:space="preserve"> на детей:</w:t>
      </w:r>
    </w:p>
    <w:p w:rsidR="00414910" w:rsidRPr="008E6641" w:rsidRDefault="00414910" w:rsidP="00830557">
      <w:pPr>
        <w:tabs>
          <w:tab w:val="num" w:pos="1080"/>
        </w:tabs>
        <w:ind w:firstLine="720"/>
        <w:jc w:val="both"/>
        <w:rPr>
          <w:szCs w:val="28"/>
        </w:rPr>
      </w:pPr>
      <w:r w:rsidRPr="008E6641">
        <w:rPr>
          <w:szCs w:val="28"/>
        </w:rPr>
        <w:t>свидетельство о рождении ребенка или паспорт ребенка, достигшего возраста 14 лет;</w:t>
      </w:r>
    </w:p>
    <w:p w:rsidR="00414910" w:rsidRPr="008E6641" w:rsidRDefault="00414910" w:rsidP="00830557">
      <w:pPr>
        <w:tabs>
          <w:tab w:val="num" w:pos="1080"/>
        </w:tabs>
        <w:ind w:firstLine="720"/>
        <w:jc w:val="both"/>
        <w:rPr>
          <w:szCs w:val="28"/>
        </w:rPr>
      </w:pPr>
      <w:r w:rsidRPr="008E6641">
        <w:rPr>
          <w:szCs w:val="28"/>
        </w:rPr>
        <w:t>справка МСЭ (для детей-инвалидов);</w:t>
      </w:r>
    </w:p>
    <w:p w:rsidR="00414910" w:rsidRPr="008E6641" w:rsidRDefault="00414910" w:rsidP="00830557">
      <w:pPr>
        <w:tabs>
          <w:tab w:val="num" w:pos="1080"/>
        </w:tabs>
        <w:ind w:firstLine="720"/>
        <w:jc w:val="both"/>
        <w:rPr>
          <w:szCs w:val="28"/>
        </w:rPr>
      </w:pPr>
      <w:r w:rsidRPr="008E6641">
        <w:rPr>
          <w:szCs w:val="28"/>
        </w:rPr>
        <w:t>направление органа соцзащиты;</w:t>
      </w:r>
    </w:p>
    <w:p w:rsidR="00414910" w:rsidRPr="006128EE" w:rsidRDefault="00414910" w:rsidP="00830557">
      <w:pPr>
        <w:tabs>
          <w:tab w:val="num" w:pos="1080"/>
        </w:tabs>
        <w:ind w:firstLine="720"/>
        <w:jc w:val="both"/>
        <w:rPr>
          <w:szCs w:val="28"/>
        </w:rPr>
      </w:pPr>
      <w:r w:rsidRPr="008E6641">
        <w:t>полис обязательного медицинского страхования</w:t>
      </w:r>
      <w:r w:rsidRPr="006128EE">
        <w:t xml:space="preserve"> </w:t>
      </w:r>
      <w:r w:rsidRPr="006128EE">
        <w:rPr>
          <w:szCs w:val="28"/>
        </w:rPr>
        <w:t>(подлинник);</w:t>
      </w:r>
    </w:p>
    <w:p w:rsidR="00414910" w:rsidRPr="00DE0587" w:rsidRDefault="00414910" w:rsidP="00F31590">
      <w:pPr>
        <w:tabs>
          <w:tab w:val="num" w:pos="1080"/>
        </w:tabs>
        <w:ind w:firstLine="720"/>
        <w:jc w:val="both"/>
        <w:rPr>
          <w:szCs w:val="28"/>
        </w:rPr>
      </w:pPr>
      <w:r>
        <w:rPr>
          <w:szCs w:val="28"/>
        </w:rPr>
        <w:t>медицинская</w:t>
      </w:r>
      <w:r w:rsidRPr="00DE0587">
        <w:rPr>
          <w:szCs w:val="28"/>
        </w:rPr>
        <w:t xml:space="preserve"> карт</w:t>
      </w:r>
      <w:r>
        <w:rPr>
          <w:szCs w:val="28"/>
        </w:rPr>
        <w:t>а (срок действия не более 6 месяцев)</w:t>
      </w:r>
      <w:r w:rsidRPr="00DE0587">
        <w:rPr>
          <w:szCs w:val="28"/>
        </w:rPr>
        <w:t>;</w:t>
      </w:r>
    </w:p>
    <w:p w:rsidR="00414910" w:rsidRPr="00DE0587" w:rsidRDefault="00414910" w:rsidP="00DE0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0587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0587">
        <w:rPr>
          <w:rFonts w:ascii="Times New Roman" w:hAnsi="Times New Roman" w:cs="Times New Roman"/>
          <w:sz w:val="28"/>
          <w:szCs w:val="28"/>
        </w:rPr>
        <w:t xml:space="preserve"> об эпидокружении, получе</w:t>
      </w:r>
      <w:r>
        <w:rPr>
          <w:rFonts w:ascii="Times New Roman" w:hAnsi="Times New Roman" w:cs="Times New Roman"/>
          <w:sz w:val="28"/>
          <w:szCs w:val="28"/>
        </w:rPr>
        <w:t>нная</w:t>
      </w:r>
      <w:r w:rsidRPr="00DE0587">
        <w:rPr>
          <w:rFonts w:ascii="Times New Roman" w:hAnsi="Times New Roman" w:cs="Times New Roman"/>
          <w:sz w:val="28"/>
          <w:szCs w:val="28"/>
        </w:rPr>
        <w:t xml:space="preserve"> в ФФГУЗ «Центр гигиены и эпидемиологии по Ставропольскому краю» (не позднее 3 суток) </w:t>
      </w:r>
      <w:r>
        <w:rPr>
          <w:rFonts w:ascii="Times New Roman" w:hAnsi="Times New Roman" w:cs="Times New Roman"/>
          <w:sz w:val="28"/>
          <w:szCs w:val="28"/>
        </w:rPr>
        <w:t>или с</w:t>
      </w:r>
      <w:r w:rsidRPr="00DE0587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0587">
        <w:rPr>
          <w:rFonts w:ascii="Times New Roman" w:hAnsi="Times New Roman" w:cs="Times New Roman"/>
          <w:sz w:val="28"/>
          <w:szCs w:val="28"/>
        </w:rPr>
        <w:t xml:space="preserve"> врача-педиатра об отсутствии контакта ребенка с инфекционными больными по месту жительства, в детском саду или школе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4910" w:rsidRDefault="00414910" w:rsidP="00BC7588">
      <w:pPr>
        <w:tabs>
          <w:tab w:val="num" w:pos="1080"/>
        </w:tabs>
        <w:ind w:firstLine="720"/>
        <w:jc w:val="both"/>
        <w:rPr>
          <w:szCs w:val="28"/>
        </w:rPr>
      </w:pPr>
      <w:r>
        <w:rPr>
          <w:szCs w:val="28"/>
        </w:rPr>
        <w:t>заключение врача-дерматолога об отсутствии заразных заболеваний кожи (действительно в течение 14 дней) и заключение врача-гинеколога об отсутствии заболеваний, передающихся половым путем – для девочек (де</w:t>
      </w:r>
      <w:r>
        <w:rPr>
          <w:szCs w:val="28"/>
        </w:rPr>
        <w:t>й</w:t>
      </w:r>
      <w:r>
        <w:rPr>
          <w:szCs w:val="28"/>
        </w:rPr>
        <w:t>ствительно в течение 1 месяца), либо заключение врача дерматовенеролога об отсутствии заразных заболеваний кожи и заболеваний, передающихся п</w:t>
      </w:r>
      <w:r>
        <w:rPr>
          <w:szCs w:val="28"/>
        </w:rPr>
        <w:t>о</w:t>
      </w:r>
      <w:r>
        <w:rPr>
          <w:szCs w:val="28"/>
        </w:rPr>
        <w:t>ловым путем (действительно в течение 14 дней);</w:t>
      </w:r>
    </w:p>
    <w:p w:rsidR="00414910" w:rsidRDefault="00414910" w:rsidP="00601FC0">
      <w:pPr>
        <w:tabs>
          <w:tab w:val="num" w:pos="1080"/>
        </w:tabs>
        <w:ind w:firstLine="720"/>
        <w:jc w:val="both"/>
        <w:rPr>
          <w:szCs w:val="28"/>
        </w:rPr>
      </w:pPr>
      <w:r>
        <w:rPr>
          <w:szCs w:val="28"/>
        </w:rPr>
        <w:t xml:space="preserve">клинические анализы: </w:t>
      </w:r>
      <w:r w:rsidRPr="006128EE">
        <w:rPr>
          <w:szCs w:val="28"/>
        </w:rPr>
        <w:t xml:space="preserve">анализ кала на яйца глистов </w:t>
      </w:r>
      <w:r>
        <w:rPr>
          <w:szCs w:val="28"/>
        </w:rPr>
        <w:t>и</w:t>
      </w:r>
      <w:r w:rsidRPr="006128EE">
        <w:rPr>
          <w:szCs w:val="28"/>
        </w:rPr>
        <w:t xml:space="preserve"> на энтероби</w:t>
      </w:r>
      <w:r>
        <w:rPr>
          <w:szCs w:val="28"/>
        </w:rPr>
        <w:t>оз (действительны</w:t>
      </w:r>
      <w:r w:rsidRPr="006128EE">
        <w:rPr>
          <w:szCs w:val="28"/>
        </w:rPr>
        <w:t xml:space="preserve"> в течение 14 дней),</w:t>
      </w:r>
      <w:r>
        <w:rPr>
          <w:szCs w:val="28"/>
        </w:rPr>
        <w:t xml:space="preserve"> общий анализ крови (действителен в т</w:t>
      </w:r>
      <w:r>
        <w:rPr>
          <w:szCs w:val="28"/>
        </w:rPr>
        <w:t>е</w:t>
      </w:r>
      <w:r>
        <w:rPr>
          <w:szCs w:val="28"/>
        </w:rPr>
        <w:t xml:space="preserve">чение 1 месяца), общий анализ мочи (действителен в течение 1 месяца), </w:t>
      </w:r>
      <w:r w:rsidRPr="006128EE">
        <w:rPr>
          <w:szCs w:val="28"/>
        </w:rPr>
        <w:t>р</w:t>
      </w:r>
      <w:r w:rsidRPr="006128EE">
        <w:rPr>
          <w:szCs w:val="28"/>
        </w:rPr>
        <w:t>е</w:t>
      </w:r>
      <w:r w:rsidRPr="006128EE">
        <w:rPr>
          <w:szCs w:val="28"/>
        </w:rPr>
        <w:t>зультаты флюорографии детям старше 15 лет</w:t>
      </w:r>
      <w:r>
        <w:rPr>
          <w:szCs w:val="28"/>
        </w:rPr>
        <w:t xml:space="preserve"> (действителен в течение 1 г</w:t>
      </w:r>
      <w:r>
        <w:rPr>
          <w:szCs w:val="28"/>
        </w:rPr>
        <w:t>о</w:t>
      </w:r>
      <w:r>
        <w:rPr>
          <w:szCs w:val="28"/>
        </w:rPr>
        <w:t>да), результаты реакции Манту детям младше 15 лет (действителен в течение 1 года);</w:t>
      </w:r>
    </w:p>
    <w:p w:rsidR="00414910" w:rsidRPr="006128EE" w:rsidRDefault="00414910" w:rsidP="00830557">
      <w:pPr>
        <w:tabs>
          <w:tab w:val="num" w:pos="1080"/>
        </w:tabs>
        <w:ind w:firstLine="720"/>
        <w:jc w:val="both"/>
        <w:rPr>
          <w:szCs w:val="28"/>
        </w:rPr>
      </w:pPr>
      <w:r w:rsidRPr="006128EE">
        <w:rPr>
          <w:szCs w:val="28"/>
        </w:rPr>
        <w:t>учебники по основным предметам</w:t>
      </w:r>
      <w:r>
        <w:rPr>
          <w:szCs w:val="28"/>
        </w:rPr>
        <w:t xml:space="preserve"> (для детей, обучающихся в образ</w:t>
      </w:r>
      <w:r>
        <w:rPr>
          <w:szCs w:val="28"/>
        </w:rPr>
        <w:t>о</w:t>
      </w:r>
      <w:r>
        <w:rPr>
          <w:szCs w:val="28"/>
        </w:rPr>
        <w:t>вательных организациях)</w:t>
      </w:r>
      <w:r w:rsidRPr="006128EE">
        <w:rPr>
          <w:szCs w:val="28"/>
        </w:rPr>
        <w:t>;</w:t>
      </w:r>
    </w:p>
    <w:p w:rsidR="00414910" w:rsidRPr="006128EE" w:rsidRDefault="00414910" w:rsidP="00830557">
      <w:pPr>
        <w:tabs>
          <w:tab w:val="num" w:pos="1080"/>
        </w:tabs>
        <w:ind w:firstLine="720"/>
        <w:jc w:val="both"/>
        <w:rPr>
          <w:szCs w:val="28"/>
        </w:rPr>
      </w:pPr>
      <w:r w:rsidRPr="006128EE">
        <w:rPr>
          <w:szCs w:val="28"/>
        </w:rPr>
        <w:t>канцелярские принадлежности;</w:t>
      </w:r>
    </w:p>
    <w:p w:rsidR="00414910" w:rsidRPr="006128EE" w:rsidRDefault="00414910" w:rsidP="00830557">
      <w:pPr>
        <w:tabs>
          <w:tab w:val="num" w:pos="1080"/>
        </w:tabs>
        <w:ind w:firstLine="720"/>
        <w:jc w:val="both"/>
        <w:rPr>
          <w:szCs w:val="28"/>
        </w:rPr>
      </w:pPr>
      <w:r w:rsidRPr="006128EE">
        <w:rPr>
          <w:szCs w:val="28"/>
        </w:rPr>
        <w:t>для д</w:t>
      </w:r>
      <w:r>
        <w:rPr>
          <w:szCs w:val="28"/>
        </w:rPr>
        <w:t xml:space="preserve">етей-инвалидов дополнительно - </w:t>
      </w:r>
      <w:r w:rsidRPr="006128EE">
        <w:rPr>
          <w:szCs w:val="28"/>
        </w:rPr>
        <w:t>карта ИПР.</w:t>
      </w:r>
    </w:p>
    <w:p w:rsidR="00414910" w:rsidRPr="006128EE" w:rsidRDefault="00414910" w:rsidP="00830557">
      <w:pPr>
        <w:pStyle w:val="BodyText"/>
        <w:ind w:firstLine="720"/>
        <w:jc w:val="both"/>
        <w:rPr>
          <w:szCs w:val="28"/>
          <w:u w:val="single"/>
        </w:rPr>
      </w:pPr>
      <w:r w:rsidRPr="006128EE">
        <w:rPr>
          <w:szCs w:val="28"/>
        </w:rPr>
        <w:t>2)</w:t>
      </w:r>
      <w:r w:rsidRPr="006128EE">
        <w:rPr>
          <w:szCs w:val="28"/>
          <w:u w:val="single"/>
        </w:rPr>
        <w:t xml:space="preserve"> на сопровождающих лиц:</w:t>
      </w:r>
    </w:p>
    <w:p w:rsidR="00414910" w:rsidRPr="006128EE" w:rsidRDefault="00414910" w:rsidP="00830557">
      <w:pPr>
        <w:pStyle w:val="BodyText"/>
        <w:ind w:firstLine="720"/>
        <w:jc w:val="both"/>
        <w:rPr>
          <w:szCs w:val="28"/>
        </w:rPr>
      </w:pPr>
      <w:r w:rsidRPr="006128EE">
        <w:rPr>
          <w:szCs w:val="28"/>
        </w:rPr>
        <w:t>паспорт или иной документ, удостоверяющий личность;</w:t>
      </w:r>
    </w:p>
    <w:p w:rsidR="00414910" w:rsidRDefault="00414910" w:rsidP="00830557">
      <w:pPr>
        <w:pStyle w:val="BodyText"/>
        <w:ind w:firstLine="720"/>
        <w:jc w:val="both"/>
      </w:pPr>
      <w:r>
        <w:rPr>
          <w:szCs w:val="28"/>
        </w:rPr>
        <w:t>документы о доходах членов семьи, в том числе заверенная органом соцзащиты копия приложения к заявлению - декларация;</w:t>
      </w:r>
    </w:p>
    <w:p w:rsidR="00414910" w:rsidRPr="006128EE" w:rsidRDefault="00414910" w:rsidP="00830557">
      <w:pPr>
        <w:pStyle w:val="BodyText"/>
        <w:ind w:firstLine="720"/>
        <w:jc w:val="both"/>
        <w:rPr>
          <w:szCs w:val="28"/>
        </w:rPr>
      </w:pPr>
      <w:r w:rsidRPr="006128EE">
        <w:t>полис обязате</w:t>
      </w:r>
      <w:r>
        <w:t>льного медицинского страхования</w:t>
      </w:r>
      <w:r w:rsidRPr="006128EE">
        <w:rPr>
          <w:szCs w:val="28"/>
        </w:rPr>
        <w:t xml:space="preserve"> (подлинник);</w:t>
      </w:r>
    </w:p>
    <w:p w:rsidR="00414910" w:rsidRPr="00162BE6" w:rsidRDefault="00414910" w:rsidP="00510FD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медицинская карта (срок действия не более 6 месяцев);</w:t>
      </w:r>
    </w:p>
    <w:p w:rsidR="00414910" w:rsidRDefault="00414910" w:rsidP="00830557">
      <w:pPr>
        <w:shd w:val="clear" w:color="auto" w:fill="FFFFFF"/>
        <w:ind w:firstLine="709"/>
        <w:jc w:val="both"/>
        <w:rPr>
          <w:szCs w:val="28"/>
        </w:rPr>
      </w:pPr>
      <w:r w:rsidRPr="006128EE">
        <w:rPr>
          <w:szCs w:val="28"/>
        </w:rPr>
        <w:t>справка об эпидокружении, полученная в ФФГУЗ «Центр гигиены и эпидемиологии по Ставропольскому краю» (срок действия 3 суток)</w:t>
      </w:r>
      <w:r>
        <w:rPr>
          <w:szCs w:val="28"/>
        </w:rPr>
        <w:t xml:space="preserve"> или справка врача-терапевта об отсутствии контакта с инфекционными больн</w:t>
      </w:r>
      <w:r>
        <w:rPr>
          <w:szCs w:val="28"/>
        </w:rPr>
        <w:t>ы</w:t>
      </w:r>
      <w:r>
        <w:rPr>
          <w:szCs w:val="28"/>
        </w:rPr>
        <w:t xml:space="preserve">ми по </w:t>
      </w:r>
      <w:r w:rsidRPr="00162BE6">
        <w:rPr>
          <w:szCs w:val="28"/>
        </w:rPr>
        <w:t>месту жительства;</w:t>
      </w:r>
    </w:p>
    <w:p w:rsidR="00414910" w:rsidRDefault="00414910" w:rsidP="00D92780">
      <w:pPr>
        <w:tabs>
          <w:tab w:val="num" w:pos="1080"/>
        </w:tabs>
        <w:ind w:firstLine="720"/>
        <w:jc w:val="both"/>
        <w:rPr>
          <w:szCs w:val="28"/>
        </w:rPr>
      </w:pPr>
      <w:r>
        <w:rPr>
          <w:szCs w:val="28"/>
        </w:rPr>
        <w:t>заключение врача-дерматолога об отсутствии заразных заболеваний кожи (действительно в течение 14 дней) и заключение врача-гинеколога об отсутствии заболеваний, передающихся половым путем – для женщин (де</w:t>
      </w:r>
      <w:r>
        <w:rPr>
          <w:szCs w:val="28"/>
        </w:rPr>
        <w:t>й</w:t>
      </w:r>
      <w:r>
        <w:rPr>
          <w:szCs w:val="28"/>
        </w:rPr>
        <w:t>ствительно в течение 1 месяца), либо заключение врача дерматовенеролога об отсутствии заразных заболеваний кожи и заболеваний, передающихся половым путем (действительно в течение 14 дней);</w:t>
      </w:r>
    </w:p>
    <w:p w:rsidR="00414910" w:rsidRDefault="00414910" w:rsidP="00096025">
      <w:pPr>
        <w:tabs>
          <w:tab w:val="num" w:pos="1080"/>
        </w:tabs>
        <w:ind w:firstLine="720"/>
        <w:jc w:val="both"/>
        <w:rPr>
          <w:szCs w:val="28"/>
        </w:rPr>
      </w:pPr>
      <w:r>
        <w:rPr>
          <w:szCs w:val="28"/>
        </w:rPr>
        <w:t xml:space="preserve">клинические анализы: </w:t>
      </w:r>
      <w:r w:rsidRPr="006128EE">
        <w:rPr>
          <w:szCs w:val="28"/>
        </w:rPr>
        <w:t xml:space="preserve">анализ кала на яйца глистов </w:t>
      </w:r>
      <w:r>
        <w:rPr>
          <w:szCs w:val="28"/>
        </w:rPr>
        <w:t>и</w:t>
      </w:r>
      <w:r w:rsidRPr="006128EE">
        <w:rPr>
          <w:szCs w:val="28"/>
        </w:rPr>
        <w:t xml:space="preserve"> на энтероби</w:t>
      </w:r>
      <w:r>
        <w:rPr>
          <w:szCs w:val="28"/>
        </w:rPr>
        <w:t>оз (действительны</w:t>
      </w:r>
      <w:r w:rsidRPr="006128EE">
        <w:rPr>
          <w:szCs w:val="28"/>
        </w:rPr>
        <w:t xml:space="preserve"> в течение 14 дней)</w:t>
      </w:r>
      <w:r>
        <w:rPr>
          <w:szCs w:val="28"/>
        </w:rPr>
        <w:t>, кровь на ЭДС (действителен в течение 1 месяца)</w:t>
      </w:r>
      <w:r w:rsidRPr="006128EE">
        <w:rPr>
          <w:szCs w:val="28"/>
        </w:rPr>
        <w:t>,</w:t>
      </w:r>
      <w:r>
        <w:rPr>
          <w:szCs w:val="28"/>
        </w:rPr>
        <w:t xml:space="preserve"> результаты флюорографии (действителен в течение 1 года).</w:t>
      </w:r>
    </w:p>
    <w:p w:rsidR="00414910" w:rsidRPr="006128EE" w:rsidRDefault="00414910" w:rsidP="00830557">
      <w:pPr>
        <w:pStyle w:val="BodyText"/>
        <w:ind w:firstLine="720"/>
        <w:jc w:val="both"/>
        <w:rPr>
          <w:szCs w:val="28"/>
        </w:rPr>
      </w:pPr>
      <w:r w:rsidRPr="00162BE6">
        <w:rPr>
          <w:szCs w:val="28"/>
        </w:rPr>
        <w:t>Дети, получающие постоянное или курсовое медикаментозное леч</w:t>
      </w:r>
      <w:r w:rsidRPr="00162BE6">
        <w:rPr>
          <w:szCs w:val="28"/>
        </w:rPr>
        <w:t>е</w:t>
      </w:r>
      <w:r w:rsidRPr="00162BE6">
        <w:rPr>
          <w:szCs w:val="28"/>
        </w:rPr>
        <w:t>ние, в обязательном порядке обеспечиваются лекарственными препаратами на весь период пребывания в Центре за счет средств родителей (законных</w:t>
      </w:r>
      <w:r w:rsidRPr="006128EE">
        <w:rPr>
          <w:szCs w:val="28"/>
        </w:rPr>
        <w:t xml:space="preserve">  пре</w:t>
      </w:r>
      <w:r w:rsidRPr="006128EE">
        <w:rPr>
          <w:szCs w:val="28"/>
        </w:rPr>
        <w:t>д</w:t>
      </w:r>
      <w:r w:rsidRPr="006128EE">
        <w:rPr>
          <w:szCs w:val="28"/>
        </w:rPr>
        <w:t>ставителей).</w:t>
      </w:r>
    </w:p>
    <w:p w:rsidR="00414910" w:rsidRPr="006128EE" w:rsidRDefault="00414910" w:rsidP="00830557">
      <w:pPr>
        <w:pStyle w:val="BodyText"/>
        <w:ind w:firstLine="720"/>
        <w:jc w:val="both"/>
        <w:rPr>
          <w:szCs w:val="28"/>
        </w:rPr>
      </w:pPr>
      <w:r w:rsidRPr="006128EE">
        <w:rPr>
          <w:szCs w:val="28"/>
        </w:rPr>
        <w:t>Дети, нуждающиеся в сопровождении, имеющие диагноз энурез, энк</w:t>
      </w:r>
      <w:r w:rsidRPr="006128EE">
        <w:rPr>
          <w:szCs w:val="28"/>
        </w:rPr>
        <w:t>о</w:t>
      </w:r>
      <w:r w:rsidRPr="006128EE">
        <w:rPr>
          <w:szCs w:val="28"/>
        </w:rPr>
        <w:t>през, обеспечиваются памперсами за счет родителей (законных представит</w:t>
      </w:r>
      <w:r w:rsidRPr="006128EE">
        <w:rPr>
          <w:szCs w:val="28"/>
        </w:rPr>
        <w:t>е</w:t>
      </w:r>
      <w:r w:rsidRPr="006128EE">
        <w:rPr>
          <w:szCs w:val="28"/>
        </w:rPr>
        <w:t>лей) на весь курс реабилитации.</w:t>
      </w:r>
    </w:p>
    <w:p w:rsidR="00414910" w:rsidRPr="006128EE" w:rsidRDefault="00414910" w:rsidP="00830557">
      <w:pPr>
        <w:pStyle w:val="BodyText"/>
        <w:ind w:firstLine="720"/>
        <w:jc w:val="both"/>
        <w:rPr>
          <w:szCs w:val="28"/>
        </w:rPr>
      </w:pPr>
      <w:r w:rsidRPr="006128EE">
        <w:rPr>
          <w:szCs w:val="28"/>
        </w:rPr>
        <w:t>Дети обеспечиваются родителями (законными представителями) оде</w:t>
      </w:r>
      <w:r w:rsidRPr="006128EE">
        <w:rPr>
          <w:szCs w:val="28"/>
        </w:rPr>
        <w:t>ж</w:t>
      </w:r>
      <w:r w:rsidRPr="006128EE">
        <w:rPr>
          <w:szCs w:val="28"/>
        </w:rPr>
        <w:t>дой по сезону (с учетом расположения Центра у подножия гор и горной реки Подкумок), предметами личной гигиены, нижним бельем, спортивной фо</w:t>
      </w:r>
      <w:r w:rsidRPr="006128EE">
        <w:rPr>
          <w:szCs w:val="28"/>
        </w:rPr>
        <w:t>р</w:t>
      </w:r>
      <w:r w:rsidRPr="006128EE">
        <w:rPr>
          <w:szCs w:val="28"/>
        </w:rPr>
        <w:t xml:space="preserve">мой и обувью. </w:t>
      </w:r>
    </w:p>
    <w:p w:rsidR="00414910" w:rsidRPr="006128EE" w:rsidRDefault="00414910" w:rsidP="00830557">
      <w:pPr>
        <w:pStyle w:val="BodyText"/>
        <w:ind w:firstLine="720"/>
        <w:jc w:val="both"/>
        <w:rPr>
          <w:szCs w:val="28"/>
        </w:rPr>
      </w:pPr>
      <w:r>
        <w:rPr>
          <w:szCs w:val="28"/>
        </w:rPr>
        <w:t>8</w:t>
      </w:r>
      <w:r w:rsidRPr="006128EE">
        <w:rPr>
          <w:szCs w:val="28"/>
        </w:rPr>
        <w:t>. Центр вправе при выявлении в день заезда противопоказаний у р</w:t>
      </w:r>
      <w:r w:rsidRPr="006128EE">
        <w:rPr>
          <w:szCs w:val="28"/>
        </w:rPr>
        <w:t>е</w:t>
      </w:r>
      <w:r w:rsidRPr="006128EE">
        <w:rPr>
          <w:szCs w:val="28"/>
        </w:rPr>
        <w:t>бенка или сопровождающего его родителя (законного представителя) отк</w:t>
      </w:r>
      <w:r w:rsidRPr="006128EE">
        <w:rPr>
          <w:szCs w:val="28"/>
        </w:rPr>
        <w:t>а</w:t>
      </w:r>
      <w:r w:rsidRPr="006128EE">
        <w:rPr>
          <w:szCs w:val="28"/>
        </w:rPr>
        <w:t>зать в приеме на обслуживание в Центре. В данном случае Центр в срок не позднее одного дня в письменной форме информирует орган соцзащиты, в</w:t>
      </w:r>
      <w:r w:rsidRPr="006128EE">
        <w:rPr>
          <w:szCs w:val="28"/>
        </w:rPr>
        <w:t>ы</w:t>
      </w:r>
      <w:r w:rsidRPr="006128EE">
        <w:rPr>
          <w:szCs w:val="28"/>
        </w:rPr>
        <w:t>давший направление в Центр, об отказе в приеме на обслуживание с указан</w:t>
      </w:r>
      <w:r w:rsidRPr="006128EE">
        <w:rPr>
          <w:szCs w:val="28"/>
        </w:rPr>
        <w:t>и</w:t>
      </w:r>
      <w:r w:rsidRPr="006128EE">
        <w:rPr>
          <w:szCs w:val="28"/>
        </w:rPr>
        <w:t xml:space="preserve">ем причины отказа. </w:t>
      </w:r>
    </w:p>
    <w:p w:rsidR="00414910" w:rsidRPr="006128EE" w:rsidRDefault="00414910" w:rsidP="00830557">
      <w:pPr>
        <w:pStyle w:val="BodyText"/>
        <w:ind w:firstLine="720"/>
        <w:jc w:val="both"/>
        <w:rPr>
          <w:szCs w:val="28"/>
        </w:rPr>
      </w:pPr>
      <w:r w:rsidRPr="006128EE">
        <w:rPr>
          <w:szCs w:val="28"/>
        </w:rPr>
        <w:t>В случае возникновения спорных вопросов о наличии противопоказ</w:t>
      </w:r>
      <w:r w:rsidRPr="006128EE">
        <w:rPr>
          <w:szCs w:val="28"/>
        </w:rPr>
        <w:t>а</w:t>
      </w:r>
      <w:r w:rsidRPr="006128EE">
        <w:rPr>
          <w:szCs w:val="28"/>
        </w:rPr>
        <w:t xml:space="preserve">ний у ребенка или сопровождающего его </w:t>
      </w:r>
      <w:r>
        <w:rPr>
          <w:szCs w:val="28"/>
        </w:rPr>
        <w:t>лица</w:t>
      </w:r>
      <w:r w:rsidRPr="006128EE">
        <w:rPr>
          <w:szCs w:val="28"/>
        </w:rPr>
        <w:t>, решение принимается дире</w:t>
      </w:r>
      <w:r w:rsidRPr="006128EE">
        <w:rPr>
          <w:szCs w:val="28"/>
        </w:rPr>
        <w:t>к</w:t>
      </w:r>
      <w:r w:rsidRPr="006128EE">
        <w:rPr>
          <w:szCs w:val="28"/>
        </w:rPr>
        <w:t>тором Центра (лицом, его замещающим) после согласования с министерс</w:t>
      </w:r>
      <w:r w:rsidRPr="006128EE">
        <w:rPr>
          <w:szCs w:val="28"/>
        </w:rPr>
        <w:t>т</w:t>
      </w:r>
      <w:r w:rsidRPr="006128EE">
        <w:rPr>
          <w:szCs w:val="28"/>
        </w:rPr>
        <w:t>вом в день заезда.</w:t>
      </w:r>
    </w:p>
    <w:p w:rsidR="00414910" w:rsidRPr="006128EE" w:rsidRDefault="00414910" w:rsidP="00830557">
      <w:pPr>
        <w:pStyle w:val="BodyText"/>
        <w:ind w:firstLine="720"/>
        <w:jc w:val="both"/>
        <w:rPr>
          <w:szCs w:val="28"/>
        </w:rPr>
      </w:pPr>
      <w:r>
        <w:rPr>
          <w:szCs w:val="28"/>
        </w:rPr>
        <w:t>9</w:t>
      </w:r>
      <w:r w:rsidRPr="006128EE">
        <w:rPr>
          <w:szCs w:val="28"/>
        </w:rPr>
        <w:t>. Досрочный выезд из Центра осуществляется на основании решения директора Центра, принятого по результатам рассмотрения письменного з</w:t>
      </w:r>
      <w:r w:rsidRPr="006128EE">
        <w:rPr>
          <w:szCs w:val="28"/>
        </w:rPr>
        <w:t>а</w:t>
      </w:r>
      <w:r w:rsidRPr="006128EE">
        <w:rPr>
          <w:szCs w:val="28"/>
        </w:rPr>
        <w:t>явления родителя (законного представителя) с указанием причин досро</w:t>
      </w:r>
      <w:r w:rsidRPr="006128EE">
        <w:rPr>
          <w:szCs w:val="28"/>
        </w:rPr>
        <w:t>ч</w:t>
      </w:r>
      <w:r w:rsidRPr="006128EE">
        <w:rPr>
          <w:szCs w:val="28"/>
        </w:rPr>
        <w:t>ного отъезда. При подаче заявления директору Центра родитель (законный пре</w:t>
      </w:r>
      <w:r w:rsidRPr="006128EE">
        <w:rPr>
          <w:szCs w:val="28"/>
        </w:rPr>
        <w:t>д</w:t>
      </w:r>
      <w:r w:rsidRPr="006128EE">
        <w:rPr>
          <w:szCs w:val="28"/>
        </w:rPr>
        <w:t>ставитель) предъявляет паспорт либо иной документ, удостоверяющий ли</w:t>
      </w:r>
      <w:r w:rsidRPr="006128EE">
        <w:rPr>
          <w:szCs w:val="28"/>
        </w:rPr>
        <w:t>ч</w:t>
      </w:r>
      <w:r w:rsidRPr="006128EE">
        <w:rPr>
          <w:szCs w:val="28"/>
        </w:rPr>
        <w:t>ность.</w:t>
      </w:r>
    </w:p>
    <w:p w:rsidR="00414910" w:rsidRPr="006128EE" w:rsidRDefault="00414910" w:rsidP="00830557">
      <w:pPr>
        <w:pStyle w:val="BodyText"/>
        <w:ind w:firstLine="720"/>
        <w:jc w:val="both"/>
        <w:rPr>
          <w:szCs w:val="28"/>
        </w:rPr>
      </w:pPr>
      <w:r w:rsidRPr="006128EE">
        <w:rPr>
          <w:szCs w:val="28"/>
        </w:rPr>
        <w:t>1</w:t>
      </w:r>
      <w:r>
        <w:rPr>
          <w:szCs w:val="28"/>
        </w:rPr>
        <w:t>0</w:t>
      </w:r>
      <w:r w:rsidRPr="006128EE">
        <w:rPr>
          <w:szCs w:val="28"/>
        </w:rPr>
        <w:t>. В случае систематического нарушения правил пребывания, в том числе  выявления фактов употребления спиртных напитков и наркотических средств детьми или родителями (законными представителями) во время н</w:t>
      </w:r>
      <w:r w:rsidRPr="006128EE">
        <w:rPr>
          <w:szCs w:val="28"/>
        </w:rPr>
        <w:t>а</w:t>
      </w:r>
      <w:r w:rsidRPr="006128EE">
        <w:rPr>
          <w:szCs w:val="28"/>
        </w:rPr>
        <w:t>хождения в Центре, администрация Центра вправе прервать пребывание в Центре ребенка или ребенка с сопровождающим лицом.</w:t>
      </w:r>
    </w:p>
    <w:p w:rsidR="00414910" w:rsidRPr="006128EE" w:rsidRDefault="00414910" w:rsidP="00830557">
      <w:pPr>
        <w:pStyle w:val="BodyText"/>
        <w:ind w:firstLine="720"/>
        <w:jc w:val="both"/>
        <w:rPr>
          <w:szCs w:val="28"/>
        </w:rPr>
      </w:pPr>
      <w:r w:rsidRPr="006128EE">
        <w:rPr>
          <w:szCs w:val="28"/>
        </w:rPr>
        <w:t>Факт нарушения фиксируется актом, составленным комиссионно в у</w:t>
      </w:r>
      <w:r w:rsidRPr="006128EE">
        <w:rPr>
          <w:szCs w:val="28"/>
        </w:rPr>
        <w:t>с</w:t>
      </w:r>
      <w:r w:rsidRPr="006128EE">
        <w:rPr>
          <w:szCs w:val="28"/>
        </w:rPr>
        <w:t>тановленном порядке, на основании которого директором Центра (лицом, его замещающим) принимается решение об отчислении нарушителя из Центра. Копия решения направляется в орган соцзащиты, выдавший направление в Центр.</w:t>
      </w:r>
    </w:p>
    <w:p w:rsidR="00414910" w:rsidRPr="006128EE" w:rsidRDefault="00414910" w:rsidP="00830557">
      <w:pPr>
        <w:pStyle w:val="BodyText"/>
        <w:ind w:firstLine="720"/>
        <w:jc w:val="both"/>
        <w:rPr>
          <w:szCs w:val="28"/>
        </w:rPr>
      </w:pPr>
      <w:r w:rsidRPr="006128EE">
        <w:rPr>
          <w:szCs w:val="28"/>
        </w:rPr>
        <w:t>1</w:t>
      </w:r>
      <w:r>
        <w:rPr>
          <w:szCs w:val="28"/>
        </w:rPr>
        <w:t>1</w:t>
      </w:r>
      <w:r w:rsidRPr="006128EE">
        <w:rPr>
          <w:szCs w:val="28"/>
        </w:rPr>
        <w:t xml:space="preserve">. В случае, если родители (законные представители) детей поручают другим лицам </w:t>
      </w:r>
      <w:r>
        <w:rPr>
          <w:szCs w:val="28"/>
        </w:rPr>
        <w:t xml:space="preserve">сопровождать ребенка во время реабилитации в Центре и (или) </w:t>
      </w:r>
      <w:r w:rsidRPr="006128EE">
        <w:rPr>
          <w:szCs w:val="28"/>
        </w:rPr>
        <w:t xml:space="preserve">забрать своего ребёнка из Центра, необходимо: </w:t>
      </w:r>
    </w:p>
    <w:p w:rsidR="00414910" w:rsidRPr="006128EE" w:rsidRDefault="00414910" w:rsidP="00830557">
      <w:pPr>
        <w:pStyle w:val="BodyText"/>
        <w:ind w:firstLine="720"/>
        <w:jc w:val="both"/>
        <w:rPr>
          <w:szCs w:val="28"/>
        </w:rPr>
      </w:pPr>
      <w:r w:rsidRPr="006128EE">
        <w:rPr>
          <w:szCs w:val="28"/>
        </w:rPr>
        <w:t>оформить доверенность;</w:t>
      </w:r>
    </w:p>
    <w:p w:rsidR="00414910" w:rsidRPr="006128EE" w:rsidRDefault="00414910" w:rsidP="00830557">
      <w:pPr>
        <w:pStyle w:val="BodyText"/>
        <w:ind w:firstLine="720"/>
        <w:jc w:val="both"/>
        <w:rPr>
          <w:szCs w:val="28"/>
        </w:rPr>
      </w:pPr>
      <w:r w:rsidRPr="006128EE">
        <w:rPr>
          <w:szCs w:val="28"/>
        </w:rPr>
        <w:t>представить заверенные в установленном порядке копии паспорта р</w:t>
      </w:r>
      <w:r w:rsidRPr="006128EE">
        <w:rPr>
          <w:szCs w:val="28"/>
        </w:rPr>
        <w:t>о</w:t>
      </w:r>
      <w:r w:rsidRPr="006128EE">
        <w:rPr>
          <w:szCs w:val="28"/>
        </w:rPr>
        <w:t>дителя (законного представителя), выдавшего доверенность, и доверенного лица.</w:t>
      </w:r>
    </w:p>
    <w:p w:rsidR="00414910" w:rsidRPr="006128EE" w:rsidRDefault="00414910" w:rsidP="00830557">
      <w:pPr>
        <w:pStyle w:val="BodyText"/>
        <w:ind w:firstLine="720"/>
        <w:jc w:val="both"/>
      </w:pPr>
      <w:r w:rsidRPr="006128EE">
        <w:rPr>
          <w:szCs w:val="28"/>
        </w:rPr>
        <w:t>Доверенность и ксерокопии паспортов родителей (законных предст</w:t>
      </w:r>
      <w:r w:rsidRPr="006128EE">
        <w:rPr>
          <w:szCs w:val="28"/>
        </w:rPr>
        <w:t>а</w:t>
      </w:r>
      <w:r w:rsidRPr="006128EE">
        <w:rPr>
          <w:szCs w:val="28"/>
        </w:rPr>
        <w:t>вителей) и доверенного лица могут быть</w:t>
      </w:r>
      <w:r w:rsidRPr="006128EE">
        <w:t xml:space="preserve"> заверены руководителем органа соцзащиты, выдавшего направление ребенку, либо в администрации мун</w:t>
      </w:r>
      <w:r w:rsidRPr="006128EE">
        <w:t>и</w:t>
      </w:r>
      <w:r w:rsidRPr="006128EE">
        <w:t>ципального образования по месту жительства родителей (законных предст</w:t>
      </w:r>
      <w:r w:rsidRPr="006128EE">
        <w:t>а</w:t>
      </w:r>
      <w:r w:rsidRPr="006128EE">
        <w:t>вителей) ребенка.</w:t>
      </w:r>
    </w:p>
    <w:p w:rsidR="00414910" w:rsidRDefault="00414910" w:rsidP="00395106">
      <w:pPr>
        <w:pStyle w:val="BodyText"/>
        <w:ind w:firstLine="720"/>
        <w:jc w:val="both"/>
        <w:rPr>
          <w:szCs w:val="28"/>
          <w:lang w:eastAsia="ar-SA"/>
        </w:rPr>
      </w:pPr>
      <w:r w:rsidRPr="006128EE">
        <w:rPr>
          <w:szCs w:val="28"/>
          <w:lang w:eastAsia="ar-SA"/>
        </w:rPr>
        <w:t>1</w:t>
      </w:r>
      <w:r>
        <w:rPr>
          <w:szCs w:val="28"/>
          <w:lang w:eastAsia="ar-SA"/>
        </w:rPr>
        <w:t>2</w:t>
      </w:r>
      <w:r w:rsidRPr="006128EE">
        <w:rPr>
          <w:szCs w:val="28"/>
          <w:lang w:eastAsia="ar-SA"/>
        </w:rPr>
        <w:t xml:space="preserve">. </w:t>
      </w:r>
      <w:r>
        <w:rPr>
          <w:szCs w:val="28"/>
          <w:lang w:eastAsia="ar-SA"/>
        </w:rPr>
        <w:t>Социальные услуги в Центре оказываются бесплатно:</w:t>
      </w:r>
    </w:p>
    <w:p w:rsidR="00414910" w:rsidRDefault="00414910" w:rsidP="00395106">
      <w:pPr>
        <w:pStyle w:val="BodyText"/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1) несовершеннолетним </w:t>
      </w:r>
      <w:r w:rsidRPr="00440BE2">
        <w:rPr>
          <w:szCs w:val="28"/>
          <w:lang w:eastAsia="ar-SA"/>
        </w:rPr>
        <w:t>детям</w:t>
      </w:r>
      <w:r>
        <w:rPr>
          <w:szCs w:val="28"/>
          <w:lang w:eastAsia="ar-SA"/>
        </w:rPr>
        <w:t>;</w:t>
      </w:r>
    </w:p>
    <w:p w:rsidR="00414910" w:rsidRDefault="00414910" w:rsidP="00395106">
      <w:pPr>
        <w:pStyle w:val="BodyText"/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2) </w:t>
      </w:r>
      <w:r w:rsidRPr="00440BE2">
        <w:rPr>
          <w:szCs w:val="28"/>
          <w:lang w:eastAsia="ar-SA"/>
        </w:rPr>
        <w:t>лицам, пострадавшим в результате чрезвычайных ситуаций, воор</w:t>
      </w:r>
      <w:r w:rsidRPr="00440BE2">
        <w:rPr>
          <w:szCs w:val="28"/>
          <w:lang w:eastAsia="ar-SA"/>
        </w:rPr>
        <w:t>у</w:t>
      </w:r>
      <w:r w:rsidRPr="00440BE2">
        <w:rPr>
          <w:szCs w:val="28"/>
          <w:lang w:eastAsia="ar-SA"/>
        </w:rPr>
        <w:t>жен</w:t>
      </w:r>
      <w:r>
        <w:rPr>
          <w:szCs w:val="28"/>
          <w:lang w:eastAsia="ar-SA"/>
        </w:rPr>
        <w:t>ных (межэтнических) конфликтов</w:t>
      </w:r>
      <w:r w:rsidRPr="00440BE2">
        <w:rPr>
          <w:szCs w:val="28"/>
          <w:lang w:eastAsia="ar-SA"/>
        </w:rPr>
        <w:t>.</w:t>
      </w:r>
    </w:p>
    <w:p w:rsidR="00414910" w:rsidRDefault="00414910" w:rsidP="00395106">
      <w:pPr>
        <w:pStyle w:val="BodyText"/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Услуги сопровождающим лицам, не отнесенным к категории, указа</w:t>
      </w:r>
      <w:r>
        <w:rPr>
          <w:szCs w:val="28"/>
          <w:lang w:eastAsia="ar-SA"/>
        </w:rPr>
        <w:t>н</w:t>
      </w:r>
      <w:r>
        <w:rPr>
          <w:szCs w:val="28"/>
          <w:lang w:eastAsia="ar-SA"/>
        </w:rPr>
        <w:t>ной в подпункте 2 настоящего пункта, оказываются за плату или частичную плату в соответствии с частью 3 статьи 32 Федерального закона от 28 декабря 2013 года № 442-ФЗ «Об основах социального обслуживания граждан в Ро</w:t>
      </w:r>
      <w:r>
        <w:rPr>
          <w:szCs w:val="28"/>
          <w:lang w:eastAsia="ar-SA"/>
        </w:rPr>
        <w:t>с</w:t>
      </w:r>
      <w:r>
        <w:rPr>
          <w:szCs w:val="28"/>
          <w:lang w:eastAsia="ar-SA"/>
        </w:rPr>
        <w:t>сийской Федерации».</w:t>
      </w:r>
    </w:p>
    <w:p w:rsidR="00414910" w:rsidRPr="00395106" w:rsidRDefault="00414910" w:rsidP="00395106">
      <w:pPr>
        <w:pStyle w:val="BodyText"/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Размер </w:t>
      </w:r>
      <w:r w:rsidRPr="00462824">
        <w:rPr>
          <w:szCs w:val="28"/>
        </w:rPr>
        <w:t>платы за предоставление социальных услуг в стационарной форме социального обслуживания рассчитывается на основе тарифов на с</w:t>
      </w:r>
      <w:r w:rsidRPr="00462824">
        <w:rPr>
          <w:szCs w:val="28"/>
        </w:rPr>
        <w:t>о</w:t>
      </w:r>
      <w:r w:rsidRPr="00462824">
        <w:rPr>
          <w:szCs w:val="28"/>
        </w:rPr>
        <w:t>циальные услуги</w:t>
      </w:r>
      <w:r>
        <w:rPr>
          <w:szCs w:val="28"/>
        </w:rPr>
        <w:t>, утвержденных министерством</w:t>
      </w:r>
      <w:r w:rsidRPr="00462824">
        <w:rPr>
          <w:szCs w:val="28"/>
        </w:rPr>
        <w:t xml:space="preserve">, </w:t>
      </w:r>
      <w:r>
        <w:rPr>
          <w:szCs w:val="28"/>
        </w:rPr>
        <w:t>и составляет</w:t>
      </w:r>
      <w:r w:rsidRPr="00462824">
        <w:rPr>
          <w:szCs w:val="28"/>
        </w:rPr>
        <w:t xml:space="preserve"> не </w:t>
      </w:r>
      <w:r>
        <w:rPr>
          <w:szCs w:val="28"/>
        </w:rPr>
        <w:t>более</w:t>
      </w:r>
      <w:r w:rsidRPr="00462824">
        <w:rPr>
          <w:szCs w:val="28"/>
        </w:rPr>
        <w:t xml:space="preserve"> </w:t>
      </w:r>
      <w:r w:rsidRPr="00395106">
        <w:rPr>
          <w:szCs w:val="28"/>
        </w:rPr>
        <w:t>с</w:t>
      </w:r>
      <w:r w:rsidRPr="00395106">
        <w:rPr>
          <w:szCs w:val="28"/>
        </w:rPr>
        <w:t>е</w:t>
      </w:r>
      <w:r w:rsidRPr="00395106">
        <w:rPr>
          <w:szCs w:val="28"/>
        </w:rPr>
        <w:t>м</w:t>
      </w:r>
      <w:r>
        <w:rPr>
          <w:szCs w:val="28"/>
        </w:rPr>
        <w:t>идесяти</w:t>
      </w:r>
      <w:r w:rsidRPr="00395106">
        <w:rPr>
          <w:szCs w:val="28"/>
        </w:rPr>
        <w:t xml:space="preserve"> пят</w:t>
      </w:r>
      <w:r>
        <w:rPr>
          <w:szCs w:val="28"/>
        </w:rPr>
        <w:t>и</w:t>
      </w:r>
      <w:r w:rsidRPr="00395106">
        <w:rPr>
          <w:szCs w:val="28"/>
        </w:rPr>
        <w:t xml:space="preserve"> процентов среднедушевого дохода получателя социальных ус</w:t>
      </w:r>
      <w:r>
        <w:rPr>
          <w:szCs w:val="28"/>
        </w:rPr>
        <w:t>луг, рассчитанного в соответствии с постановлением Правительства Ро</w:t>
      </w:r>
      <w:r>
        <w:rPr>
          <w:szCs w:val="28"/>
        </w:rPr>
        <w:t>с</w:t>
      </w:r>
      <w:r>
        <w:rPr>
          <w:szCs w:val="28"/>
        </w:rPr>
        <w:t>сийской Федерации от 18 октября 2014 г. № 1075 «Об утверждении Правил о</w:t>
      </w:r>
      <w:r>
        <w:rPr>
          <w:szCs w:val="28"/>
        </w:rPr>
        <w:t>п</w:t>
      </w:r>
      <w:r>
        <w:rPr>
          <w:szCs w:val="28"/>
        </w:rPr>
        <w:t>ределения среднедушевого дохода для предоставления социальных услуг бесплатно».</w:t>
      </w:r>
    </w:p>
    <w:p w:rsidR="00414910" w:rsidRPr="006128EE" w:rsidRDefault="00414910" w:rsidP="00DE08D6">
      <w:pPr>
        <w:pStyle w:val="BodyText"/>
        <w:ind w:firstLine="720"/>
        <w:jc w:val="both"/>
      </w:pPr>
      <w:r>
        <w:t>13</w:t>
      </w:r>
      <w:r w:rsidRPr="006128EE">
        <w:t>. При выбытии ребенка из Центра родителю (законному представ</w:t>
      </w:r>
      <w:r w:rsidRPr="006128EE">
        <w:t>и</w:t>
      </w:r>
      <w:r w:rsidRPr="006128EE">
        <w:t xml:space="preserve">телю) или лицу, которому они поручают </w:t>
      </w:r>
      <w:r w:rsidRPr="006128EE">
        <w:rPr>
          <w:szCs w:val="28"/>
        </w:rPr>
        <w:t>забрать ребёнка из Центра,</w:t>
      </w:r>
      <w:r w:rsidRPr="006128EE">
        <w:t xml:space="preserve"> выдается выписка из реабилитационной карты ребенка и отрывной талон. </w:t>
      </w:r>
    </w:p>
    <w:p w:rsidR="00414910" w:rsidRPr="006128EE" w:rsidRDefault="00414910" w:rsidP="00DE08D6">
      <w:pPr>
        <w:pStyle w:val="BodyText"/>
        <w:ind w:firstLine="720"/>
        <w:jc w:val="both"/>
      </w:pPr>
      <w:r>
        <w:t>14</w:t>
      </w:r>
      <w:r w:rsidRPr="006128EE">
        <w:t>. По возвращении ребенка из Центра родители (законные представ</w:t>
      </w:r>
      <w:r w:rsidRPr="006128EE">
        <w:t>и</w:t>
      </w:r>
      <w:r w:rsidRPr="006128EE">
        <w:t>тели) предоставляют в орган соцзащиты отрывной талон направления, кот</w:t>
      </w:r>
      <w:r w:rsidRPr="006128EE">
        <w:t>о</w:t>
      </w:r>
      <w:r w:rsidRPr="006128EE">
        <w:t>рый хранится в личном деле ребенка.</w:t>
      </w:r>
    </w:p>
    <w:p w:rsidR="00414910" w:rsidRPr="006128EE" w:rsidRDefault="00414910" w:rsidP="00DE08D6">
      <w:pPr>
        <w:pStyle w:val="BodyText"/>
        <w:ind w:firstLine="720"/>
        <w:jc w:val="both"/>
      </w:pPr>
      <w:r>
        <w:t>15</w:t>
      </w:r>
      <w:r w:rsidRPr="006128EE">
        <w:t>. В случае, если в выписке из реабилитационной карты содержатся рекомендации Центра о дальнейшей реабилитации ребенка в государстве</w:t>
      </w:r>
      <w:r w:rsidRPr="006128EE">
        <w:t>н</w:t>
      </w:r>
      <w:r w:rsidRPr="006128EE">
        <w:t>ном учреждении социального обслуживания населения по месту жительства, копия выписки из реабилитационной карты предоставляется родителями (з</w:t>
      </w:r>
      <w:r w:rsidRPr="006128EE">
        <w:t>а</w:t>
      </w:r>
      <w:r w:rsidRPr="006128EE">
        <w:t xml:space="preserve">конными представителями) в указанное учреждение. </w:t>
      </w:r>
    </w:p>
    <w:p w:rsidR="00414910" w:rsidRDefault="00414910" w:rsidP="00DE08D6">
      <w:pPr>
        <w:pStyle w:val="BodyText"/>
        <w:ind w:firstLine="720"/>
        <w:jc w:val="both"/>
      </w:pPr>
      <w:r>
        <w:t>16</w:t>
      </w:r>
      <w:r w:rsidRPr="006128EE">
        <w:t xml:space="preserve">. </w:t>
      </w:r>
      <w:r>
        <w:t xml:space="preserve">Один курс реабилитации в Центре составляет 21 день. </w:t>
      </w:r>
    </w:p>
    <w:p w:rsidR="00414910" w:rsidRDefault="00414910" w:rsidP="00DE08D6">
      <w:pPr>
        <w:pStyle w:val="BodyText"/>
        <w:ind w:firstLine="720"/>
        <w:jc w:val="both"/>
      </w:pPr>
      <w:r w:rsidRPr="006128EE">
        <w:t xml:space="preserve">Право на </w:t>
      </w:r>
      <w:r>
        <w:t xml:space="preserve">направление </w:t>
      </w:r>
      <w:r w:rsidRPr="006128EE">
        <w:t xml:space="preserve">в Центр предоставляется ребенку (либо ребенку с сопровождающим лицом) не более </w:t>
      </w:r>
      <w:r>
        <w:t xml:space="preserve">двух </w:t>
      </w:r>
      <w:r w:rsidRPr="006128EE">
        <w:t xml:space="preserve">раз в календарном году. </w:t>
      </w:r>
    </w:p>
    <w:p w:rsidR="00414910" w:rsidRPr="006128EE" w:rsidRDefault="00414910" w:rsidP="00DE08D6">
      <w:pPr>
        <w:pStyle w:val="BodyText"/>
        <w:ind w:firstLine="720"/>
        <w:jc w:val="both"/>
        <w:rPr>
          <w:szCs w:val="28"/>
        </w:rPr>
      </w:pPr>
      <w:r>
        <w:t>17</w:t>
      </w:r>
      <w:r w:rsidRPr="006128EE">
        <w:t xml:space="preserve">. Директор Центра вправе в соответствии с рекомендациями </w:t>
      </w:r>
      <w:r w:rsidRPr="006128EE">
        <w:rPr>
          <w:szCs w:val="28"/>
        </w:rPr>
        <w:t>Конс</w:t>
      </w:r>
      <w:r w:rsidRPr="006128EE">
        <w:rPr>
          <w:szCs w:val="28"/>
        </w:rPr>
        <w:t>и</w:t>
      </w:r>
      <w:r w:rsidRPr="006128EE">
        <w:rPr>
          <w:szCs w:val="28"/>
        </w:rPr>
        <w:t>лиума продлить пребывание ребенка (либо ребенка с сопровождающим л</w:t>
      </w:r>
      <w:r w:rsidRPr="006128EE">
        <w:rPr>
          <w:szCs w:val="28"/>
        </w:rPr>
        <w:t>и</w:t>
      </w:r>
      <w:r w:rsidRPr="006128EE">
        <w:rPr>
          <w:szCs w:val="28"/>
        </w:rPr>
        <w:t>цом) еще на один курс реабилитации, о чем в течение одного рабочего дня Центр письменно информирует соответствующий орган соцзащиты.</w:t>
      </w:r>
    </w:p>
    <w:p w:rsidR="00414910" w:rsidRPr="006128EE" w:rsidRDefault="00414910" w:rsidP="00DE08D6">
      <w:pPr>
        <w:pStyle w:val="BodyText"/>
        <w:ind w:firstLine="720"/>
        <w:jc w:val="both"/>
        <w:rPr>
          <w:szCs w:val="28"/>
        </w:rPr>
      </w:pPr>
      <w:r w:rsidRPr="006128EE">
        <w:rPr>
          <w:szCs w:val="28"/>
        </w:rPr>
        <w:t>Решение о продлении курса реабилитации ребенка принимается если:</w:t>
      </w:r>
    </w:p>
    <w:p w:rsidR="00414910" w:rsidRPr="006128EE" w:rsidRDefault="00414910" w:rsidP="00DE08D6">
      <w:pPr>
        <w:pStyle w:val="BodyText"/>
        <w:ind w:firstLine="720"/>
        <w:jc w:val="both"/>
        <w:rPr>
          <w:szCs w:val="28"/>
        </w:rPr>
      </w:pPr>
      <w:r w:rsidRPr="006128EE">
        <w:rPr>
          <w:szCs w:val="28"/>
        </w:rPr>
        <w:t>имеется существенная положительная динамика в состоянии ребенка и необходимо закрепление полученных результатов;</w:t>
      </w:r>
    </w:p>
    <w:p w:rsidR="00414910" w:rsidRPr="006128EE" w:rsidRDefault="00414910" w:rsidP="00DE08D6">
      <w:pPr>
        <w:pStyle w:val="BodyText"/>
        <w:ind w:firstLine="720"/>
        <w:jc w:val="both"/>
        <w:rPr>
          <w:szCs w:val="28"/>
        </w:rPr>
      </w:pPr>
      <w:r w:rsidRPr="006128EE">
        <w:rPr>
          <w:szCs w:val="28"/>
        </w:rPr>
        <w:t>ребенок не сразу включился в реабилитационный процесс в силу ос</w:t>
      </w:r>
      <w:r w:rsidRPr="006128EE">
        <w:rPr>
          <w:szCs w:val="28"/>
        </w:rPr>
        <w:t>о</w:t>
      </w:r>
      <w:r w:rsidRPr="006128EE">
        <w:rPr>
          <w:szCs w:val="28"/>
        </w:rPr>
        <w:t>бенностей своего состояния и не получил рекомендованный ему комплекс услуг.</w:t>
      </w:r>
    </w:p>
    <w:p w:rsidR="00414910" w:rsidRDefault="00414910" w:rsidP="00DE08D6">
      <w:pPr>
        <w:widowControl w:val="0"/>
        <w:autoSpaceDE w:val="0"/>
        <w:autoSpaceDN w:val="0"/>
        <w:adjustRightInd w:val="0"/>
        <w:ind w:firstLine="720"/>
        <w:jc w:val="both"/>
      </w:pPr>
      <w:r>
        <w:t>В случае продления курса реабилитации он учитывается как один курс и ребенок (либо ребенок с сопровождающим лицом) в текущем кале</w:t>
      </w:r>
      <w:r>
        <w:t>н</w:t>
      </w:r>
      <w:r>
        <w:t>дарном году могут быть направлены повторно в Центр еще на один курс ре</w:t>
      </w:r>
      <w:r>
        <w:t>а</w:t>
      </w:r>
      <w:r>
        <w:t>билитации (21 день) при условии наличия рекомендаций Центра о необход</w:t>
      </w:r>
      <w:r>
        <w:t>и</w:t>
      </w:r>
      <w:r>
        <w:t>мости прохождения повторного курса реабилитации и в соответствии с оч</w:t>
      </w:r>
      <w:r>
        <w:t>е</w:t>
      </w:r>
      <w:r>
        <w:t>редн</w:t>
      </w:r>
      <w:r>
        <w:t>о</w:t>
      </w:r>
      <w:r>
        <w:t>стью исходя из даты принятия на повторный учет.</w:t>
      </w:r>
    </w:p>
    <w:p w:rsidR="00414910" w:rsidRPr="006128EE" w:rsidRDefault="00414910" w:rsidP="00DE08D6">
      <w:pPr>
        <w:widowControl w:val="0"/>
        <w:autoSpaceDE w:val="0"/>
        <w:autoSpaceDN w:val="0"/>
        <w:adjustRightInd w:val="0"/>
        <w:ind w:firstLine="720"/>
        <w:jc w:val="both"/>
      </w:pPr>
      <w:r>
        <w:t>18</w:t>
      </w:r>
      <w:r w:rsidRPr="006128EE">
        <w:t>. В случае принятия решения о продлении пребывания ребенка (л</w:t>
      </w:r>
      <w:r w:rsidRPr="006128EE">
        <w:t>и</w:t>
      </w:r>
      <w:r w:rsidRPr="006128EE">
        <w:t>бо ребенка с сопровождающим лицом) в Центре в обратном талоне при выб</w:t>
      </w:r>
      <w:r w:rsidRPr="006128EE">
        <w:t>ы</w:t>
      </w:r>
      <w:r w:rsidRPr="006128EE">
        <w:t>тии ребенка из Центра делается соответствующая отметка о прохождении ребенком пролонгированного курса реабилитации.</w:t>
      </w:r>
    </w:p>
    <w:p w:rsidR="00414910" w:rsidRPr="006128EE" w:rsidRDefault="00414910" w:rsidP="00DE08D6">
      <w:pPr>
        <w:widowControl w:val="0"/>
        <w:autoSpaceDE w:val="0"/>
        <w:autoSpaceDN w:val="0"/>
        <w:adjustRightInd w:val="0"/>
        <w:ind w:firstLine="720"/>
        <w:jc w:val="both"/>
      </w:pPr>
    </w:p>
    <w:p w:rsidR="00414910" w:rsidRDefault="00414910" w:rsidP="00163497">
      <w:pPr>
        <w:pStyle w:val="BodyText"/>
      </w:pPr>
      <w:r w:rsidRPr="006128EE">
        <w:t>__________________________</w:t>
      </w:r>
    </w:p>
    <w:p w:rsidR="00414910" w:rsidRDefault="00414910" w:rsidP="00163497">
      <w:pPr>
        <w:pStyle w:val="BodyText"/>
        <w:sectPr w:rsidR="00414910" w:rsidSect="00181FA7">
          <w:headerReference w:type="even" r:id="rId7"/>
          <w:headerReference w:type="default" r:id="rId8"/>
          <w:type w:val="continuous"/>
          <w:pgSz w:w="11906" w:h="16838"/>
          <w:pgMar w:top="899" w:right="567" w:bottom="899" w:left="1985" w:header="709" w:footer="709" w:gutter="0"/>
          <w:pgNumType w:start="1"/>
          <w:cols w:space="708"/>
          <w:titlePg/>
          <w:docGrid w:linePitch="360"/>
        </w:sectPr>
      </w:pPr>
    </w:p>
    <w:p w:rsidR="00414910" w:rsidRPr="006128EE" w:rsidRDefault="00414910" w:rsidP="006128EE">
      <w:pPr>
        <w:pStyle w:val="BodyText"/>
        <w:spacing w:line="240" w:lineRule="exact"/>
        <w:ind w:left="5400"/>
      </w:pPr>
    </w:p>
    <w:p w:rsidR="00414910" w:rsidRPr="006128EE" w:rsidRDefault="00414910" w:rsidP="006128EE">
      <w:pPr>
        <w:pStyle w:val="BodyText"/>
        <w:spacing w:line="240" w:lineRule="exact"/>
        <w:rPr>
          <w:szCs w:val="28"/>
        </w:rPr>
      </w:pPr>
    </w:p>
    <w:p w:rsidR="00414910" w:rsidRPr="006128EE" w:rsidRDefault="00414910" w:rsidP="006128EE">
      <w:pPr>
        <w:pStyle w:val="BodyText"/>
        <w:spacing w:line="240" w:lineRule="exact"/>
        <w:outlineLvl w:val="0"/>
        <w:rPr>
          <w:szCs w:val="28"/>
        </w:rPr>
      </w:pPr>
      <w:r w:rsidRPr="006128EE">
        <w:rPr>
          <w:szCs w:val="28"/>
        </w:rPr>
        <w:t>1. ПОКАЗАНИЯ</w:t>
      </w:r>
    </w:p>
    <w:p w:rsidR="00414910" w:rsidRPr="006128EE" w:rsidRDefault="00414910" w:rsidP="006128EE">
      <w:pPr>
        <w:pStyle w:val="BodyText"/>
        <w:spacing w:line="240" w:lineRule="exact"/>
        <w:rPr>
          <w:szCs w:val="28"/>
        </w:rPr>
      </w:pPr>
    </w:p>
    <w:p w:rsidR="00414910" w:rsidRPr="006128EE" w:rsidRDefault="00414910" w:rsidP="006128EE">
      <w:pPr>
        <w:pStyle w:val="BodyText"/>
        <w:spacing w:line="240" w:lineRule="exact"/>
        <w:jc w:val="both"/>
        <w:rPr>
          <w:szCs w:val="28"/>
        </w:rPr>
      </w:pPr>
      <w:r w:rsidRPr="006128EE">
        <w:rPr>
          <w:szCs w:val="28"/>
        </w:rPr>
        <w:t>для направления в государственное бюджетное учреждение социального о</w:t>
      </w:r>
      <w:r w:rsidRPr="006128EE">
        <w:rPr>
          <w:szCs w:val="28"/>
        </w:rPr>
        <w:t>б</w:t>
      </w:r>
      <w:r w:rsidRPr="006128EE">
        <w:rPr>
          <w:szCs w:val="28"/>
        </w:rPr>
        <w:t>служивания «Краевой реабилитационный центр для детей и подростков с о</w:t>
      </w:r>
      <w:r w:rsidRPr="006128EE">
        <w:rPr>
          <w:szCs w:val="28"/>
        </w:rPr>
        <w:t>г</w:t>
      </w:r>
      <w:r w:rsidRPr="006128EE">
        <w:rPr>
          <w:szCs w:val="28"/>
        </w:rPr>
        <w:t>раниченными возможностями  «Орленок» детей, не нуждающихся в сопр</w:t>
      </w:r>
      <w:r w:rsidRPr="006128EE">
        <w:rPr>
          <w:szCs w:val="28"/>
        </w:rPr>
        <w:t>о</w:t>
      </w:r>
      <w:r w:rsidRPr="006128EE">
        <w:rPr>
          <w:szCs w:val="28"/>
        </w:rPr>
        <w:t>вождении родителей (законных представителей)</w:t>
      </w:r>
    </w:p>
    <w:p w:rsidR="00414910" w:rsidRPr="006128EE" w:rsidRDefault="00414910" w:rsidP="006128EE">
      <w:pPr>
        <w:pStyle w:val="BodyText"/>
        <w:rPr>
          <w:szCs w:val="28"/>
        </w:rPr>
      </w:pPr>
    </w:p>
    <w:p w:rsidR="00414910" w:rsidRPr="006128EE" w:rsidRDefault="00414910" w:rsidP="006128EE">
      <w:pPr>
        <w:pStyle w:val="BodyText"/>
        <w:tabs>
          <w:tab w:val="num" w:pos="360"/>
        </w:tabs>
        <w:ind w:left="360" w:hanging="360"/>
        <w:jc w:val="both"/>
        <w:rPr>
          <w:szCs w:val="28"/>
          <w:u w:val="single"/>
        </w:rPr>
      </w:pPr>
      <w:r w:rsidRPr="006128EE">
        <w:rPr>
          <w:u w:val="single"/>
        </w:rPr>
        <w:t>Болезни костно-мышечной системы и соединительной ткани</w:t>
      </w:r>
      <w:r w:rsidRPr="006128EE">
        <w:rPr>
          <w:szCs w:val="28"/>
          <w:u w:val="single"/>
        </w:rPr>
        <w:t>:</w:t>
      </w:r>
    </w:p>
    <w:p w:rsidR="00414910" w:rsidRPr="006128EE" w:rsidRDefault="00414910" w:rsidP="006128EE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6128EE">
        <w:rPr>
          <w:szCs w:val="28"/>
        </w:rPr>
        <w:t>Реактивные антропатии (М.02)</w:t>
      </w:r>
    </w:p>
    <w:p w:rsidR="00414910" w:rsidRPr="006128EE" w:rsidRDefault="00414910" w:rsidP="006128EE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6128EE">
        <w:rPr>
          <w:szCs w:val="28"/>
        </w:rPr>
        <w:t>Другие артриты (М.13).</w:t>
      </w:r>
    </w:p>
    <w:p w:rsidR="00414910" w:rsidRPr="006128EE" w:rsidRDefault="00414910" w:rsidP="006128EE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6128EE">
        <w:rPr>
          <w:szCs w:val="28"/>
        </w:rPr>
        <w:t>Сколиоз</w:t>
      </w:r>
      <w:r w:rsidRPr="006128EE">
        <w:rPr>
          <w:szCs w:val="28"/>
          <w:lang w:val="en-US"/>
        </w:rPr>
        <w:t xml:space="preserve"> (M41)</w:t>
      </w:r>
      <w:r w:rsidRPr="006128EE">
        <w:rPr>
          <w:szCs w:val="28"/>
        </w:rPr>
        <w:t>.</w:t>
      </w:r>
    </w:p>
    <w:p w:rsidR="00414910" w:rsidRPr="009B5A19" w:rsidRDefault="00414910" w:rsidP="006128EE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9B5A19">
        <w:rPr>
          <w:szCs w:val="28"/>
        </w:rPr>
        <w:t>Остеохондроз позвоночника</w:t>
      </w:r>
      <w:r w:rsidRPr="009B5A19">
        <w:rPr>
          <w:szCs w:val="28"/>
          <w:lang w:val="en-US"/>
        </w:rPr>
        <w:t xml:space="preserve"> (M42)</w:t>
      </w:r>
      <w:r w:rsidRPr="009B5A19">
        <w:rPr>
          <w:szCs w:val="28"/>
        </w:rPr>
        <w:t>.</w:t>
      </w:r>
    </w:p>
    <w:p w:rsidR="00414910" w:rsidRPr="009B5A19" w:rsidRDefault="00414910" w:rsidP="006128EE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9B5A19">
        <w:rPr>
          <w:szCs w:val="28"/>
        </w:rPr>
        <w:t>Артрозы</w:t>
      </w:r>
      <w:r w:rsidRPr="009B5A19">
        <w:rPr>
          <w:szCs w:val="28"/>
          <w:lang w:val="en-US"/>
        </w:rPr>
        <w:t xml:space="preserve"> (M15-M19)</w:t>
      </w:r>
      <w:r w:rsidRPr="009B5A19">
        <w:rPr>
          <w:szCs w:val="28"/>
        </w:rPr>
        <w:t>.</w:t>
      </w:r>
    </w:p>
    <w:p w:rsidR="00414910" w:rsidRPr="003A4FFE" w:rsidRDefault="00414910" w:rsidP="003A4FFE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lang w:eastAsia="ar-SA"/>
        </w:rPr>
      </w:pPr>
      <w:r w:rsidRPr="009B5A19">
        <w:rPr>
          <w:szCs w:val="28"/>
        </w:rPr>
        <w:t>Кривошея</w:t>
      </w:r>
      <w:r w:rsidRPr="009B5A19">
        <w:rPr>
          <w:szCs w:val="28"/>
          <w:lang w:val="en-US"/>
        </w:rPr>
        <w:t xml:space="preserve"> (M43.6)</w:t>
      </w:r>
      <w:r w:rsidRPr="009B5A19">
        <w:rPr>
          <w:szCs w:val="28"/>
        </w:rPr>
        <w:t>.</w:t>
      </w:r>
    </w:p>
    <w:p w:rsidR="00414910" w:rsidRPr="003A4FFE" w:rsidRDefault="00414910" w:rsidP="003A4FFE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>
        <w:rPr>
          <w:lang w:eastAsia="ar-SA"/>
        </w:rPr>
        <w:t>Хондропатии  (</w:t>
      </w:r>
      <w:r w:rsidRPr="009B5A19">
        <w:rPr>
          <w:lang w:eastAsia="ar-SA"/>
        </w:rPr>
        <w:t>M91-M94).</w:t>
      </w:r>
    </w:p>
    <w:p w:rsidR="00414910" w:rsidRPr="009B5A19" w:rsidRDefault="00414910" w:rsidP="003A4FFE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9B5A19">
        <w:rPr>
          <w:szCs w:val="28"/>
        </w:rPr>
        <w:t>Последствия перенесенного рахита (</w:t>
      </w:r>
      <w:r w:rsidRPr="009B5A19">
        <w:rPr>
          <w:szCs w:val="28"/>
          <w:lang w:val="en-US"/>
        </w:rPr>
        <w:t>E</w:t>
      </w:r>
      <w:r w:rsidRPr="009B5A19">
        <w:rPr>
          <w:szCs w:val="28"/>
        </w:rPr>
        <w:t>64.3).</w:t>
      </w:r>
    </w:p>
    <w:p w:rsidR="00414910" w:rsidRPr="009B5A19" w:rsidRDefault="00414910" w:rsidP="006128EE">
      <w:pPr>
        <w:pStyle w:val="BodyText"/>
        <w:jc w:val="both"/>
        <w:rPr>
          <w:szCs w:val="28"/>
        </w:rPr>
      </w:pPr>
    </w:p>
    <w:p w:rsidR="00414910" w:rsidRPr="006128EE" w:rsidRDefault="00414910" w:rsidP="006128EE">
      <w:pPr>
        <w:pStyle w:val="BodyText"/>
        <w:jc w:val="both"/>
        <w:rPr>
          <w:szCs w:val="28"/>
          <w:u w:val="single"/>
        </w:rPr>
      </w:pPr>
      <w:r w:rsidRPr="006128EE">
        <w:rPr>
          <w:szCs w:val="28"/>
          <w:u w:val="single"/>
        </w:rPr>
        <w:t>Врожденные аномалии (пороки развития):</w:t>
      </w:r>
    </w:p>
    <w:p w:rsidR="00414910" w:rsidRPr="006128EE" w:rsidRDefault="00414910" w:rsidP="009B5A19">
      <w:pPr>
        <w:pStyle w:val="BodyText"/>
        <w:ind w:left="284" w:hanging="284"/>
        <w:jc w:val="both"/>
        <w:rPr>
          <w:szCs w:val="28"/>
        </w:rPr>
      </w:pPr>
      <w:r>
        <w:rPr>
          <w:szCs w:val="28"/>
        </w:rPr>
        <w:t xml:space="preserve">1. </w:t>
      </w:r>
      <w:r w:rsidRPr="006128EE">
        <w:rPr>
          <w:szCs w:val="28"/>
        </w:rPr>
        <w:t>Врожденные деформации бедра с нарушениями функций организма и к</w:t>
      </w:r>
      <w:r w:rsidRPr="006128EE">
        <w:rPr>
          <w:szCs w:val="28"/>
        </w:rPr>
        <w:t>а</w:t>
      </w:r>
      <w:r w:rsidRPr="006128EE">
        <w:rPr>
          <w:szCs w:val="28"/>
        </w:rPr>
        <w:t xml:space="preserve">тегорий жизнедеятельности </w:t>
      </w:r>
      <w:r w:rsidRPr="006128EE">
        <w:rPr>
          <w:szCs w:val="28"/>
          <w:lang w:val="en-US"/>
        </w:rPr>
        <w:t>I</w:t>
      </w:r>
      <w:r w:rsidRPr="006128EE">
        <w:rPr>
          <w:szCs w:val="28"/>
        </w:rPr>
        <w:t xml:space="preserve"> степени (</w:t>
      </w:r>
      <w:r w:rsidRPr="006128EE">
        <w:rPr>
          <w:szCs w:val="28"/>
          <w:lang w:val="en-US"/>
        </w:rPr>
        <w:t>Q</w:t>
      </w:r>
      <w:r w:rsidRPr="006128EE">
        <w:rPr>
          <w:szCs w:val="28"/>
        </w:rPr>
        <w:t>65).</w:t>
      </w:r>
    </w:p>
    <w:p w:rsidR="00414910" w:rsidRPr="009B5A19" w:rsidRDefault="00414910" w:rsidP="009B5A19">
      <w:pPr>
        <w:pStyle w:val="BodyText"/>
        <w:jc w:val="both"/>
        <w:rPr>
          <w:rStyle w:val="Hyperlink"/>
          <w:color w:val="auto"/>
          <w:u w:val="none"/>
        </w:rPr>
      </w:pPr>
      <w:r w:rsidRPr="009B5A19">
        <w:t xml:space="preserve">2. </w:t>
      </w:r>
      <w:hyperlink r:id="rId9" w:history="1">
        <w:r w:rsidRPr="009B5A19">
          <w:rPr>
            <w:rStyle w:val="Hyperlink"/>
            <w:color w:val="auto"/>
            <w:u w:val="none"/>
          </w:rPr>
          <w:t>Врожденные деформации стопы</w:t>
        </w:r>
      </w:hyperlink>
      <w:r w:rsidRPr="009B5A19">
        <w:rPr>
          <w:rStyle w:val="Hyperlink"/>
          <w:b/>
          <w:bCs/>
          <w:color w:val="auto"/>
          <w:u w:val="none"/>
        </w:rPr>
        <w:t xml:space="preserve">  </w:t>
      </w:r>
      <w:r w:rsidRPr="009B5A19">
        <w:rPr>
          <w:rStyle w:val="Hyperlink"/>
          <w:color w:val="auto"/>
          <w:u w:val="none"/>
        </w:rPr>
        <w:t>(Q66)</w:t>
      </w:r>
    </w:p>
    <w:p w:rsidR="00414910" w:rsidRPr="006128EE" w:rsidRDefault="00414910" w:rsidP="006128EE">
      <w:pPr>
        <w:pStyle w:val="BodyText"/>
        <w:ind w:hanging="360"/>
        <w:jc w:val="both"/>
        <w:rPr>
          <w:szCs w:val="28"/>
        </w:rPr>
      </w:pPr>
    </w:p>
    <w:p w:rsidR="00414910" w:rsidRPr="006128EE" w:rsidRDefault="00414910" w:rsidP="006128EE">
      <w:pPr>
        <w:pStyle w:val="BodyText"/>
        <w:jc w:val="both"/>
        <w:outlineLvl w:val="0"/>
        <w:rPr>
          <w:szCs w:val="28"/>
          <w:u w:val="single"/>
        </w:rPr>
      </w:pPr>
      <w:r w:rsidRPr="006128EE">
        <w:rPr>
          <w:szCs w:val="28"/>
          <w:u w:val="single"/>
        </w:rPr>
        <w:t xml:space="preserve">Болезни нервной системы:  </w:t>
      </w:r>
    </w:p>
    <w:p w:rsidR="00414910" w:rsidRPr="006128EE" w:rsidRDefault="00414910" w:rsidP="006128EE">
      <w:pPr>
        <w:pStyle w:val="BodyText"/>
        <w:numPr>
          <w:ilvl w:val="0"/>
          <w:numId w:val="3"/>
        </w:numPr>
        <w:tabs>
          <w:tab w:val="clear" w:pos="960"/>
          <w:tab w:val="num" w:pos="0"/>
        </w:tabs>
        <w:ind w:left="360" w:hanging="360"/>
        <w:jc w:val="both"/>
        <w:rPr>
          <w:szCs w:val="28"/>
        </w:rPr>
      </w:pPr>
      <w:r w:rsidRPr="006128EE">
        <w:rPr>
          <w:szCs w:val="28"/>
        </w:rPr>
        <w:t>Остаточные явления миелита</w:t>
      </w:r>
      <w:r w:rsidRPr="006128EE">
        <w:rPr>
          <w:szCs w:val="28"/>
          <w:lang w:val="en-US"/>
        </w:rPr>
        <w:t xml:space="preserve"> (G04.9)</w:t>
      </w:r>
      <w:r w:rsidRPr="006128EE">
        <w:rPr>
          <w:szCs w:val="28"/>
        </w:rPr>
        <w:t>.</w:t>
      </w:r>
    </w:p>
    <w:p w:rsidR="00414910" w:rsidRPr="006128EE" w:rsidRDefault="00414910" w:rsidP="006128EE">
      <w:pPr>
        <w:pStyle w:val="BodyText"/>
        <w:numPr>
          <w:ilvl w:val="0"/>
          <w:numId w:val="3"/>
        </w:numPr>
        <w:tabs>
          <w:tab w:val="clear" w:pos="960"/>
          <w:tab w:val="num" w:pos="0"/>
        </w:tabs>
        <w:ind w:left="360" w:hanging="360"/>
        <w:jc w:val="both"/>
        <w:rPr>
          <w:szCs w:val="28"/>
        </w:rPr>
      </w:pPr>
      <w:r w:rsidRPr="006128EE">
        <w:rPr>
          <w:szCs w:val="28"/>
        </w:rPr>
        <w:t>Легкие формы тетра- и парапареза (без ограничения самообслуживания) (</w:t>
      </w:r>
      <w:r w:rsidRPr="006128EE">
        <w:rPr>
          <w:szCs w:val="28"/>
          <w:lang w:val="en-US"/>
        </w:rPr>
        <w:t>G</w:t>
      </w:r>
      <w:r w:rsidRPr="006128EE">
        <w:rPr>
          <w:szCs w:val="28"/>
        </w:rPr>
        <w:t>82).</w:t>
      </w:r>
    </w:p>
    <w:p w:rsidR="00414910" w:rsidRPr="006128EE" w:rsidRDefault="00414910" w:rsidP="006128EE">
      <w:pPr>
        <w:pStyle w:val="BodyText"/>
        <w:numPr>
          <w:ilvl w:val="0"/>
          <w:numId w:val="3"/>
        </w:numPr>
        <w:tabs>
          <w:tab w:val="clear" w:pos="960"/>
          <w:tab w:val="num" w:pos="0"/>
        </w:tabs>
        <w:ind w:left="360" w:hanging="360"/>
        <w:jc w:val="both"/>
        <w:rPr>
          <w:szCs w:val="28"/>
        </w:rPr>
      </w:pPr>
      <w:r w:rsidRPr="006128EE">
        <w:rPr>
          <w:szCs w:val="28"/>
        </w:rPr>
        <w:t>Мигрень</w:t>
      </w:r>
      <w:r w:rsidRPr="006128EE">
        <w:rPr>
          <w:szCs w:val="28"/>
          <w:lang w:val="en-US"/>
        </w:rPr>
        <w:t xml:space="preserve"> (G43)</w:t>
      </w:r>
      <w:r w:rsidRPr="006128EE">
        <w:rPr>
          <w:szCs w:val="28"/>
        </w:rPr>
        <w:t>.</w:t>
      </w:r>
    </w:p>
    <w:p w:rsidR="00414910" w:rsidRPr="006128EE" w:rsidRDefault="00414910" w:rsidP="006128EE">
      <w:pPr>
        <w:pStyle w:val="BodyText"/>
        <w:numPr>
          <w:ilvl w:val="0"/>
          <w:numId w:val="3"/>
        </w:numPr>
        <w:tabs>
          <w:tab w:val="clear" w:pos="960"/>
          <w:tab w:val="num" w:pos="0"/>
        </w:tabs>
        <w:ind w:left="360" w:hanging="360"/>
        <w:jc w:val="both"/>
        <w:rPr>
          <w:szCs w:val="28"/>
        </w:rPr>
      </w:pPr>
      <w:r w:rsidRPr="006128EE">
        <w:rPr>
          <w:szCs w:val="28"/>
        </w:rPr>
        <w:t>Заикание и другие экстрапирамидные и двигательные нарушения (</w:t>
      </w:r>
      <w:r w:rsidRPr="006128EE">
        <w:rPr>
          <w:szCs w:val="28"/>
          <w:lang w:val="en-US"/>
        </w:rPr>
        <w:t>G</w:t>
      </w:r>
      <w:r w:rsidRPr="006128EE">
        <w:rPr>
          <w:szCs w:val="28"/>
        </w:rPr>
        <w:t>25).</w:t>
      </w:r>
    </w:p>
    <w:p w:rsidR="00414910" w:rsidRPr="006128EE" w:rsidRDefault="00414910" w:rsidP="006128EE">
      <w:pPr>
        <w:pStyle w:val="BodyText"/>
        <w:numPr>
          <w:ilvl w:val="0"/>
          <w:numId w:val="3"/>
        </w:numPr>
        <w:tabs>
          <w:tab w:val="clear" w:pos="960"/>
          <w:tab w:val="num" w:pos="0"/>
        </w:tabs>
        <w:ind w:left="360" w:hanging="360"/>
        <w:jc w:val="both"/>
        <w:rPr>
          <w:szCs w:val="28"/>
        </w:rPr>
      </w:pPr>
      <w:r w:rsidRPr="006128EE">
        <w:rPr>
          <w:szCs w:val="28"/>
        </w:rPr>
        <w:t>Невриты, полиневриты, плекситы, полирадикулиты в стадии ремиссии (</w:t>
      </w:r>
      <w:r w:rsidRPr="006128EE">
        <w:rPr>
          <w:szCs w:val="28"/>
          <w:lang w:val="en-US"/>
        </w:rPr>
        <w:t>G</w:t>
      </w:r>
      <w:r w:rsidRPr="006128EE">
        <w:rPr>
          <w:szCs w:val="28"/>
        </w:rPr>
        <w:t>62).</w:t>
      </w:r>
    </w:p>
    <w:p w:rsidR="00414910" w:rsidRPr="006128EE" w:rsidRDefault="00414910" w:rsidP="006128EE">
      <w:pPr>
        <w:pStyle w:val="BodyText"/>
        <w:numPr>
          <w:ilvl w:val="0"/>
          <w:numId w:val="3"/>
        </w:numPr>
        <w:tabs>
          <w:tab w:val="clear" w:pos="960"/>
          <w:tab w:val="num" w:pos="0"/>
        </w:tabs>
        <w:ind w:left="360" w:hanging="360"/>
        <w:jc w:val="both"/>
        <w:rPr>
          <w:szCs w:val="28"/>
        </w:rPr>
      </w:pPr>
      <w:r w:rsidRPr="006128EE">
        <w:rPr>
          <w:szCs w:val="28"/>
        </w:rPr>
        <w:t>Расстройства вегетативной нервной системы (</w:t>
      </w:r>
      <w:r w:rsidRPr="006128EE">
        <w:rPr>
          <w:szCs w:val="28"/>
          <w:lang w:val="en-US"/>
        </w:rPr>
        <w:t>G</w:t>
      </w:r>
      <w:r w:rsidRPr="006128EE">
        <w:rPr>
          <w:szCs w:val="28"/>
        </w:rPr>
        <w:t>90).</w:t>
      </w:r>
    </w:p>
    <w:p w:rsidR="00414910" w:rsidRPr="006128EE" w:rsidRDefault="00414910" w:rsidP="006128EE">
      <w:pPr>
        <w:pStyle w:val="BodyText"/>
        <w:numPr>
          <w:ilvl w:val="0"/>
          <w:numId w:val="3"/>
        </w:numPr>
        <w:tabs>
          <w:tab w:val="clear" w:pos="960"/>
          <w:tab w:val="num" w:pos="0"/>
        </w:tabs>
        <w:ind w:left="360" w:hanging="360"/>
        <w:jc w:val="both"/>
        <w:rPr>
          <w:szCs w:val="28"/>
        </w:rPr>
      </w:pPr>
      <w:r w:rsidRPr="006128EE">
        <w:rPr>
          <w:szCs w:val="28"/>
        </w:rPr>
        <w:t>Последствия раннего органического поражения центральной нервной си</w:t>
      </w:r>
      <w:r w:rsidRPr="006128EE">
        <w:rPr>
          <w:szCs w:val="28"/>
        </w:rPr>
        <w:t>с</w:t>
      </w:r>
      <w:r w:rsidRPr="006128EE">
        <w:rPr>
          <w:szCs w:val="28"/>
        </w:rPr>
        <w:t>темы (легкой степени) (</w:t>
      </w:r>
      <w:r w:rsidRPr="006128EE">
        <w:rPr>
          <w:szCs w:val="28"/>
          <w:lang w:val="en-US"/>
        </w:rPr>
        <w:t>G</w:t>
      </w:r>
      <w:r w:rsidRPr="006128EE">
        <w:rPr>
          <w:szCs w:val="28"/>
        </w:rPr>
        <w:t>93).</w:t>
      </w:r>
    </w:p>
    <w:p w:rsidR="00414910" w:rsidRPr="006128EE" w:rsidRDefault="00414910" w:rsidP="006128EE">
      <w:pPr>
        <w:pStyle w:val="BodyText"/>
        <w:numPr>
          <w:ilvl w:val="0"/>
          <w:numId w:val="3"/>
        </w:numPr>
        <w:tabs>
          <w:tab w:val="clear" w:pos="960"/>
          <w:tab w:val="num" w:pos="0"/>
        </w:tabs>
        <w:ind w:left="360" w:hanging="360"/>
        <w:jc w:val="both"/>
        <w:rPr>
          <w:szCs w:val="28"/>
        </w:rPr>
      </w:pPr>
      <w:r w:rsidRPr="006128EE">
        <w:rPr>
          <w:szCs w:val="28"/>
        </w:rPr>
        <w:t>Детский церебральный паралич с нарушениями функций организма и к</w:t>
      </w:r>
      <w:r w:rsidRPr="006128EE">
        <w:rPr>
          <w:szCs w:val="28"/>
        </w:rPr>
        <w:t>а</w:t>
      </w:r>
      <w:r w:rsidRPr="006128EE">
        <w:rPr>
          <w:szCs w:val="28"/>
        </w:rPr>
        <w:t xml:space="preserve">тегорий жизнедеятельности </w:t>
      </w:r>
      <w:r w:rsidRPr="006128EE">
        <w:rPr>
          <w:szCs w:val="28"/>
          <w:lang w:val="en-US"/>
        </w:rPr>
        <w:t>I</w:t>
      </w:r>
      <w:r w:rsidRPr="006128EE">
        <w:rPr>
          <w:szCs w:val="28"/>
        </w:rPr>
        <w:t xml:space="preserve"> степени (</w:t>
      </w:r>
      <w:r w:rsidRPr="006128EE">
        <w:rPr>
          <w:szCs w:val="28"/>
          <w:lang w:val="en-US"/>
        </w:rPr>
        <w:t>G</w:t>
      </w:r>
      <w:r w:rsidRPr="006128EE">
        <w:rPr>
          <w:szCs w:val="28"/>
        </w:rPr>
        <w:t>80).</w:t>
      </w:r>
    </w:p>
    <w:p w:rsidR="00414910" w:rsidRPr="006128EE" w:rsidRDefault="00414910" w:rsidP="006128EE">
      <w:pPr>
        <w:pStyle w:val="BodyText"/>
        <w:jc w:val="both"/>
        <w:rPr>
          <w:szCs w:val="28"/>
        </w:rPr>
      </w:pPr>
    </w:p>
    <w:p w:rsidR="00414910" w:rsidRPr="006128EE" w:rsidRDefault="00414910" w:rsidP="006128EE">
      <w:pPr>
        <w:pStyle w:val="BodyText"/>
        <w:jc w:val="both"/>
        <w:rPr>
          <w:szCs w:val="28"/>
        </w:rPr>
      </w:pPr>
      <w:r w:rsidRPr="006128EE">
        <w:rPr>
          <w:szCs w:val="28"/>
          <w:u w:val="single"/>
        </w:rPr>
        <w:t>Болезни эндокринной системы, расстройства питания и нарушения обмена веществ</w:t>
      </w:r>
      <w:r w:rsidRPr="006128EE">
        <w:rPr>
          <w:szCs w:val="28"/>
        </w:rPr>
        <w:t>:</w:t>
      </w:r>
    </w:p>
    <w:p w:rsidR="00414910" w:rsidRPr="006128EE" w:rsidRDefault="00414910" w:rsidP="006128EE">
      <w:pPr>
        <w:pStyle w:val="BodyText"/>
        <w:numPr>
          <w:ilvl w:val="0"/>
          <w:numId w:val="7"/>
        </w:numPr>
        <w:tabs>
          <w:tab w:val="clear" w:pos="720"/>
          <w:tab w:val="num" w:pos="360"/>
        </w:tabs>
        <w:ind w:left="0" w:firstLine="0"/>
        <w:jc w:val="both"/>
        <w:rPr>
          <w:szCs w:val="28"/>
        </w:rPr>
      </w:pPr>
      <w:r w:rsidRPr="006128EE">
        <w:rPr>
          <w:szCs w:val="28"/>
        </w:rPr>
        <w:t>Гипотиреоз без психических нарушений (</w:t>
      </w:r>
      <w:r w:rsidRPr="006128EE">
        <w:rPr>
          <w:szCs w:val="28"/>
          <w:lang w:val="en-US"/>
        </w:rPr>
        <w:t>E</w:t>
      </w:r>
      <w:r w:rsidRPr="006128EE">
        <w:rPr>
          <w:szCs w:val="28"/>
        </w:rPr>
        <w:t>01-</w:t>
      </w:r>
      <w:r w:rsidRPr="006128EE">
        <w:rPr>
          <w:szCs w:val="28"/>
          <w:lang w:val="en-US"/>
        </w:rPr>
        <w:t>E</w:t>
      </w:r>
      <w:r w:rsidRPr="006128EE">
        <w:rPr>
          <w:szCs w:val="28"/>
        </w:rPr>
        <w:t>03).</w:t>
      </w:r>
    </w:p>
    <w:p w:rsidR="00414910" w:rsidRPr="006128EE" w:rsidRDefault="00414910" w:rsidP="006128EE">
      <w:pPr>
        <w:pStyle w:val="BodyText"/>
        <w:numPr>
          <w:ilvl w:val="0"/>
          <w:numId w:val="7"/>
        </w:numPr>
        <w:tabs>
          <w:tab w:val="clear" w:pos="720"/>
          <w:tab w:val="num" w:pos="360"/>
        </w:tabs>
        <w:ind w:left="0" w:firstLine="0"/>
        <w:jc w:val="both"/>
        <w:rPr>
          <w:szCs w:val="28"/>
        </w:rPr>
      </w:pPr>
      <w:r w:rsidRPr="006128EE">
        <w:rPr>
          <w:szCs w:val="28"/>
        </w:rPr>
        <w:t xml:space="preserve">Диффузный зоб </w:t>
      </w:r>
      <w:r w:rsidRPr="006128EE">
        <w:rPr>
          <w:szCs w:val="28"/>
          <w:lang w:val="en-US"/>
        </w:rPr>
        <w:t>I</w:t>
      </w:r>
      <w:r w:rsidRPr="006128EE">
        <w:rPr>
          <w:szCs w:val="28"/>
        </w:rPr>
        <w:t xml:space="preserve"> степени, эутиреоз (</w:t>
      </w:r>
      <w:r w:rsidRPr="006128EE">
        <w:rPr>
          <w:szCs w:val="28"/>
          <w:lang w:val="en-US"/>
        </w:rPr>
        <w:t>E</w:t>
      </w:r>
      <w:r w:rsidRPr="006128EE">
        <w:rPr>
          <w:szCs w:val="28"/>
        </w:rPr>
        <w:t>01.1).</w:t>
      </w:r>
    </w:p>
    <w:p w:rsidR="00414910" w:rsidRPr="006128EE" w:rsidRDefault="00414910" w:rsidP="006128EE">
      <w:pPr>
        <w:pStyle w:val="BodyText"/>
        <w:numPr>
          <w:ilvl w:val="0"/>
          <w:numId w:val="7"/>
        </w:numPr>
        <w:tabs>
          <w:tab w:val="clear" w:pos="720"/>
          <w:tab w:val="num" w:pos="360"/>
        </w:tabs>
        <w:ind w:left="0" w:firstLine="0"/>
        <w:jc w:val="both"/>
        <w:rPr>
          <w:szCs w:val="28"/>
        </w:rPr>
      </w:pPr>
      <w:r w:rsidRPr="006128EE">
        <w:rPr>
          <w:szCs w:val="28"/>
        </w:rPr>
        <w:t>Низкорослость (карликовость)</w:t>
      </w:r>
      <w:r w:rsidRPr="006128EE">
        <w:rPr>
          <w:szCs w:val="28"/>
          <w:lang w:val="en-US"/>
        </w:rPr>
        <w:t xml:space="preserve"> (E34.3)</w:t>
      </w:r>
      <w:r w:rsidRPr="006128EE">
        <w:rPr>
          <w:szCs w:val="28"/>
        </w:rPr>
        <w:t>.</w:t>
      </w:r>
    </w:p>
    <w:p w:rsidR="00414910" w:rsidRPr="006128EE" w:rsidRDefault="00414910" w:rsidP="006128EE">
      <w:pPr>
        <w:pStyle w:val="BodyText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6128EE">
        <w:rPr>
          <w:szCs w:val="28"/>
        </w:rPr>
        <w:t>Недостаточность питания алиментарного и соматического генеза (</w:t>
      </w:r>
      <w:r w:rsidRPr="006128EE">
        <w:rPr>
          <w:szCs w:val="28"/>
          <w:lang w:val="en-US"/>
        </w:rPr>
        <w:t>E</w:t>
      </w:r>
      <w:r w:rsidRPr="006128EE">
        <w:rPr>
          <w:szCs w:val="28"/>
        </w:rPr>
        <w:t>44-</w:t>
      </w:r>
      <w:r w:rsidRPr="006128EE">
        <w:rPr>
          <w:szCs w:val="28"/>
          <w:lang w:val="en-US"/>
        </w:rPr>
        <w:t>E</w:t>
      </w:r>
      <w:r w:rsidRPr="006128EE">
        <w:rPr>
          <w:szCs w:val="28"/>
        </w:rPr>
        <w:t>45).</w:t>
      </w:r>
    </w:p>
    <w:p w:rsidR="00414910" w:rsidRPr="009B5A19" w:rsidRDefault="00414910" w:rsidP="006128EE">
      <w:pPr>
        <w:pStyle w:val="BodyText"/>
        <w:numPr>
          <w:ilvl w:val="0"/>
          <w:numId w:val="7"/>
        </w:numPr>
        <w:tabs>
          <w:tab w:val="clear" w:pos="720"/>
          <w:tab w:val="num" w:pos="360"/>
        </w:tabs>
        <w:ind w:left="0" w:firstLine="0"/>
        <w:jc w:val="both"/>
        <w:rPr>
          <w:szCs w:val="28"/>
        </w:rPr>
      </w:pPr>
      <w:r w:rsidRPr="009B5A19">
        <w:rPr>
          <w:szCs w:val="28"/>
        </w:rPr>
        <w:t>Ко</w:t>
      </w:r>
      <w:r w:rsidRPr="009B5A19">
        <w:t>нституциональная высокорослость (E34.4)</w:t>
      </w:r>
      <w:r>
        <w:t>.</w:t>
      </w:r>
    </w:p>
    <w:p w:rsidR="00414910" w:rsidRPr="006128EE" w:rsidRDefault="00414910" w:rsidP="006128EE">
      <w:pPr>
        <w:pStyle w:val="BodyText"/>
        <w:jc w:val="both"/>
        <w:rPr>
          <w:szCs w:val="28"/>
          <w:u w:val="single"/>
        </w:rPr>
      </w:pPr>
      <w:r w:rsidRPr="006128EE">
        <w:rPr>
          <w:szCs w:val="28"/>
          <w:u w:val="single"/>
        </w:rPr>
        <w:t>Психические расстройства и расстройства поведения:</w:t>
      </w:r>
    </w:p>
    <w:p w:rsidR="00414910" w:rsidRPr="006128EE" w:rsidRDefault="00414910" w:rsidP="006128EE">
      <w:pPr>
        <w:pStyle w:val="BodyText"/>
        <w:numPr>
          <w:ilvl w:val="0"/>
          <w:numId w:val="8"/>
        </w:numPr>
        <w:ind w:left="0" w:firstLine="0"/>
        <w:jc w:val="both"/>
        <w:rPr>
          <w:szCs w:val="28"/>
        </w:rPr>
      </w:pPr>
      <w:r w:rsidRPr="006128EE">
        <w:rPr>
          <w:szCs w:val="28"/>
        </w:rPr>
        <w:t xml:space="preserve">Легкая умственная отсталость </w:t>
      </w:r>
      <w:r w:rsidRPr="006128EE">
        <w:rPr>
          <w:szCs w:val="28"/>
          <w:lang w:val="en-US"/>
        </w:rPr>
        <w:t>(F70.0)</w:t>
      </w:r>
      <w:r w:rsidRPr="006128EE">
        <w:rPr>
          <w:szCs w:val="28"/>
        </w:rPr>
        <w:t>.</w:t>
      </w:r>
    </w:p>
    <w:p w:rsidR="00414910" w:rsidRPr="006128EE" w:rsidRDefault="00414910" w:rsidP="006128EE">
      <w:pPr>
        <w:pStyle w:val="BodyText"/>
        <w:numPr>
          <w:ilvl w:val="0"/>
          <w:numId w:val="8"/>
        </w:numPr>
        <w:ind w:left="0" w:firstLine="0"/>
        <w:jc w:val="both"/>
        <w:rPr>
          <w:szCs w:val="28"/>
        </w:rPr>
      </w:pPr>
      <w:r w:rsidRPr="006128EE">
        <w:rPr>
          <w:szCs w:val="28"/>
        </w:rPr>
        <w:t>Астено-невротический синдром (</w:t>
      </w:r>
      <w:r w:rsidRPr="006128EE">
        <w:rPr>
          <w:szCs w:val="28"/>
          <w:lang w:val="en-US"/>
        </w:rPr>
        <w:t>F48)</w:t>
      </w:r>
      <w:r w:rsidRPr="006128EE">
        <w:rPr>
          <w:szCs w:val="28"/>
        </w:rPr>
        <w:t>.</w:t>
      </w:r>
    </w:p>
    <w:p w:rsidR="00414910" w:rsidRPr="006128EE" w:rsidRDefault="00414910" w:rsidP="006128EE">
      <w:pPr>
        <w:pStyle w:val="BodyText"/>
        <w:numPr>
          <w:ilvl w:val="0"/>
          <w:numId w:val="8"/>
        </w:numPr>
        <w:ind w:left="0" w:firstLine="0"/>
        <w:jc w:val="both"/>
        <w:rPr>
          <w:szCs w:val="28"/>
        </w:rPr>
      </w:pPr>
      <w:r w:rsidRPr="006128EE">
        <w:rPr>
          <w:szCs w:val="28"/>
        </w:rPr>
        <w:t>Неврозы (тики</w:t>
      </w:r>
      <w:r>
        <w:rPr>
          <w:szCs w:val="28"/>
        </w:rPr>
        <w:t>)</w:t>
      </w:r>
      <w:r w:rsidRPr="006128EE">
        <w:rPr>
          <w:szCs w:val="28"/>
        </w:rPr>
        <w:t xml:space="preserve"> (</w:t>
      </w:r>
      <w:r w:rsidRPr="006128EE">
        <w:rPr>
          <w:szCs w:val="28"/>
          <w:lang w:val="en-US"/>
        </w:rPr>
        <w:t>F</w:t>
      </w:r>
      <w:r w:rsidRPr="006128EE">
        <w:rPr>
          <w:szCs w:val="28"/>
        </w:rPr>
        <w:t>95).</w:t>
      </w:r>
    </w:p>
    <w:p w:rsidR="00414910" w:rsidRPr="006128EE" w:rsidRDefault="00414910" w:rsidP="006128EE">
      <w:pPr>
        <w:pStyle w:val="BodyText"/>
        <w:numPr>
          <w:ilvl w:val="0"/>
          <w:numId w:val="8"/>
        </w:numPr>
        <w:ind w:left="0" w:firstLine="0"/>
        <w:jc w:val="both"/>
        <w:rPr>
          <w:szCs w:val="28"/>
        </w:rPr>
      </w:pPr>
      <w:r w:rsidRPr="006128EE">
        <w:rPr>
          <w:szCs w:val="28"/>
        </w:rPr>
        <w:t>Расстройства сна неорганической этиологии (</w:t>
      </w:r>
      <w:r w:rsidRPr="006128EE">
        <w:rPr>
          <w:szCs w:val="28"/>
          <w:lang w:val="en-US"/>
        </w:rPr>
        <w:t>F</w:t>
      </w:r>
      <w:r w:rsidRPr="006128EE">
        <w:rPr>
          <w:szCs w:val="28"/>
        </w:rPr>
        <w:t>51).</w:t>
      </w:r>
    </w:p>
    <w:p w:rsidR="00414910" w:rsidRPr="006128EE" w:rsidRDefault="00414910" w:rsidP="006128EE">
      <w:pPr>
        <w:pStyle w:val="BodyText"/>
        <w:jc w:val="both"/>
        <w:rPr>
          <w:szCs w:val="28"/>
          <w:u w:val="single"/>
        </w:rPr>
      </w:pPr>
    </w:p>
    <w:p w:rsidR="00414910" w:rsidRPr="006128EE" w:rsidRDefault="00414910" w:rsidP="006128EE">
      <w:pPr>
        <w:pStyle w:val="BodyText"/>
        <w:jc w:val="both"/>
        <w:rPr>
          <w:szCs w:val="28"/>
        </w:rPr>
      </w:pPr>
      <w:r w:rsidRPr="006128EE">
        <w:rPr>
          <w:szCs w:val="28"/>
          <w:u w:val="single"/>
        </w:rPr>
        <w:t>Болезни глаза и его придаточного аппарата</w:t>
      </w:r>
      <w:r w:rsidRPr="006128EE">
        <w:rPr>
          <w:szCs w:val="28"/>
        </w:rPr>
        <w:t>:</w:t>
      </w:r>
    </w:p>
    <w:p w:rsidR="00414910" w:rsidRPr="006128EE" w:rsidRDefault="00414910" w:rsidP="006128EE">
      <w:pPr>
        <w:pStyle w:val="BodyText"/>
        <w:numPr>
          <w:ilvl w:val="0"/>
          <w:numId w:val="9"/>
        </w:numPr>
        <w:tabs>
          <w:tab w:val="clear" w:pos="720"/>
          <w:tab w:val="num" w:pos="180"/>
        </w:tabs>
        <w:ind w:left="360"/>
        <w:jc w:val="both"/>
        <w:rPr>
          <w:szCs w:val="28"/>
        </w:rPr>
      </w:pPr>
      <w:r w:rsidRPr="006128EE">
        <w:rPr>
          <w:szCs w:val="28"/>
        </w:rPr>
        <w:t>Расстройства зрения: косоглазие легкой степени (</w:t>
      </w:r>
      <w:r w:rsidRPr="006128EE">
        <w:rPr>
          <w:szCs w:val="28"/>
          <w:lang w:val="en-US"/>
        </w:rPr>
        <w:t>H</w:t>
      </w:r>
      <w:r w:rsidRPr="006128EE">
        <w:rPr>
          <w:szCs w:val="28"/>
        </w:rPr>
        <w:t>50), миопия легкой и средней степени (</w:t>
      </w:r>
      <w:r w:rsidRPr="006128EE">
        <w:rPr>
          <w:szCs w:val="28"/>
          <w:lang w:val="en-US"/>
        </w:rPr>
        <w:t>H</w:t>
      </w:r>
      <w:r w:rsidRPr="006128EE">
        <w:rPr>
          <w:szCs w:val="28"/>
        </w:rPr>
        <w:t>52).</w:t>
      </w:r>
    </w:p>
    <w:p w:rsidR="00414910" w:rsidRPr="006128EE" w:rsidRDefault="00414910" w:rsidP="006128EE">
      <w:pPr>
        <w:pStyle w:val="BodyText"/>
        <w:jc w:val="both"/>
        <w:rPr>
          <w:szCs w:val="28"/>
        </w:rPr>
      </w:pPr>
    </w:p>
    <w:p w:rsidR="00414910" w:rsidRPr="006128EE" w:rsidRDefault="00414910" w:rsidP="006128EE">
      <w:pPr>
        <w:pStyle w:val="BodyText"/>
        <w:jc w:val="both"/>
        <w:rPr>
          <w:szCs w:val="28"/>
          <w:u w:val="single"/>
        </w:rPr>
      </w:pPr>
      <w:r w:rsidRPr="006128EE">
        <w:rPr>
          <w:szCs w:val="28"/>
          <w:u w:val="single"/>
        </w:rPr>
        <w:t>Болезни уха и сосцевидного отростка:</w:t>
      </w:r>
    </w:p>
    <w:p w:rsidR="00414910" w:rsidRPr="006128EE" w:rsidRDefault="00414910" w:rsidP="006128EE">
      <w:pPr>
        <w:pStyle w:val="BodyText"/>
        <w:numPr>
          <w:ilvl w:val="0"/>
          <w:numId w:val="10"/>
        </w:numPr>
        <w:tabs>
          <w:tab w:val="clear" w:pos="720"/>
        </w:tabs>
        <w:ind w:left="360"/>
        <w:jc w:val="both"/>
        <w:rPr>
          <w:szCs w:val="28"/>
        </w:rPr>
      </w:pPr>
      <w:r w:rsidRPr="006128EE">
        <w:rPr>
          <w:szCs w:val="28"/>
        </w:rPr>
        <w:t>Тугоухость легкой степени и средней степени (со слуховым аппаратом) (</w:t>
      </w:r>
      <w:r w:rsidRPr="006128EE">
        <w:rPr>
          <w:szCs w:val="28"/>
          <w:lang w:val="en-US"/>
        </w:rPr>
        <w:t>H</w:t>
      </w:r>
      <w:r w:rsidRPr="006128EE">
        <w:rPr>
          <w:szCs w:val="28"/>
        </w:rPr>
        <w:t>90).</w:t>
      </w:r>
    </w:p>
    <w:p w:rsidR="00414910" w:rsidRPr="006128EE" w:rsidRDefault="00414910" w:rsidP="006128EE">
      <w:pPr>
        <w:pStyle w:val="BodyText"/>
        <w:jc w:val="both"/>
        <w:rPr>
          <w:szCs w:val="28"/>
        </w:rPr>
      </w:pPr>
    </w:p>
    <w:p w:rsidR="00414910" w:rsidRPr="006128EE" w:rsidRDefault="00414910" w:rsidP="006128EE">
      <w:pPr>
        <w:pStyle w:val="BodyText"/>
        <w:jc w:val="both"/>
        <w:rPr>
          <w:szCs w:val="28"/>
        </w:rPr>
      </w:pPr>
      <w:r w:rsidRPr="006128EE">
        <w:rPr>
          <w:szCs w:val="28"/>
          <w:u w:val="single"/>
        </w:rPr>
        <w:t>Болезни органов дыхания</w:t>
      </w:r>
      <w:r w:rsidRPr="006128EE">
        <w:rPr>
          <w:szCs w:val="28"/>
        </w:rPr>
        <w:t>:</w:t>
      </w:r>
    </w:p>
    <w:p w:rsidR="00414910" w:rsidRPr="006128EE" w:rsidRDefault="00414910" w:rsidP="006128EE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6128EE">
        <w:rPr>
          <w:szCs w:val="28"/>
        </w:rPr>
        <w:t>Вазомоторный и аллергический ринит (</w:t>
      </w:r>
      <w:r w:rsidRPr="006128EE">
        <w:rPr>
          <w:szCs w:val="28"/>
          <w:lang w:val="en-US"/>
        </w:rPr>
        <w:t>J</w:t>
      </w:r>
      <w:r w:rsidRPr="006128EE">
        <w:rPr>
          <w:szCs w:val="28"/>
        </w:rPr>
        <w:t>30).</w:t>
      </w:r>
    </w:p>
    <w:p w:rsidR="00414910" w:rsidRPr="006128EE" w:rsidRDefault="00414910" w:rsidP="006128EE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6128EE">
        <w:rPr>
          <w:szCs w:val="28"/>
        </w:rPr>
        <w:t>Хронический ринит, ринофарингит, фарингит (</w:t>
      </w:r>
      <w:r w:rsidRPr="006128EE">
        <w:rPr>
          <w:szCs w:val="28"/>
          <w:lang w:val="en-US"/>
        </w:rPr>
        <w:t>J</w:t>
      </w:r>
      <w:r w:rsidRPr="006128EE">
        <w:rPr>
          <w:szCs w:val="28"/>
        </w:rPr>
        <w:t>31).</w:t>
      </w:r>
    </w:p>
    <w:p w:rsidR="00414910" w:rsidRPr="006128EE" w:rsidRDefault="00414910" w:rsidP="006128EE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6128EE">
        <w:rPr>
          <w:szCs w:val="28"/>
        </w:rPr>
        <w:t>Хронический синусит в стадии ремиссии (</w:t>
      </w:r>
      <w:r w:rsidRPr="006128EE">
        <w:rPr>
          <w:szCs w:val="28"/>
          <w:lang w:val="en-US"/>
        </w:rPr>
        <w:t>J</w:t>
      </w:r>
      <w:r w:rsidRPr="006128EE">
        <w:rPr>
          <w:szCs w:val="28"/>
        </w:rPr>
        <w:t>32).</w:t>
      </w:r>
    </w:p>
    <w:p w:rsidR="00414910" w:rsidRPr="006128EE" w:rsidRDefault="00414910" w:rsidP="006128EE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6128EE">
        <w:rPr>
          <w:szCs w:val="28"/>
        </w:rPr>
        <w:t>Хронические болезни миндалин и аденоидов (</w:t>
      </w:r>
      <w:r w:rsidRPr="006128EE">
        <w:rPr>
          <w:szCs w:val="28"/>
          <w:lang w:val="en-US"/>
        </w:rPr>
        <w:t>J</w:t>
      </w:r>
      <w:r w:rsidRPr="006128EE">
        <w:rPr>
          <w:szCs w:val="28"/>
        </w:rPr>
        <w:t>35).</w:t>
      </w:r>
    </w:p>
    <w:p w:rsidR="00414910" w:rsidRPr="006128EE" w:rsidRDefault="00414910" w:rsidP="006128EE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6128EE">
        <w:rPr>
          <w:szCs w:val="28"/>
        </w:rPr>
        <w:t>Хронический бронхит, неуточненный, в стадии ремиссии (</w:t>
      </w:r>
      <w:r w:rsidRPr="006128EE">
        <w:rPr>
          <w:szCs w:val="28"/>
          <w:lang w:val="en-US"/>
        </w:rPr>
        <w:t>J</w:t>
      </w:r>
      <w:r w:rsidRPr="006128EE">
        <w:rPr>
          <w:szCs w:val="28"/>
        </w:rPr>
        <w:t>42).</w:t>
      </w:r>
    </w:p>
    <w:p w:rsidR="00414910" w:rsidRPr="006128EE" w:rsidRDefault="00414910" w:rsidP="006128EE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6128EE">
        <w:rPr>
          <w:szCs w:val="28"/>
        </w:rPr>
        <w:t>Бронхиальная астма легкой степени тяжести, с редкими приступами (вн</w:t>
      </w:r>
      <w:r w:rsidRPr="006128EE">
        <w:rPr>
          <w:szCs w:val="28"/>
        </w:rPr>
        <w:t>е</w:t>
      </w:r>
      <w:r w:rsidRPr="006128EE">
        <w:rPr>
          <w:szCs w:val="28"/>
        </w:rPr>
        <w:t>приступный период не менее 6 месяцев) (</w:t>
      </w:r>
      <w:r w:rsidRPr="006128EE">
        <w:rPr>
          <w:szCs w:val="28"/>
          <w:lang w:val="en-US"/>
        </w:rPr>
        <w:t>J</w:t>
      </w:r>
      <w:r w:rsidRPr="006128EE">
        <w:rPr>
          <w:szCs w:val="28"/>
        </w:rPr>
        <w:t>45).</w:t>
      </w:r>
    </w:p>
    <w:p w:rsidR="00414910" w:rsidRPr="006128EE" w:rsidRDefault="00414910" w:rsidP="006128EE">
      <w:pPr>
        <w:pStyle w:val="BodyText"/>
        <w:ind w:left="360" w:hanging="360"/>
        <w:jc w:val="both"/>
        <w:rPr>
          <w:szCs w:val="28"/>
        </w:rPr>
      </w:pPr>
    </w:p>
    <w:p w:rsidR="00414910" w:rsidRPr="006128EE" w:rsidRDefault="00414910" w:rsidP="006128EE">
      <w:pPr>
        <w:pStyle w:val="BodyText"/>
        <w:jc w:val="both"/>
        <w:rPr>
          <w:szCs w:val="28"/>
        </w:rPr>
      </w:pPr>
      <w:r w:rsidRPr="006128EE">
        <w:rPr>
          <w:szCs w:val="28"/>
          <w:u w:val="single"/>
        </w:rPr>
        <w:t>Болезни органов пищеварения</w:t>
      </w:r>
      <w:r w:rsidRPr="006128EE">
        <w:rPr>
          <w:szCs w:val="28"/>
        </w:rPr>
        <w:t>:</w:t>
      </w:r>
    </w:p>
    <w:p w:rsidR="00414910" w:rsidRPr="006128EE" w:rsidRDefault="00414910" w:rsidP="006128EE">
      <w:pPr>
        <w:pStyle w:val="BodyText"/>
        <w:numPr>
          <w:ilvl w:val="0"/>
          <w:numId w:val="12"/>
        </w:numPr>
        <w:tabs>
          <w:tab w:val="clear" w:pos="720"/>
          <w:tab w:val="num" w:pos="360"/>
        </w:tabs>
        <w:ind w:left="0" w:firstLine="0"/>
        <w:jc w:val="both"/>
        <w:rPr>
          <w:szCs w:val="28"/>
        </w:rPr>
      </w:pPr>
      <w:r w:rsidRPr="006128EE">
        <w:rPr>
          <w:szCs w:val="28"/>
        </w:rPr>
        <w:t>Хронический гастрит, гастродоуденит</w:t>
      </w:r>
      <w:r w:rsidRPr="006128EE">
        <w:rPr>
          <w:szCs w:val="28"/>
          <w:lang w:val="en-US"/>
        </w:rPr>
        <w:t xml:space="preserve"> (K29</w:t>
      </w:r>
      <w:r w:rsidRPr="006128EE">
        <w:rPr>
          <w:szCs w:val="28"/>
        </w:rPr>
        <w:t>).</w:t>
      </w:r>
    </w:p>
    <w:p w:rsidR="00414910" w:rsidRPr="006128EE" w:rsidRDefault="00414910" w:rsidP="006128EE">
      <w:pPr>
        <w:pStyle w:val="BodyText"/>
        <w:numPr>
          <w:ilvl w:val="0"/>
          <w:numId w:val="12"/>
        </w:numPr>
        <w:tabs>
          <w:tab w:val="clear" w:pos="720"/>
          <w:tab w:val="num" w:pos="360"/>
        </w:tabs>
        <w:ind w:left="0" w:firstLine="0"/>
        <w:jc w:val="both"/>
        <w:rPr>
          <w:szCs w:val="28"/>
        </w:rPr>
      </w:pPr>
      <w:r w:rsidRPr="006128EE">
        <w:rPr>
          <w:szCs w:val="28"/>
        </w:rPr>
        <w:t>Холецистит бескаменный, ремиссия</w:t>
      </w:r>
      <w:r w:rsidRPr="006128EE">
        <w:rPr>
          <w:szCs w:val="28"/>
          <w:lang w:val="en-US"/>
        </w:rPr>
        <w:t xml:space="preserve"> (K81)</w:t>
      </w:r>
      <w:r w:rsidRPr="006128EE">
        <w:rPr>
          <w:szCs w:val="28"/>
        </w:rPr>
        <w:t>.</w:t>
      </w:r>
    </w:p>
    <w:p w:rsidR="00414910" w:rsidRPr="006128EE" w:rsidRDefault="00414910" w:rsidP="006128EE">
      <w:pPr>
        <w:pStyle w:val="BodyText"/>
        <w:numPr>
          <w:ilvl w:val="0"/>
          <w:numId w:val="12"/>
        </w:numPr>
        <w:tabs>
          <w:tab w:val="clear" w:pos="720"/>
          <w:tab w:val="num" w:pos="360"/>
        </w:tabs>
        <w:ind w:left="0" w:firstLine="0"/>
        <w:jc w:val="both"/>
        <w:rPr>
          <w:szCs w:val="28"/>
        </w:rPr>
      </w:pPr>
      <w:r w:rsidRPr="006128EE">
        <w:rPr>
          <w:szCs w:val="28"/>
        </w:rPr>
        <w:t>Дискинезия желчевыводящих путей (</w:t>
      </w:r>
      <w:r w:rsidRPr="006128EE">
        <w:rPr>
          <w:szCs w:val="28"/>
          <w:lang w:val="en-US"/>
        </w:rPr>
        <w:t>K</w:t>
      </w:r>
      <w:r w:rsidRPr="006128EE">
        <w:rPr>
          <w:szCs w:val="28"/>
        </w:rPr>
        <w:t>82).</w:t>
      </w:r>
    </w:p>
    <w:p w:rsidR="00414910" w:rsidRPr="006128EE" w:rsidRDefault="00414910" w:rsidP="006128EE">
      <w:pPr>
        <w:pStyle w:val="BodyText"/>
        <w:jc w:val="both"/>
        <w:rPr>
          <w:szCs w:val="28"/>
        </w:rPr>
      </w:pPr>
    </w:p>
    <w:p w:rsidR="00414910" w:rsidRPr="006128EE" w:rsidRDefault="00414910" w:rsidP="006128EE">
      <w:pPr>
        <w:pStyle w:val="BodyText"/>
        <w:jc w:val="both"/>
        <w:rPr>
          <w:szCs w:val="28"/>
        </w:rPr>
      </w:pPr>
      <w:r w:rsidRPr="006128EE">
        <w:rPr>
          <w:szCs w:val="28"/>
          <w:u w:val="single"/>
        </w:rPr>
        <w:t>Болезни кожи</w:t>
      </w:r>
      <w:r w:rsidRPr="006128EE">
        <w:rPr>
          <w:szCs w:val="28"/>
        </w:rPr>
        <w:t>:</w:t>
      </w:r>
    </w:p>
    <w:p w:rsidR="00414910" w:rsidRPr="006128EE" w:rsidRDefault="00414910" w:rsidP="006128EE">
      <w:pPr>
        <w:pStyle w:val="BodyText"/>
        <w:jc w:val="both"/>
        <w:rPr>
          <w:szCs w:val="28"/>
        </w:rPr>
      </w:pPr>
      <w:r w:rsidRPr="006128EE">
        <w:rPr>
          <w:szCs w:val="28"/>
        </w:rPr>
        <w:t>1. Псориаз, кожная форма, легкой степени тяжести, период ремиссии (</w:t>
      </w:r>
      <w:r w:rsidRPr="006128EE">
        <w:rPr>
          <w:szCs w:val="28"/>
          <w:lang w:val="en-US"/>
        </w:rPr>
        <w:t>L</w:t>
      </w:r>
      <w:r w:rsidRPr="006128EE">
        <w:rPr>
          <w:szCs w:val="28"/>
        </w:rPr>
        <w:t>40).</w:t>
      </w:r>
    </w:p>
    <w:p w:rsidR="00414910" w:rsidRPr="006128EE" w:rsidRDefault="00414910" w:rsidP="006128EE">
      <w:pPr>
        <w:pStyle w:val="BodyText"/>
        <w:jc w:val="both"/>
        <w:rPr>
          <w:szCs w:val="28"/>
        </w:rPr>
      </w:pPr>
    </w:p>
    <w:p w:rsidR="00414910" w:rsidRPr="006128EE" w:rsidRDefault="00414910" w:rsidP="006128EE">
      <w:pPr>
        <w:pStyle w:val="BodyText"/>
        <w:jc w:val="both"/>
        <w:rPr>
          <w:szCs w:val="28"/>
          <w:u w:val="single"/>
        </w:rPr>
      </w:pPr>
      <w:r w:rsidRPr="006128EE">
        <w:rPr>
          <w:szCs w:val="28"/>
          <w:u w:val="single"/>
        </w:rPr>
        <w:t>Последствия травм:</w:t>
      </w:r>
    </w:p>
    <w:p w:rsidR="00414910" w:rsidRPr="006128EE" w:rsidRDefault="00414910" w:rsidP="006128EE">
      <w:pPr>
        <w:pStyle w:val="BodyText"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6128EE">
        <w:rPr>
          <w:szCs w:val="28"/>
        </w:rPr>
        <w:t>Последствия травм верхних и  нижних конечностей (</w:t>
      </w:r>
      <w:r w:rsidRPr="006128EE">
        <w:rPr>
          <w:szCs w:val="28"/>
          <w:lang w:val="en-US"/>
        </w:rPr>
        <w:t>T</w:t>
      </w:r>
      <w:r w:rsidRPr="006128EE">
        <w:rPr>
          <w:szCs w:val="28"/>
        </w:rPr>
        <w:t>92-</w:t>
      </w:r>
      <w:r w:rsidRPr="006128EE">
        <w:rPr>
          <w:szCs w:val="28"/>
          <w:lang w:val="en-US"/>
        </w:rPr>
        <w:t>T</w:t>
      </w:r>
      <w:r w:rsidRPr="006128EE">
        <w:rPr>
          <w:szCs w:val="28"/>
        </w:rPr>
        <w:t>93).</w:t>
      </w:r>
    </w:p>
    <w:p w:rsidR="00414910" w:rsidRPr="006128EE" w:rsidRDefault="00414910" w:rsidP="006128EE">
      <w:pPr>
        <w:pStyle w:val="BodyText"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6128EE">
        <w:rPr>
          <w:szCs w:val="28"/>
        </w:rPr>
        <w:t>Последствия черепно-мозговой травмы (без значительных двигательных нарушений, через 6 месяцев после травмы) (</w:t>
      </w:r>
      <w:r w:rsidRPr="006128EE">
        <w:rPr>
          <w:szCs w:val="28"/>
          <w:lang w:val="en-US"/>
        </w:rPr>
        <w:t>T</w:t>
      </w:r>
      <w:r w:rsidRPr="006128EE">
        <w:rPr>
          <w:szCs w:val="28"/>
        </w:rPr>
        <w:t>90).</w:t>
      </w:r>
    </w:p>
    <w:p w:rsidR="00414910" w:rsidRPr="006128EE" w:rsidRDefault="00414910" w:rsidP="006128EE">
      <w:pPr>
        <w:pStyle w:val="BodyText"/>
        <w:ind w:left="360"/>
        <w:jc w:val="both"/>
        <w:rPr>
          <w:szCs w:val="28"/>
        </w:rPr>
      </w:pPr>
    </w:p>
    <w:p w:rsidR="00414910" w:rsidRPr="006128EE" w:rsidRDefault="00414910" w:rsidP="006128EE">
      <w:pPr>
        <w:pStyle w:val="BodyText"/>
        <w:spacing w:line="240" w:lineRule="exact"/>
        <w:outlineLvl w:val="0"/>
        <w:rPr>
          <w:szCs w:val="28"/>
        </w:rPr>
      </w:pPr>
      <w:r w:rsidRPr="006128EE">
        <w:rPr>
          <w:szCs w:val="28"/>
        </w:rPr>
        <w:t xml:space="preserve">2. ПРОТИВОПОКАЗАНИЯ </w:t>
      </w:r>
    </w:p>
    <w:p w:rsidR="00414910" w:rsidRPr="006128EE" w:rsidRDefault="00414910" w:rsidP="006128EE">
      <w:pPr>
        <w:pStyle w:val="BodyText"/>
        <w:spacing w:line="240" w:lineRule="exact"/>
        <w:rPr>
          <w:szCs w:val="28"/>
        </w:rPr>
      </w:pPr>
      <w:r w:rsidRPr="006128EE">
        <w:rPr>
          <w:szCs w:val="28"/>
        </w:rPr>
        <w:t xml:space="preserve"> </w:t>
      </w:r>
    </w:p>
    <w:p w:rsidR="00414910" w:rsidRPr="006128EE" w:rsidRDefault="00414910" w:rsidP="006128EE">
      <w:pPr>
        <w:pStyle w:val="BodyText"/>
        <w:spacing w:line="240" w:lineRule="exact"/>
        <w:jc w:val="both"/>
        <w:rPr>
          <w:szCs w:val="28"/>
        </w:rPr>
      </w:pPr>
      <w:r w:rsidRPr="006128EE">
        <w:rPr>
          <w:szCs w:val="28"/>
        </w:rPr>
        <w:t>для направления в государственное бюджетное учреждение социального о</w:t>
      </w:r>
      <w:r w:rsidRPr="006128EE">
        <w:rPr>
          <w:szCs w:val="28"/>
        </w:rPr>
        <w:t>б</w:t>
      </w:r>
      <w:r w:rsidRPr="006128EE">
        <w:rPr>
          <w:szCs w:val="28"/>
        </w:rPr>
        <w:t>служивания «Краевой реабилитационный центр для детей и подростков с о</w:t>
      </w:r>
      <w:r w:rsidRPr="006128EE">
        <w:rPr>
          <w:szCs w:val="28"/>
        </w:rPr>
        <w:t>г</w:t>
      </w:r>
      <w:r w:rsidRPr="006128EE">
        <w:rPr>
          <w:szCs w:val="28"/>
        </w:rPr>
        <w:t>раниченными возможностями  «Орленок» детей, не нуждающихся в сопр</w:t>
      </w:r>
      <w:r w:rsidRPr="006128EE">
        <w:rPr>
          <w:szCs w:val="28"/>
        </w:rPr>
        <w:t>о</w:t>
      </w:r>
      <w:r w:rsidRPr="006128EE">
        <w:rPr>
          <w:szCs w:val="28"/>
        </w:rPr>
        <w:t>вождении родителей (законных представителей)</w:t>
      </w:r>
    </w:p>
    <w:p w:rsidR="00414910" w:rsidRPr="006128EE" w:rsidRDefault="00414910" w:rsidP="006128EE">
      <w:pPr>
        <w:pStyle w:val="BodyText"/>
        <w:rPr>
          <w:szCs w:val="28"/>
        </w:rPr>
      </w:pPr>
    </w:p>
    <w:p w:rsidR="00414910" w:rsidRPr="006128EE" w:rsidRDefault="00414910" w:rsidP="006128EE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6128EE">
        <w:rPr>
          <w:szCs w:val="28"/>
        </w:rPr>
        <w:t>Хронические заболевания в стадии обострения или нестойкой ремиссии.</w:t>
      </w:r>
    </w:p>
    <w:p w:rsidR="00414910" w:rsidRPr="006128EE" w:rsidRDefault="00414910" w:rsidP="006128EE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6128EE">
        <w:rPr>
          <w:szCs w:val="28"/>
        </w:rPr>
        <w:t>Острые инфекционные и соматические заболевания.</w:t>
      </w:r>
    </w:p>
    <w:p w:rsidR="00414910" w:rsidRPr="006128EE" w:rsidRDefault="00414910" w:rsidP="006128EE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6128EE">
        <w:rPr>
          <w:szCs w:val="28"/>
        </w:rPr>
        <w:t>Сахарный диабет.</w:t>
      </w:r>
    </w:p>
    <w:p w:rsidR="00414910" w:rsidRPr="006128EE" w:rsidRDefault="00414910" w:rsidP="006128EE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6128EE">
        <w:rPr>
          <w:szCs w:val="28"/>
        </w:rPr>
        <w:t>Бронхиальная астма средней и тяжелой степени тяжести, гормонозавис</w:t>
      </w:r>
      <w:r w:rsidRPr="006128EE">
        <w:rPr>
          <w:szCs w:val="28"/>
        </w:rPr>
        <w:t>и</w:t>
      </w:r>
      <w:r w:rsidRPr="006128EE">
        <w:rPr>
          <w:szCs w:val="28"/>
        </w:rPr>
        <w:t>мые формы.</w:t>
      </w:r>
    </w:p>
    <w:p w:rsidR="00414910" w:rsidRPr="006128EE" w:rsidRDefault="00414910" w:rsidP="006128EE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6128EE">
        <w:rPr>
          <w:szCs w:val="28"/>
        </w:rPr>
        <w:t>Судорожные припадки и их эквиваленты (эпилепсия).</w:t>
      </w:r>
    </w:p>
    <w:p w:rsidR="00414910" w:rsidRPr="006128EE" w:rsidRDefault="00414910" w:rsidP="006128EE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6128EE">
        <w:rPr>
          <w:szCs w:val="28"/>
        </w:rPr>
        <w:t>Ограничения самообслуживания и передвижения.</w:t>
      </w:r>
    </w:p>
    <w:p w:rsidR="00414910" w:rsidRPr="006128EE" w:rsidRDefault="00414910" w:rsidP="006128EE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>
        <w:rPr>
          <w:szCs w:val="28"/>
        </w:rPr>
        <w:t>Заболевания</w:t>
      </w:r>
      <w:r w:rsidRPr="006128EE">
        <w:rPr>
          <w:szCs w:val="28"/>
        </w:rPr>
        <w:t>, требующие индивидуального постоянного ухода за бол</w:t>
      </w:r>
      <w:r w:rsidRPr="006128EE">
        <w:rPr>
          <w:szCs w:val="28"/>
        </w:rPr>
        <w:t>ь</w:t>
      </w:r>
      <w:r w:rsidRPr="006128EE">
        <w:rPr>
          <w:szCs w:val="28"/>
        </w:rPr>
        <w:t>ным.</w:t>
      </w:r>
    </w:p>
    <w:p w:rsidR="00414910" w:rsidRPr="004B47DA" w:rsidRDefault="00414910" w:rsidP="006128EE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6128EE">
        <w:rPr>
          <w:szCs w:val="28"/>
        </w:rPr>
        <w:t xml:space="preserve">Психические </w:t>
      </w:r>
      <w:r w:rsidRPr="004B47DA">
        <w:rPr>
          <w:szCs w:val="28"/>
        </w:rPr>
        <w:t>заболевания, сопровождающиеся неконтролируемым пов</w:t>
      </w:r>
      <w:r w:rsidRPr="004B47DA">
        <w:rPr>
          <w:szCs w:val="28"/>
        </w:rPr>
        <w:t>е</w:t>
      </w:r>
      <w:r w:rsidRPr="004B47DA">
        <w:rPr>
          <w:szCs w:val="28"/>
        </w:rPr>
        <w:t>дением.</w:t>
      </w:r>
    </w:p>
    <w:p w:rsidR="00414910" w:rsidRPr="006128EE" w:rsidRDefault="00414910" w:rsidP="006128EE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6128EE">
        <w:rPr>
          <w:szCs w:val="28"/>
        </w:rPr>
        <w:t xml:space="preserve"> Энурез, энкопрез.</w:t>
      </w:r>
    </w:p>
    <w:p w:rsidR="00414910" w:rsidRDefault="00414910" w:rsidP="006128EE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6128EE">
        <w:rPr>
          <w:szCs w:val="28"/>
        </w:rPr>
        <w:t xml:space="preserve"> Болезни с нарушением кишечного всасывания.</w:t>
      </w:r>
    </w:p>
    <w:p w:rsidR="00414910" w:rsidRPr="0094206E" w:rsidRDefault="00414910" w:rsidP="0094206E">
      <w:pPr>
        <w:pStyle w:val="BodyTex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Cs w:val="28"/>
        </w:rPr>
      </w:pPr>
      <w:r w:rsidRPr="0094206E">
        <w:rPr>
          <w:szCs w:val="28"/>
        </w:rPr>
        <w:t>Девиантные формы поведения.</w:t>
      </w:r>
    </w:p>
    <w:p w:rsidR="00414910" w:rsidRPr="0094206E" w:rsidRDefault="00414910" w:rsidP="0094206E">
      <w:pPr>
        <w:pStyle w:val="BodyTex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Cs w:val="28"/>
        </w:rPr>
      </w:pPr>
      <w:r w:rsidRPr="0094206E">
        <w:rPr>
          <w:szCs w:val="28"/>
        </w:rPr>
        <w:t>Врожденные и приобретенные пороки сердца, сопровождающиеся нар</w:t>
      </w:r>
      <w:r w:rsidRPr="0094206E">
        <w:rPr>
          <w:szCs w:val="28"/>
        </w:rPr>
        <w:t>у</w:t>
      </w:r>
      <w:r w:rsidRPr="0094206E">
        <w:rPr>
          <w:szCs w:val="28"/>
        </w:rPr>
        <w:t>шением кровообращения.</w:t>
      </w:r>
    </w:p>
    <w:p w:rsidR="00414910" w:rsidRPr="006128EE" w:rsidRDefault="00414910" w:rsidP="006128EE">
      <w:pPr>
        <w:pStyle w:val="BodyText"/>
        <w:outlineLvl w:val="0"/>
        <w:rPr>
          <w:szCs w:val="28"/>
        </w:rPr>
      </w:pPr>
    </w:p>
    <w:p w:rsidR="00414910" w:rsidRPr="006128EE" w:rsidRDefault="00414910" w:rsidP="006128EE">
      <w:pPr>
        <w:pStyle w:val="BodyText"/>
        <w:outlineLvl w:val="0"/>
        <w:rPr>
          <w:szCs w:val="28"/>
        </w:rPr>
      </w:pPr>
      <w:r w:rsidRPr="006128EE">
        <w:rPr>
          <w:szCs w:val="28"/>
        </w:rPr>
        <w:t>3. ПОКАЗАНИЯ</w:t>
      </w:r>
    </w:p>
    <w:p w:rsidR="00414910" w:rsidRPr="006128EE" w:rsidRDefault="00414910" w:rsidP="006128EE">
      <w:pPr>
        <w:pStyle w:val="BodyText"/>
        <w:rPr>
          <w:szCs w:val="28"/>
        </w:rPr>
      </w:pPr>
    </w:p>
    <w:p w:rsidR="00414910" w:rsidRPr="006128EE" w:rsidRDefault="00414910" w:rsidP="006128EE">
      <w:pPr>
        <w:pStyle w:val="BodyText"/>
        <w:spacing w:line="240" w:lineRule="exact"/>
        <w:jc w:val="both"/>
        <w:rPr>
          <w:szCs w:val="28"/>
        </w:rPr>
      </w:pPr>
      <w:r w:rsidRPr="006128EE">
        <w:rPr>
          <w:szCs w:val="28"/>
        </w:rPr>
        <w:t>для направления в государственное бюджетное учреждение социального о</w:t>
      </w:r>
      <w:r w:rsidRPr="006128EE">
        <w:rPr>
          <w:szCs w:val="28"/>
        </w:rPr>
        <w:t>б</w:t>
      </w:r>
      <w:r w:rsidRPr="006128EE">
        <w:rPr>
          <w:szCs w:val="28"/>
        </w:rPr>
        <w:t>служивания «Краевой реабилитационный центр для детей и подростков с о</w:t>
      </w:r>
      <w:r w:rsidRPr="006128EE">
        <w:rPr>
          <w:szCs w:val="28"/>
        </w:rPr>
        <w:t>г</w:t>
      </w:r>
      <w:r w:rsidRPr="006128EE">
        <w:rPr>
          <w:szCs w:val="28"/>
        </w:rPr>
        <w:t>раниченными возможностями  «Орленок» детей, нуждающихся в сопрово</w:t>
      </w:r>
      <w:r w:rsidRPr="006128EE">
        <w:rPr>
          <w:szCs w:val="28"/>
        </w:rPr>
        <w:t>ж</w:t>
      </w:r>
      <w:r w:rsidRPr="006128EE">
        <w:rPr>
          <w:szCs w:val="28"/>
        </w:rPr>
        <w:t>дении родителей (законных представителей)</w:t>
      </w:r>
    </w:p>
    <w:p w:rsidR="00414910" w:rsidRPr="006128EE" w:rsidRDefault="00414910" w:rsidP="006128EE">
      <w:pPr>
        <w:pStyle w:val="BodyText"/>
        <w:spacing w:line="240" w:lineRule="exact"/>
        <w:rPr>
          <w:szCs w:val="28"/>
        </w:rPr>
      </w:pPr>
    </w:p>
    <w:p w:rsidR="00414910" w:rsidRPr="006128EE" w:rsidRDefault="00414910" w:rsidP="006128EE">
      <w:pPr>
        <w:pStyle w:val="BodyText"/>
        <w:jc w:val="both"/>
        <w:rPr>
          <w:szCs w:val="28"/>
          <w:u w:val="single"/>
        </w:rPr>
      </w:pPr>
      <w:r w:rsidRPr="006128EE">
        <w:rPr>
          <w:szCs w:val="28"/>
          <w:u w:val="single"/>
        </w:rPr>
        <w:t>Болезни нервной системы:</w:t>
      </w:r>
    </w:p>
    <w:p w:rsidR="00414910" w:rsidRPr="006128EE" w:rsidRDefault="00414910" w:rsidP="006128EE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6128EE">
        <w:rPr>
          <w:szCs w:val="28"/>
        </w:rPr>
        <w:t>Детский церебральный паралич с нарушениями функций организма и к</w:t>
      </w:r>
      <w:r w:rsidRPr="006128EE">
        <w:rPr>
          <w:szCs w:val="28"/>
        </w:rPr>
        <w:t>а</w:t>
      </w:r>
      <w:r w:rsidRPr="006128EE">
        <w:rPr>
          <w:szCs w:val="28"/>
        </w:rPr>
        <w:t xml:space="preserve">тегорий жизнедеятельности </w:t>
      </w:r>
      <w:r w:rsidRPr="006128EE">
        <w:rPr>
          <w:szCs w:val="28"/>
          <w:lang w:val="en-US"/>
        </w:rPr>
        <w:t>II</w:t>
      </w:r>
      <w:r w:rsidRPr="006128EE">
        <w:rPr>
          <w:szCs w:val="28"/>
        </w:rPr>
        <w:t xml:space="preserve"> или </w:t>
      </w:r>
      <w:r w:rsidRPr="006128EE">
        <w:rPr>
          <w:szCs w:val="28"/>
          <w:lang w:val="en-US"/>
        </w:rPr>
        <w:t>III</w:t>
      </w:r>
      <w:r w:rsidRPr="006128EE">
        <w:rPr>
          <w:szCs w:val="28"/>
        </w:rPr>
        <w:t xml:space="preserve"> степени (</w:t>
      </w:r>
      <w:r w:rsidRPr="006128EE">
        <w:rPr>
          <w:szCs w:val="28"/>
          <w:lang w:val="en-US"/>
        </w:rPr>
        <w:t>G</w:t>
      </w:r>
      <w:r w:rsidRPr="006128EE">
        <w:rPr>
          <w:szCs w:val="28"/>
        </w:rPr>
        <w:t>80).</w:t>
      </w:r>
    </w:p>
    <w:p w:rsidR="00414910" w:rsidRPr="006128EE" w:rsidRDefault="00414910" w:rsidP="006128EE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6128EE">
        <w:rPr>
          <w:szCs w:val="28"/>
        </w:rPr>
        <w:t>Последствия раннего органического поражения центральной нервной си</w:t>
      </w:r>
      <w:r w:rsidRPr="006128EE">
        <w:rPr>
          <w:szCs w:val="28"/>
        </w:rPr>
        <w:t>с</w:t>
      </w:r>
      <w:r w:rsidRPr="006128EE">
        <w:rPr>
          <w:szCs w:val="28"/>
        </w:rPr>
        <w:t>темы средней и тяжелой степени при наличии нарушений функций орг</w:t>
      </w:r>
      <w:r w:rsidRPr="006128EE">
        <w:rPr>
          <w:szCs w:val="28"/>
        </w:rPr>
        <w:t>а</w:t>
      </w:r>
      <w:r w:rsidRPr="006128EE">
        <w:rPr>
          <w:szCs w:val="28"/>
        </w:rPr>
        <w:t xml:space="preserve">низма и категорий жизнедеятельности </w:t>
      </w:r>
      <w:r w:rsidRPr="006128EE">
        <w:rPr>
          <w:szCs w:val="28"/>
          <w:lang w:val="en-US"/>
        </w:rPr>
        <w:t>II</w:t>
      </w:r>
      <w:r w:rsidRPr="006128EE">
        <w:rPr>
          <w:szCs w:val="28"/>
        </w:rPr>
        <w:t xml:space="preserve"> или </w:t>
      </w:r>
      <w:r w:rsidRPr="006128EE">
        <w:rPr>
          <w:szCs w:val="28"/>
          <w:lang w:val="en-US"/>
        </w:rPr>
        <w:t>III</w:t>
      </w:r>
      <w:r w:rsidRPr="006128EE">
        <w:rPr>
          <w:szCs w:val="28"/>
        </w:rPr>
        <w:t xml:space="preserve"> степени </w:t>
      </w:r>
      <w:r>
        <w:rPr>
          <w:szCs w:val="28"/>
        </w:rPr>
        <w:t>либо рекоменд</w:t>
      </w:r>
      <w:r>
        <w:rPr>
          <w:szCs w:val="28"/>
        </w:rPr>
        <w:t>а</w:t>
      </w:r>
      <w:r>
        <w:rPr>
          <w:szCs w:val="28"/>
        </w:rPr>
        <w:t>ций врача-невролога о необходимости прохождения ребенком курса ре</w:t>
      </w:r>
      <w:r>
        <w:rPr>
          <w:szCs w:val="28"/>
        </w:rPr>
        <w:t>а</w:t>
      </w:r>
      <w:r>
        <w:rPr>
          <w:szCs w:val="28"/>
        </w:rPr>
        <w:t xml:space="preserve">билитации в сопровождении родителей (законных представителей) </w:t>
      </w:r>
      <w:r w:rsidRPr="006128EE">
        <w:rPr>
          <w:szCs w:val="28"/>
        </w:rPr>
        <w:t>(</w:t>
      </w:r>
      <w:r w:rsidRPr="006128EE">
        <w:rPr>
          <w:szCs w:val="28"/>
          <w:lang w:val="en-US"/>
        </w:rPr>
        <w:t>G</w:t>
      </w:r>
      <w:r w:rsidRPr="006128EE">
        <w:rPr>
          <w:szCs w:val="28"/>
        </w:rPr>
        <w:t>93).</w:t>
      </w:r>
    </w:p>
    <w:p w:rsidR="00414910" w:rsidRPr="006128EE" w:rsidRDefault="00414910" w:rsidP="006128EE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6128EE">
        <w:rPr>
          <w:szCs w:val="28"/>
        </w:rPr>
        <w:t xml:space="preserve">Другие болезни нервной системы с нарушениями функций организма и категорий жизнедеятельности </w:t>
      </w:r>
      <w:r w:rsidRPr="006128EE">
        <w:rPr>
          <w:szCs w:val="28"/>
          <w:lang w:val="en-US"/>
        </w:rPr>
        <w:t>II</w:t>
      </w:r>
      <w:r w:rsidRPr="006128EE">
        <w:rPr>
          <w:szCs w:val="28"/>
        </w:rPr>
        <w:t xml:space="preserve"> или </w:t>
      </w:r>
      <w:r w:rsidRPr="006128EE">
        <w:rPr>
          <w:szCs w:val="28"/>
          <w:lang w:val="en-US"/>
        </w:rPr>
        <w:t>III</w:t>
      </w:r>
      <w:r w:rsidRPr="006128EE">
        <w:rPr>
          <w:szCs w:val="28"/>
        </w:rPr>
        <w:t xml:space="preserve"> степени </w:t>
      </w:r>
      <w:r>
        <w:rPr>
          <w:szCs w:val="28"/>
        </w:rPr>
        <w:t xml:space="preserve">либо рекомендаций врача-невролога о необходимости прохождения ребенком курса реабилитации в сопровождении родителей (законных представителей) </w:t>
      </w:r>
      <w:r w:rsidRPr="006128EE">
        <w:rPr>
          <w:szCs w:val="28"/>
        </w:rPr>
        <w:t>(</w:t>
      </w:r>
      <w:r w:rsidRPr="006128EE">
        <w:rPr>
          <w:szCs w:val="28"/>
          <w:lang w:val="en-US"/>
        </w:rPr>
        <w:t>G</w:t>
      </w:r>
      <w:r w:rsidRPr="006128EE">
        <w:rPr>
          <w:szCs w:val="28"/>
        </w:rPr>
        <w:t>90-</w:t>
      </w:r>
      <w:r w:rsidRPr="006128EE">
        <w:rPr>
          <w:szCs w:val="28"/>
          <w:lang w:val="en-US"/>
        </w:rPr>
        <w:t>G</w:t>
      </w:r>
      <w:r w:rsidRPr="006128EE">
        <w:rPr>
          <w:szCs w:val="28"/>
        </w:rPr>
        <w:t>99).</w:t>
      </w:r>
    </w:p>
    <w:p w:rsidR="00414910" w:rsidRPr="006128EE" w:rsidRDefault="00414910" w:rsidP="006128EE">
      <w:pPr>
        <w:pStyle w:val="BodyText"/>
        <w:jc w:val="both"/>
        <w:rPr>
          <w:szCs w:val="28"/>
        </w:rPr>
      </w:pPr>
    </w:p>
    <w:p w:rsidR="00414910" w:rsidRPr="006128EE" w:rsidRDefault="00414910" w:rsidP="006128EE">
      <w:pPr>
        <w:pStyle w:val="BodyText"/>
        <w:tabs>
          <w:tab w:val="num" w:pos="360"/>
        </w:tabs>
        <w:ind w:left="360" w:hanging="360"/>
        <w:jc w:val="both"/>
        <w:rPr>
          <w:szCs w:val="28"/>
          <w:u w:val="single"/>
        </w:rPr>
      </w:pPr>
      <w:r w:rsidRPr="006128EE">
        <w:rPr>
          <w:u w:val="single"/>
        </w:rPr>
        <w:t>Болезни костно-мышечной системы и соединительной ткани</w:t>
      </w:r>
      <w:r w:rsidRPr="006128EE">
        <w:rPr>
          <w:szCs w:val="28"/>
          <w:u w:val="single"/>
        </w:rPr>
        <w:t>:</w:t>
      </w:r>
    </w:p>
    <w:p w:rsidR="00414910" w:rsidRPr="006128EE" w:rsidRDefault="00414910" w:rsidP="006128EE">
      <w:pPr>
        <w:pStyle w:val="BodyText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6128EE">
        <w:rPr>
          <w:szCs w:val="28"/>
        </w:rPr>
        <w:t xml:space="preserve">Сколиоз </w:t>
      </w:r>
      <w:r w:rsidRPr="006128EE">
        <w:rPr>
          <w:szCs w:val="28"/>
          <w:lang w:val="en-US"/>
        </w:rPr>
        <w:t>II</w:t>
      </w:r>
      <w:r w:rsidRPr="006128EE">
        <w:rPr>
          <w:szCs w:val="28"/>
        </w:rPr>
        <w:t>-</w:t>
      </w:r>
      <w:r w:rsidRPr="006128EE">
        <w:rPr>
          <w:szCs w:val="28"/>
          <w:lang w:val="en-US"/>
        </w:rPr>
        <w:t>III</w:t>
      </w:r>
      <w:r w:rsidRPr="006128EE">
        <w:rPr>
          <w:szCs w:val="28"/>
        </w:rPr>
        <w:t xml:space="preserve"> степени тяжести с нарушениями функций организма и кат</w:t>
      </w:r>
      <w:r w:rsidRPr="006128EE">
        <w:rPr>
          <w:szCs w:val="28"/>
        </w:rPr>
        <w:t>е</w:t>
      </w:r>
      <w:r w:rsidRPr="006128EE">
        <w:rPr>
          <w:szCs w:val="28"/>
        </w:rPr>
        <w:t xml:space="preserve">горий жизнедеятельности </w:t>
      </w:r>
      <w:r w:rsidRPr="006128EE">
        <w:rPr>
          <w:szCs w:val="28"/>
          <w:lang w:val="en-US"/>
        </w:rPr>
        <w:t>II</w:t>
      </w:r>
      <w:r w:rsidRPr="006128EE">
        <w:rPr>
          <w:szCs w:val="28"/>
        </w:rPr>
        <w:t xml:space="preserve"> или </w:t>
      </w:r>
      <w:r w:rsidRPr="006128EE">
        <w:rPr>
          <w:szCs w:val="28"/>
          <w:lang w:val="en-US"/>
        </w:rPr>
        <w:t>III</w:t>
      </w:r>
      <w:r w:rsidRPr="006128EE">
        <w:rPr>
          <w:szCs w:val="28"/>
        </w:rPr>
        <w:t xml:space="preserve"> степени (М41).</w:t>
      </w:r>
    </w:p>
    <w:p w:rsidR="00414910" w:rsidRPr="006128EE" w:rsidRDefault="00414910" w:rsidP="006128EE">
      <w:pPr>
        <w:pStyle w:val="BodyText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6128EE">
        <w:rPr>
          <w:szCs w:val="28"/>
        </w:rPr>
        <w:t>Остеохондропатии после консервативного и оперативного лечения (М91-М94).</w:t>
      </w:r>
    </w:p>
    <w:p w:rsidR="00414910" w:rsidRPr="006128EE" w:rsidRDefault="00414910" w:rsidP="006128EE">
      <w:pPr>
        <w:pStyle w:val="BodyText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6128EE">
        <w:rPr>
          <w:szCs w:val="28"/>
        </w:rPr>
        <w:t xml:space="preserve">Деформирующий остеоартроз </w:t>
      </w:r>
      <w:r w:rsidRPr="006128EE">
        <w:rPr>
          <w:szCs w:val="28"/>
          <w:lang w:val="en-US"/>
        </w:rPr>
        <w:t>II</w:t>
      </w:r>
      <w:r w:rsidRPr="006128EE">
        <w:rPr>
          <w:szCs w:val="28"/>
        </w:rPr>
        <w:t>-</w:t>
      </w:r>
      <w:r w:rsidRPr="006128EE">
        <w:rPr>
          <w:szCs w:val="28"/>
          <w:lang w:val="en-US"/>
        </w:rPr>
        <w:t>III</w:t>
      </w:r>
      <w:r w:rsidRPr="006128EE">
        <w:rPr>
          <w:szCs w:val="28"/>
        </w:rPr>
        <w:t xml:space="preserve"> стадии (М15-М19).</w:t>
      </w:r>
    </w:p>
    <w:p w:rsidR="00414910" w:rsidRPr="006128EE" w:rsidRDefault="00414910" w:rsidP="006128EE">
      <w:pPr>
        <w:pStyle w:val="BodyText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6128EE">
        <w:rPr>
          <w:szCs w:val="28"/>
        </w:rPr>
        <w:t>Другие болезни опорно-двигательного аппарата с нарушениями способн</w:t>
      </w:r>
      <w:r w:rsidRPr="006128EE">
        <w:rPr>
          <w:szCs w:val="28"/>
        </w:rPr>
        <w:t>о</w:t>
      </w:r>
      <w:r w:rsidRPr="006128EE">
        <w:rPr>
          <w:szCs w:val="28"/>
        </w:rPr>
        <w:t xml:space="preserve">сти к передвижению и самообслуживанию </w:t>
      </w:r>
      <w:r w:rsidRPr="006128EE">
        <w:rPr>
          <w:szCs w:val="28"/>
          <w:lang w:val="en-US"/>
        </w:rPr>
        <w:t>II</w:t>
      </w:r>
      <w:r w:rsidRPr="006128EE">
        <w:rPr>
          <w:szCs w:val="28"/>
        </w:rPr>
        <w:t xml:space="preserve"> или </w:t>
      </w:r>
      <w:r w:rsidRPr="006128EE">
        <w:rPr>
          <w:szCs w:val="28"/>
          <w:lang w:val="en-US"/>
        </w:rPr>
        <w:t>III</w:t>
      </w:r>
      <w:r w:rsidRPr="006128EE">
        <w:rPr>
          <w:szCs w:val="28"/>
        </w:rPr>
        <w:t xml:space="preserve"> степени</w:t>
      </w:r>
      <w:r w:rsidRPr="006128EE">
        <w:rPr>
          <w:szCs w:val="28"/>
          <w:lang w:val="en-US"/>
        </w:rPr>
        <w:t xml:space="preserve"> (M95-M99)</w:t>
      </w:r>
      <w:r w:rsidRPr="006128EE">
        <w:rPr>
          <w:szCs w:val="28"/>
        </w:rPr>
        <w:t>.</w:t>
      </w:r>
    </w:p>
    <w:p w:rsidR="00414910" w:rsidRPr="006128EE" w:rsidRDefault="00414910" w:rsidP="006128EE">
      <w:pPr>
        <w:pStyle w:val="BodyText"/>
        <w:jc w:val="both"/>
        <w:rPr>
          <w:szCs w:val="28"/>
        </w:rPr>
      </w:pPr>
    </w:p>
    <w:p w:rsidR="00414910" w:rsidRPr="006128EE" w:rsidRDefault="00414910" w:rsidP="006128EE">
      <w:pPr>
        <w:pStyle w:val="BodyText"/>
        <w:jc w:val="both"/>
        <w:rPr>
          <w:szCs w:val="28"/>
          <w:u w:val="single"/>
        </w:rPr>
      </w:pPr>
      <w:r w:rsidRPr="006128EE">
        <w:rPr>
          <w:szCs w:val="28"/>
          <w:u w:val="single"/>
        </w:rPr>
        <w:t>Врожденные аномалии (пороки развития):</w:t>
      </w:r>
    </w:p>
    <w:p w:rsidR="00414910" w:rsidRPr="006128EE" w:rsidRDefault="00414910" w:rsidP="006128EE">
      <w:pPr>
        <w:pStyle w:val="BodyText"/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6128EE">
        <w:rPr>
          <w:szCs w:val="28"/>
        </w:rPr>
        <w:t>Врожденные деформации бедра с нарушениями функций организма и к</w:t>
      </w:r>
      <w:r w:rsidRPr="006128EE">
        <w:rPr>
          <w:szCs w:val="28"/>
        </w:rPr>
        <w:t>а</w:t>
      </w:r>
      <w:r w:rsidRPr="006128EE">
        <w:rPr>
          <w:szCs w:val="28"/>
        </w:rPr>
        <w:t xml:space="preserve">тегорий жизнедеятельности </w:t>
      </w:r>
      <w:r w:rsidRPr="006128EE">
        <w:rPr>
          <w:szCs w:val="28"/>
          <w:lang w:val="en-US"/>
        </w:rPr>
        <w:t>II</w:t>
      </w:r>
      <w:r w:rsidRPr="006128EE">
        <w:rPr>
          <w:szCs w:val="28"/>
        </w:rPr>
        <w:t>-</w:t>
      </w:r>
      <w:r w:rsidRPr="006128EE">
        <w:rPr>
          <w:szCs w:val="28"/>
          <w:lang w:val="en-US"/>
        </w:rPr>
        <w:t>III</w:t>
      </w:r>
      <w:r w:rsidRPr="006128EE">
        <w:rPr>
          <w:szCs w:val="28"/>
        </w:rPr>
        <w:t xml:space="preserve"> степени (</w:t>
      </w:r>
      <w:r w:rsidRPr="006128EE">
        <w:rPr>
          <w:szCs w:val="28"/>
          <w:lang w:val="en-US"/>
        </w:rPr>
        <w:t>Q</w:t>
      </w:r>
      <w:r w:rsidRPr="006128EE">
        <w:rPr>
          <w:szCs w:val="28"/>
        </w:rPr>
        <w:t>65).</w:t>
      </w:r>
    </w:p>
    <w:p w:rsidR="00414910" w:rsidRPr="006128EE" w:rsidRDefault="00414910" w:rsidP="006128EE">
      <w:pPr>
        <w:pStyle w:val="BodyText"/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6128EE">
        <w:rPr>
          <w:szCs w:val="28"/>
        </w:rPr>
        <w:t>Синдром Дауна</w:t>
      </w:r>
      <w:r w:rsidRPr="006128EE">
        <w:rPr>
          <w:szCs w:val="28"/>
          <w:lang w:val="en-US"/>
        </w:rPr>
        <w:t xml:space="preserve"> (Q</w:t>
      </w:r>
      <w:r w:rsidRPr="006128EE">
        <w:rPr>
          <w:szCs w:val="28"/>
        </w:rPr>
        <w:t>90).</w:t>
      </w:r>
    </w:p>
    <w:p w:rsidR="00414910" w:rsidRDefault="00414910" w:rsidP="006128EE">
      <w:pPr>
        <w:pStyle w:val="BodyText"/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6128EE">
        <w:rPr>
          <w:szCs w:val="28"/>
        </w:rPr>
        <w:t>Врожденные деформации стопы с нарушениями функций организма и к</w:t>
      </w:r>
      <w:r w:rsidRPr="006128EE">
        <w:rPr>
          <w:szCs w:val="28"/>
        </w:rPr>
        <w:t>а</w:t>
      </w:r>
      <w:r w:rsidRPr="006128EE">
        <w:rPr>
          <w:szCs w:val="28"/>
        </w:rPr>
        <w:t xml:space="preserve">тегорий жизнедеятельности </w:t>
      </w:r>
      <w:r w:rsidRPr="006128EE">
        <w:rPr>
          <w:szCs w:val="28"/>
          <w:lang w:val="en-US"/>
        </w:rPr>
        <w:t>II</w:t>
      </w:r>
      <w:r w:rsidRPr="006128EE">
        <w:rPr>
          <w:szCs w:val="28"/>
        </w:rPr>
        <w:t xml:space="preserve"> или </w:t>
      </w:r>
      <w:r w:rsidRPr="006128EE">
        <w:rPr>
          <w:szCs w:val="28"/>
          <w:lang w:val="en-US"/>
        </w:rPr>
        <w:t>III</w:t>
      </w:r>
      <w:r w:rsidRPr="006128EE">
        <w:rPr>
          <w:szCs w:val="28"/>
        </w:rPr>
        <w:t xml:space="preserve"> степени (</w:t>
      </w:r>
      <w:r w:rsidRPr="006128EE">
        <w:rPr>
          <w:szCs w:val="28"/>
          <w:lang w:val="en-US"/>
        </w:rPr>
        <w:t>Q</w:t>
      </w:r>
      <w:r w:rsidRPr="006128EE">
        <w:rPr>
          <w:szCs w:val="28"/>
        </w:rPr>
        <w:t>66).</w:t>
      </w:r>
    </w:p>
    <w:p w:rsidR="00414910" w:rsidRPr="006128EE" w:rsidRDefault="00414910" w:rsidP="00484446">
      <w:pPr>
        <w:pStyle w:val="BodyText"/>
        <w:jc w:val="both"/>
        <w:rPr>
          <w:szCs w:val="28"/>
        </w:rPr>
      </w:pPr>
    </w:p>
    <w:p w:rsidR="00414910" w:rsidRPr="006128EE" w:rsidRDefault="00414910" w:rsidP="00EE0CF7">
      <w:pPr>
        <w:pStyle w:val="BodyText"/>
        <w:jc w:val="both"/>
        <w:rPr>
          <w:szCs w:val="28"/>
          <w:u w:val="single"/>
        </w:rPr>
      </w:pPr>
      <w:r w:rsidRPr="006128EE">
        <w:rPr>
          <w:szCs w:val="28"/>
          <w:u w:val="single"/>
        </w:rPr>
        <w:t>Психические расстройства и расстройства поведения:</w:t>
      </w:r>
    </w:p>
    <w:p w:rsidR="00414910" w:rsidRPr="006128EE" w:rsidRDefault="00414910" w:rsidP="00EE0CF7">
      <w:pPr>
        <w:pStyle w:val="BodyText"/>
        <w:jc w:val="both"/>
        <w:rPr>
          <w:szCs w:val="28"/>
        </w:rPr>
      </w:pPr>
      <w:r>
        <w:rPr>
          <w:szCs w:val="28"/>
        </w:rPr>
        <w:t xml:space="preserve">1. </w:t>
      </w:r>
      <w:r w:rsidRPr="006128EE">
        <w:rPr>
          <w:szCs w:val="28"/>
        </w:rPr>
        <w:t xml:space="preserve">Легкая умственная отсталость </w:t>
      </w:r>
      <w:r>
        <w:rPr>
          <w:szCs w:val="28"/>
        </w:rPr>
        <w:t>при наличии рекомендаций врача-психиатра  о необходимости прохождения ребенком курса реабилитации в сопровожд</w:t>
      </w:r>
      <w:r>
        <w:rPr>
          <w:szCs w:val="28"/>
        </w:rPr>
        <w:t>е</w:t>
      </w:r>
      <w:r>
        <w:rPr>
          <w:szCs w:val="28"/>
        </w:rPr>
        <w:t xml:space="preserve">нии родителей (законных представителей) </w:t>
      </w:r>
      <w:r w:rsidRPr="00EE0CF7">
        <w:rPr>
          <w:szCs w:val="28"/>
        </w:rPr>
        <w:t>(</w:t>
      </w:r>
      <w:r w:rsidRPr="006128EE">
        <w:rPr>
          <w:szCs w:val="28"/>
          <w:lang w:val="en-US"/>
        </w:rPr>
        <w:t>F</w:t>
      </w:r>
      <w:r w:rsidRPr="00EE0CF7">
        <w:rPr>
          <w:szCs w:val="28"/>
        </w:rPr>
        <w:t>70.0)</w:t>
      </w:r>
      <w:r w:rsidRPr="006128EE">
        <w:rPr>
          <w:szCs w:val="28"/>
        </w:rPr>
        <w:t>.</w:t>
      </w:r>
    </w:p>
    <w:p w:rsidR="00414910" w:rsidRDefault="00414910" w:rsidP="006128EE">
      <w:pPr>
        <w:pStyle w:val="BodyText"/>
        <w:jc w:val="both"/>
        <w:rPr>
          <w:szCs w:val="28"/>
          <w:u w:val="single"/>
        </w:rPr>
      </w:pPr>
    </w:p>
    <w:p w:rsidR="00414910" w:rsidRPr="006128EE" w:rsidRDefault="00414910" w:rsidP="006128EE">
      <w:pPr>
        <w:pStyle w:val="BodyText"/>
        <w:jc w:val="both"/>
        <w:rPr>
          <w:szCs w:val="28"/>
          <w:u w:val="single"/>
        </w:rPr>
      </w:pPr>
      <w:r w:rsidRPr="006128EE">
        <w:rPr>
          <w:szCs w:val="28"/>
          <w:u w:val="single"/>
        </w:rPr>
        <w:t>Последствия травм:</w:t>
      </w:r>
    </w:p>
    <w:p w:rsidR="00414910" w:rsidRDefault="00414910" w:rsidP="0094206E">
      <w:pPr>
        <w:pStyle w:val="BodyText"/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6128EE">
        <w:rPr>
          <w:szCs w:val="28"/>
        </w:rPr>
        <w:t>Последствия травм верхних и нижних конечностей, сопровождающиеся полной или частичной утратой к самообслуживанию и передвижению (Т92-Т93).</w:t>
      </w:r>
    </w:p>
    <w:p w:rsidR="00414910" w:rsidRPr="0094206E" w:rsidRDefault="00414910" w:rsidP="0094206E">
      <w:pPr>
        <w:numPr>
          <w:ilvl w:val="0"/>
          <w:numId w:val="21"/>
        </w:numPr>
        <w:tabs>
          <w:tab w:val="clear" w:pos="720"/>
          <w:tab w:val="num" w:pos="360"/>
          <w:tab w:val="num" w:pos="426"/>
        </w:tabs>
        <w:ind w:left="426" w:hanging="426"/>
        <w:jc w:val="both"/>
        <w:rPr>
          <w:szCs w:val="28"/>
        </w:rPr>
      </w:pPr>
      <w:r w:rsidRPr="0094206E">
        <w:rPr>
          <w:szCs w:val="28"/>
        </w:rPr>
        <w:t>Последствия черепно-мозговых травм и нейроинфекций (В91)(В94.1)</w:t>
      </w:r>
    </w:p>
    <w:p w:rsidR="00414910" w:rsidRPr="006128EE" w:rsidRDefault="00414910" w:rsidP="006128EE">
      <w:pPr>
        <w:pStyle w:val="BodyText"/>
        <w:ind w:hanging="360"/>
        <w:jc w:val="both"/>
        <w:rPr>
          <w:szCs w:val="28"/>
        </w:rPr>
      </w:pPr>
    </w:p>
    <w:p w:rsidR="00414910" w:rsidRPr="006128EE" w:rsidRDefault="00414910" w:rsidP="006128EE">
      <w:pPr>
        <w:pStyle w:val="BodyText"/>
        <w:outlineLvl w:val="0"/>
        <w:rPr>
          <w:szCs w:val="28"/>
        </w:rPr>
      </w:pPr>
      <w:r w:rsidRPr="006128EE">
        <w:rPr>
          <w:szCs w:val="28"/>
        </w:rPr>
        <w:t>4. ПРОТИВОПОКАЗАНИЯ</w:t>
      </w:r>
    </w:p>
    <w:p w:rsidR="00414910" w:rsidRPr="006128EE" w:rsidRDefault="00414910" w:rsidP="006128EE">
      <w:pPr>
        <w:pStyle w:val="BodyText"/>
        <w:rPr>
          <w:szCs w:val="28"/>
        </w:rPr>
      </w:pPr>
      <w:r w:rsidRPr="006128EE">
        <w:rPr>
          <w:szCs w:val="28"/>
        </w:rPr>
        <w:t xml:space="preserve"> </w:t>
      </w:r>
    </w:p>
    <w:p w:rsidR="00414910" w:rsidRPr="006128EE" w:rsidRDefault="00414910" w:rsidP="006128EE">
      <w:pPr>
        <w:pStyle w:val="BodyText"/>
        <w:spacing w:line="240" w:lineRule="exact"/>
        <w:jc w:val="both"/>
        <w:rPr>
          <w:szCs w:val="28"/>
        </w:rPr>
      </w:pPr>
      <w:r w:rsidRPr="006128EE">
        <w:rPr>
          <w:szCs w:val="28"/>
        </w:rPr>
        <w:t>для направления в государственное бюджетное учреждение социального о</w:t>
      </w:r>
      <w:r w:rsidRPr="006128EE">
        <w:rPr>
          <w:szCs w:val="28"/>
        </w:rPr>
        <w:t>б</w:t>
      </w:r>
      <w:r w:rsidRPr="006128EE">
        <w:rPr>
          <w:szCs w:val="28"/>
        </w:rPr>
        <w:t>служивания «Краевой реабилитационный центр для детей и подростков с о</w:t>
      </w:r>
      <w:r w:rsidRPr="006128EE">
        <w:rPr>
          <w:szCs w:val="28"/>
        </w:rPr>
        <w:t>г</w:t>
      </w:r>
      <w:r w:rsidRPr="006128EE">
        <w:rPr>
          <w:szCs w:val="28"/>
        </w:rPr>
        <w:t>раниченными возможностями «Орленок» детей, нуждающихся в сопрово</w:t>
      </w:r>
      <w:r w:rsidRPr="006128EE">
        <w:rPr>
          <w:szCs w:val="28"/>
        </w:rPr>
        <w:t>ж</w:t>
      </w:r>
      <w:r w:rsidRPr="006128EE">
        <w:rPr>
          <w:szCs w:val="28"/>
        </w:rPr>
        <w:t>дении родителей (законных представителей), и сопровождающих лиц</w:t>
      </w:r>
    </w:p>
    <w:p w:rsidR="00414910" w:rsidRPr="006128EE" w:rsidRDefault="00414910" w:rsidP="006128EE">
      <w:pPr>
        <w:pStyle w:val="BodyText"/>
        <w:jc w:val="both"/>
        <w:rPr>
          <w:szCs w:val="28"/>
        </w:rPr>
      </w:pPr>
    </w:p>
    <w:p w:rsidR="00414910" w:rsidRPr="006128EE" w:rsidRDefault="00414910" w:rsidP="006128EE">
      <w:pPr>
        <w:pStyle w:val="BodyText"/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6128EE">
        <w:rPr>
          <w:szCs w:val="28"/>
        </w:rPr>
        <w:t>Хронические заболевания в стадии обострения или нестойкой ремиссии.</w:t>
      </w:r>
    </w:p>
    <w:p w:rsidR="00414910" w:rsidRPr="006128EE" w:rsidRDefault="00414910" w:rsidP="006128EE">
      <w:pPr>
        <w:pStyle w:val="BodyText"/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6128EE">
        <w:rPr>
          <w:szCs w:val="28"/>
        </w:rPr>
        <w:t>Острые инфекционные</w:t>
      </w:r>
      <w:r>
        <w:rPr>
          <w:szCs w:val="28"/>
        </w:rPr>
        <w:t xml:space="preserve">, паразитарные </w:t>
      </w:r>
      <w:r w:rsidRPr="006128EE">
        <w:rPr>
          <w:szCs w:val="28"/>
        </w:rPr>
        <w:t>и соматические заболевания, и</w:t>
      </w:r>
      <w:r w:rsidRPr="006128EE">
        <w:rPr>
          <w:szCs w:val="28"/>
        </w:rPr>
        <w:t>н</w:t>
      </w:r>
      <w:r w:rsidRPr="006128EE">
        <w:rPr>
          <w:szCs w:val="28"/>
        </w:rPr>
        <w:t>фекции кожи и подкожной клетчатки.</w:t>
      </w:r>
    </w:p>
    <w:p w:rsidR="00414910" w:rsidRPr="006128EE" w:rsidRDefault="00414910" w:rsidP="006128EE">
      <w:pPr>
        <w:pStyle w:val="BodyText"/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6128EE">
        <w:rPr>
          <w:szCs w:val="28"/>
        </w:rPr>
        <w:t>Сахарный диабет.</w:t>
      </w:r>
    </w:p>
    <w:p w:rsidR="00414910" w:rsidRPr="006128EE" w:rsidRDefault="00414910" w:rsidP="006128EE">
      <w:pPr>
        <w:pStyle w:val="BodyText"/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6128EE">
        <w:rPr>
          <w:szCs w:val="28"/>
        </w:rPr>
        <w:t>Бронхиальная астма средней и тяжелой степени тяжести, гормонозавис</w:t>
      </w:r>
      <w:r w:rsidRPr="006128EE">
        <w:rPr>
          <w:szCs w:val="28"/>
        </w:rPr>
        <w:t>и</w:t>
      </w:r>
      <w:r w:rsidRPr="006128EE">
        <w:rPr>
          <w:szCs w:val="28"/>
        </w:rPr>
        <w:t>мые формы.</w:t>
      </w:r>
    </w:p>
    <w:p w:rsidR="00414910" w:rsidRPr="006128EE" w:rsidRDefault="00414910" w:rsidP="006128EE">
      <w:pPr>
        <w:pStyle w:val="BodyText"/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6128EE">
        <w:rPr>
          <w:szCs w:val="28"/>
        </w:rPr>
        <w:t>Эпилептические синдромы и их эквиваленты.</w:t>
      </w:r>
    </w:p>
    <w:p w:rsidR="00414910" w:rsidRPr="006128EE" w:rsidRDefault="00414910" w:rsidP="006128EE">
      <w:pPr>
        <w:pStyle w:val="BodyText"/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6128EE">
        <w:rPr>
          <w:szCs w:val="28"/>
        </w:rPr>
        <w:t>Психические заболевания, сопровождающиеся неконтролируемым пов</w:t>
      </w:r>
      <w:r w:rsidRPr="006128EE">
        <w:rPr>
          <w:szCs w:val="28"/>
        </w:rPr>
        <w:t>е</w:t>
      </w:r>
      <w:r w:rsidRPr="006128EE">
        <w:rPr>
          <w:szCs w:val="28"/>
        </w:rPr>
        <w:t>дением.</w:t>
      </w:r>
    </w:p>
    <w:p w:rsidR="00414910" w:rsidRPr="006128EE" w:rsidRDefault="00414910" w:rsidP="006128EE">
      <w:pPr>
        <w:pStyle w:val="BodyText"/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6128EE">
        <w:rPr>
          <w:szCs w:val="28"/>
        </w:rPr>
        <w:t>Болезни с нарушением кишечного всасывания.</w:t>
      </w:r>
    </w:p>
    <w:p w:rsidR="00414910" w:rsidRPr="009B5A19" w:rsidRDefault="00414910" w:rsidP="009B5A19">
      <w:pPr>
        <w:pStyle w:val="BodyText"/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9B5A19">
        <w:rPr>
          <w:szCs w:val="28"/>
        </w:rPr>
        <w:t>Перенесенные инфаркты и инсульты, онкологические заболевания (для родителей и законных представителей).</w:t>
      </w:r>
    </w:p>
    <w:p w:rsidR="00414910" w:rsidRPr="006128EE" w:rsidRDefault="00414910" w:rsidP="006128EE">
      <w:pPr>
        <w:pStyle w:val="BodyText"/>
        <w:jc w:val="both"/>
        <w:rPr>
          <w:szCs w:val="28"/>
        </w:rPr>
      </w:pPr>
    </w:p>
    <w:p w:rsidR="00414910" w:rsidRPr="006128EE" w:rsidRDefault="00414910" w:rsidP="006128EE">
      <w:pPr>
        <w:pStyle w:val="BodyText"/>
        <w:widowControl w:val="0"/>
        <w:jc w:val="both"/>
        <w:rPr>
          <w:szCs w:val="28"/>
        </w:rPr>
      </w:pPr>
    </w:p>
    <w:p w:rsidR="00414910" w:rsidRPr="006128EE" w:rsidRDefault="00414910" w:rsidP="006128EE">
      <w:pPr>
        <w:pStyle w:val="BodyText"/>
        <w:widowControl w:val="0"/>
        <w:jc w:val="left"/>
        <w:rPr>
          <w:szCs w:val="28"/>
        </w:rPr>
      </w:pPr>
    </w:p>
    <w:p w:rsidR="00414910" w:rsidRPr="006128EE" w:rsidRDefault="00414910" w:rsidP="006128EE">
      <w:pPr>
        <w:pStyle w:val="BodyText"/>
        <w:widowControl w:val="0"/>
        <w:jc w:val="left"/>
        <w:rPr>
          <w:szCs w:val="28"/>
        </w:rPr>
      </w:pPr>
    </w:p>
    <w:p w:rsidR="00414910" w:rsidRPr="006128EE" w:rsidRDefault="00414910" w:rsidP="006128EE">
      <w:pPr>
        <w:pStyle w:val="BodyText"/>
        <w:widowControl w:val="0"/>
        <w:jc w:val="left"/>
        <w:rPr>
          <w:szCs w:val="28"/>
        </w:rPr>
      </w:pPr>
    </w:p>
    <w:p w:rsidR="00414910" w:rsidRPr="006128EE" w:rsidRDefault="00414910" w:rsidP="006128EE">
      <w:pPr>
        <w:pStyle w:val="BodyText"/>
        <w:widowControl w:val="0"/>
        <w:jc w:val="left"/>
        <w:rPr>
          <w:szCs w:val="28"/>
        </w:rPr>
        <w:sectPr w:rsidR="00414910" w:rsidRPr="006128EE" w:rsidSect="001F1326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14910" w:rsidRPr="006128EE" w:rsidRDefault="00414910" w:rsidP="006128EE">
      <w:pPr>
        <w:pStyle w:val="BodyText"/>
        <w:ind w:left="5040"/>
        <w:jc w:val="both"/>
      </w:pPr>
    </w:p>
    <w:p w:rsidR="00414910" w:rsidRDefault="00414910" w:rsidP="006128EE">
      <w:pPr>
        <w:pStyle w:val="BodyText"/>
        <w:ind w:left="4860"/>
        <w:jc w:val="left"/>
      </w:pPr>
      <w:r w:rsidRPr="006128EE">
        <w:t xml:space="preserve">Руководителю органа </w:t>
      </w:r>
      <w:r>
        <w:t xml:space="preserve">труда и </w:t>
      </w:r>
    </w:p>
    <w:p w:rsidR="00414910" w:rsidRDefault="00414910" w:rsidP="006128EE">
      <w:pPr>
        <w:pStyle w:val="BodyText"/>
        <w:ind w:left="4860"/>
        <w:jc w:val="left"/>
      </w:pPr>
      <w:r w:rsidRPr="006128EE">
        <w:t xml:space="preserve">социальной защиты населения </w:t>
      </w:r>
    </w:p>
    <w:p w:rsidR="00414910" w:rsidRPr="006128EE" w:rsidRDefault="00414910" w:rsidP="006128EE">
      <w:pPr>
        <w:pStyle w:val="BodyText"/>
        <w:ind w:left="4860"/>
        <w:jc w:val="left"/>
        <w:rPr>
          <w:szCs w:val="28"/>
        </w:rPr>
      </w:pPr>
      <w:r w:rsidRPr="006128EE">
        <w:t xml:space="preserve">администрации </w:t>
      </w:r>
      <w:r w:rsidRPr="006128EE">
        <w:rPr>
          <w:szCs w:val="28"/>
        </w:rPr>
        <w:t>__________________</w:t>
      </w:r>
    </w:p>
    <w:p w:rsidR="00414910" w:rsidRPr="006128EE" w:rsidRDefault="00414910" w:rsidP="006128EE">
      <w:pPr>
        <w:pStyle w:val="BodyText"/>
        <w:ind w:left="4860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6128EE">
        <w:rPr>
          <w:sz w:val="18"/>
          <w:szCs w:val="18"/>
        </w:rPr>
        <w:t>района (города)</w:t>
      </w:r>
    </w:p>
    <w:p w:rsidR="00414910" w:rsidRPr="006128EE" w:rsidRDefault="00414910" w:rsidP="006128EE">
      <w:pPr>
        <w:pStyle w:val="BodyText"/>
        <w:ind w:left="4860"/>
        <w:rPr>
          <w:szCs w:val="28"/>
        </w:rPr>
      </w:pPr>
      <w:r w:rsidRPr="006128EE">
        <w:rPr>
          <w:szCs w:val="28"/>
        </w:rPr>
        <w:t>_______________________________</w:t>
      </w:r>
    </w:p>
    <w:p w:rsidR="00414910" w:rsidRPr="006128EE" w:rsidRDefault="00414910" w:rsidP="006128EE">
      <w:pPr>
        <w:pStyle w:val="BodyText"/>
        <w:ind w:left="4860"/>
        <w:rPr>
          <w:szCs w:val="28"/>
        </w:rPr>
      </w:pPr>
      <w:r w:rsidRPr="006128EE">
        <w:rPr>
          <w:szCs w:val="28"/>
        </w:rPr>
        <w:t>_______________________________</w:t>
      </w:r>
    </w:p>
    <w:p w:rsidR="00414910" w:rsidRPr="006128EE" w:rsidRDefault="00414910" w:rsidP="006128EE">
      <w:pPr>
        <w:pStyle w:val="BodyText"/>
        <w:ind w:left="4860"/>
        <w:outlineLvl w:val="0"/>
        <w:rPr>
          <w:sz w:val="18"/>
          <w:szCs w:val="18"/>
        </w:rPr>
      </w:pPr>
      <w:r w:rsidRPr="006128EE">
        <w:rPr>
          <w:sz w:val="18"/>
          <w:szCs w:val="18"/>
        </w:rPr>
        <w:t>ФИО, адрес родителя (законного представителя) ребенка</w:t>
      </w:r>
    </w:p>
    <w:p w:rsidR="00414910" w:rsidRPr="006128EE" w:rsidRDefault="00414910" w:rsidP="006128EE">
      <w:pPr>
        <w:pStyle w:val="BodyText"/>
        <w:ind w:left="4860"/>
        <w:rPr>
          <w:szCs w:val="28"/>
        </w:rPr>
      </w:pPr>
      <w:r w:rsidRPr="006128EE">
        <w:rPr>
          <w:szCs w:val="28"/>
        </w:rPr>
        <w:t>_______________________________</w:t>
      </w:r>
    </w:p>
    <w:p w:rsidR="00414910" w:rsidRPr="006128EE" w:rsidRDefault="00414910" w:rsidP="006128EE">
      <w:pPr>
        <w:pStyle w:val="BodyText"/>
        <w:rPr>
          <w:sz w:val="24"/>
        </w:rPr>
      </w:pPr>
    </w:p>
    <w:p w:rsidR="00414910" w:rsidRPr="006128EE" w:rsidRDefault="00414910" w:rsidP="006128EE">
      <w:pPr>
        <w:pStyle w:val="BodyText"/>
        <w:rPr>
          <w:sz w:val="24"/>
        </w:rPr>
      </w:pPr>
    </w:p>
    <w:p w:rsidR="00414910" w:rsidRPr="006128EE" w:rsidRDefault="00414910" w:rsidP="006128EE">
      <w:pPr>
        <w:pStyle w:val="BodyText"/>
        <w:outlineLvl w:val="0"/>
      </w:pPr>
      <w:r w:rsidRPr="006128EE">
        <w:t>заявление</w:t>
      </w:r>
    </w:p>
    <w:p w:rsidR="00414910" w:rsidRPr="006128EE" w:rsidRDefault="00414910" w:rsidP="006128EE">
      <w:pPr>
        <w:pStyle w:val="BodyText"/>
      </w:pPr>
    </w:p>
    <w:p w:rsidR="00414910" w:rsidRPr="006128EE" w:rsidRDefault="00414910" w:rsidP="006128EE">
      <w:pPr>
        <w:pStyle w:val="BodyText"/>
        <w:ind w:firstLine="720"/>
        <w:jc w:val="both"/>
      </w:pPr>
      <w:r w:rsidRPr="006128EE">
        <w:t>Прошу Вас предоставить моему ребенку (опекаемому мною ребенку) __________________________________________________________________</w:t>
      </w:r>
    </w:p>
    <w:p w:rsidR="00414910" w:rsidRPr="006128EE" w:rsidRDefault="00414910" w:rsidP="006128EE">
      <w:pPr>
        <w:pStyle w:val="BodyText"/>
        <w:ind w:firstLine="900"/>
        <w:jc w:val="both"/>
        <w:rPr>
          <w:sz w:val="16"/>
        </w:rPr>
      </w:pPr>
      <w:r w:rsidRPr="006128EE">
        <w:t xml:space="preserve">                                       </w:t>
      </w:r>
      <w:r w:rsidRPr="006128EE">
        <w:rPr>
          <w:sz w:val="16"/>
        </w:rPr>
        <w:t xml:space="preserve">(фамилия, имя, отчество ребенка)  </w:t>
      </w:r>
    </w:p>
    <w:p w:rsidR="00414910" w:rsidRPr="006128EE" w:rsidRDefault="00414910" w:rsidP="006128EE">
      <w:pPr>
        <w:pStyle w:val="BodyText"/>
        <w:jc w:val="both"/>
      </w:pPr>
      <w:r w:rsidRPr="006128EE">
        <w:t>направление в государственное бюджетное учреждение социального обслуж</w:t>
      </w:r>
      <w:r w:rsidRPr="006128EE">
        <w:t>и</w:t>
      </w:r>
      <w:r w:rsidRPr="006128EE">
        <w:t>вания «Краевой реабилитационный центр для детей и подростков с ограниче</w:t>
      </w:r>
      <w:r w:rsidRPr="006128EE">
        <w:t>н</w:t>
      </w:r>
      <w:r w:rsidRPr="006128EE">
        <w:t>ными возможностями «Орленок», расположенное в пос. Подкумок Предгорн</w:t>
      </w:r>
      <w:r w:rsidRPr="006128EE">
        <w:t>о</w:t>
      </w:r>
      <w:r w:rsidRPr="006128EE">
        <w:t xml:space="preserve">го района. </w:t>
      </w:r>
    </w:p>
    <w:p w:rsidR="00414910" w:rsidRPr="006128EE" w:rsidRDefault="00414910" w:rsidP="006128EE">
      <w:pPr>
        <w:pStyle w:val="BodyText"/>
        <w:ind w:firstLine="720"/>
        <w:jc w:val="both"/>
      </w:pPr>
      <w:r w:rsidRPr="006128EE">
        <w:t>Ребенок является ______________________________________________,</w:t>
      </w:r>
    </w:p>
    <w:p w:rsidR="00414910" w:rsidRPr="006128EE" w:rsidRDefault="00414910" w:rsidP="006128EE">
      <w:pPr>
        <w:pStyle w:val="BodyText"/>
        <w:jc w:val="both"/>
        <w:rPr>
          <w:sz w:val="16"/>
        </w:rPr>
      </w:pPr>
      <w:r w:rsidRPr="006128EE">
        <w:t xml:space="preserve">                                                            </w:t>
      </w:r>
      <w:r w:rsidRPr="006128EE">
        <w:rPr>
          <w:sz w:val="16"/>
        </w:rPr>
        <w:t>( категория ребенка)</w:t>
      </w:r>
    </w:p>
    <w:p w:rsidR="00414910" w:rsidRPr="006128EE" w:rsidRDefault="00414910" w:rsidP="006128EE">
      <w:pPr>
        <w:pStyle w:val="BodyText"/>
        <w:jc w:val="left"/>
      </w:pPr>
      <w:r w:rsidRPr="006128EE">
        <w:t>проживает по адресу: _______________________________________________</w:t>
      </w:r>
    </w:p>
    <w:p w:rsidR="00414910" w:rsidRPr="006128EE" w:rsidRDefault="00414910" w:rsidP="006128EE">
      <w:pPr>
        <w:pStyle w:val="BodyText"/>
        <w:jc w:val="both"/>
      </w:pPr>
      <w:r w:rsidRPr="006128EE">
        <w:t>__________________________________________________________________</w:t>
      </w:r>
    </w:p>
    <w:p w:rsidR="00414910" w:rsidRPr="006128EE" w:rsidRDefault="00414910" w:rsidP="006128EE">
      <w:pPr>
        <w:pStyle w:val="BodyText"/>
        <w:ind w:firstLine="720"/>
        <w:jc w:val="left"/>
      </w:pPr>
      <w:r w:rsidRPr="006128EE">
        <w:t>Дата рождения ребенка_________________________________________</w:t>
      </w:r>
    </w:p>
    <w:p w:rsidR="00414910" w:rsidRPr="006128EE" w:rsidRDefault="00414910" w:rsidP="006128EE">
      <w:pPr>
        <w:pStyle w:val="BodyText"/>
        <w:ind w:firstLine="720"/>
        <w:jc w:val="both"/>
      </w:pPr>
      <w:r w:rsidRPr="006128EE">
        <w:t xml:space="preserve">С условиями направления на обслуживание согласен (сна). Обязуюсь  доставить  ребенка в центр  и забрать его после  окончания  срока пребывания  самостоятельно. </w:t>
      </w:r>
    </w:p>
    <w:p w:rsidR="00414910" w:rsidRPr="006128EE" w:rsidRDefault="00414910" w:rsidP="004B47DA">
      <w:pPr>
        <w:pStyle w:val="BodyText"/>
        <w:ind w:firstLine="720"/>
        <w:jc w:val="both"/>
      </w:pPr>
      <w:r w:rsidRPr="006128EE">
        <w:t xml:space="preserve">Разрешаю органу </w:t>
      </w:r>
      <w:r>
        <w:t xml:space="preserve">труда и </w:t>
      </w:r>
      <w:r w:rsidRPr="006128EE">
        <w:t>социальной защиты населения  ________________________ района (города) проводить проверку представле</w:t>
      </w:r>
      <w:r w:rsidRPr="006128EE">
        <w:t>н</w:t>
      </w:r>
      <w:r w:rsidRPr="006128EE">
        <w:t>ных мною сведений, получать информацию в других организациях, а также о</w:t>
      </w:r>
      <w:r w:rsidRPr="006128EE">
        <w:t>б</w:t>
      </w:r>
      <w:r w:rsidRPr="006128EE">
        <w:t>рабатывать персональные данные мои и моего ребенка.</w:t>
      </w:r>
    </w:p>
    <w:p w:rsidR="00414910" w:rsidRPr="006128EE" w:rsidRDefault="00414910" w:rsidP="006128EE">
      <w:pPr>
        <w:tabs>
          <w:tab w:val="num" w:pos="1080"/>
        </w:tabs>
        <w:jc w:val="both"/>
        <w:rPr>
          <w:sz w:val="24"/>
        </w:rPr>
      </w:pPr>
    </w:p>
    <w:p w:rsidR="00414910" w:rsidRPr="006128EE" w:rsidRDefault="00414910" w:rsidP="006128EE">
      <w:pPr>
        <w:tabs>
          <w:tab w:val="num" w:pos="1080"/>
        </w:tabs>
        <w:jc w:val="both"/>
        <w:rPr>
          <w:sz w:val="24"/>
        </w:rPr>
      </w:pPr>
    </w:p>
    <w:p w:rsidR="00414910" w:rsidRPr="006128EE" w:rsidRDefault="00414910" w:rsidP="006128EE">
      <w:pPr>
        <w:tabs>
          <w:tab w:val="num" w:pos="1080"/>
        </w:tabs>
        <w:jc w:val="both"/>
      </w:pPr>
      <w:r w:rsidRPr="006128EE">
        <w:t>_______________                                            ____________________</w:t>
      </w:r>
    </w:p>
    <w:p w:rsidR="00414910" w:rsidRPr="006128EE" w:rsidRDefault="00414910" w:rsidP="006128EE">
      <w:pPr>
        <w:tabs>
          <w:tab w:val="num" w:pos="1080"/>
        </w:tabs>
        <w:jc w:val="both"/>
        <w:rPr>
          <w:sz w:val="24"/>
        </w:rPr>
      </w:pPr>
      <w:r w:rsidRPr="006128EE">
        <w:rPr>
          <w:sz w:val="24"/>
        </w:rPr>
        <w:t xml:space="preserve">         (подпись)                                                                (расшифровка подписи)</w:t>
      </w:r>
    </w:p>
    <w:p w:rsidR="00414910" w:rsidRPr="006128EE" w:rsidRDefault="00414910" w:rsidP="006128EE">
      <w:pPr>
        <w:tabs>
          <w:tab w:val="num" w:pos="1080"/>
        </w:tabs>
        <w:jc w:val="both"/>
        <w:rPr>
          <w:sz w:val="24"/>
        </w:rPr>
      </w:pPr>
    </w:p>
    <w:p w:rsidR="00414910" w:rsidRPr="006128EE" w:rsidRDefault="00414910" w:rsidP="006128EE">
      <w:pPr>
        <w:tabs>
          <w:tab w:val="num" w:pos="1080"/>
        </w:tabs>
        <w:jc w:val="both"/>
        <w:rPr>
          <w:sz w:val="24"/>
        </w:rPr>
      </w:pPr>
    </w:p>
    <w:p w:rsidR="00414910" w:rsidRPr="006128EE" w:rsidRDefault="00414910" w:rsidP="006128EE">
      <w:pPr>
        <w:tabs>
          <w:tab w:val="num" w:pos="1080"/>
        </w:tabs>
        <w:jc w:val="both"/>
        <w:outlineLvl w:val="0"/>
      </w:pPr>
      <w:r w:rsidRPr="006128EE">
        <w:t>«____»__________20___г.</w:t>
      </w:r>
    </w:p>
    <w:p w:rsidR="00414910" w:rsidRPr="006128EE" w:rsidRDefault="00414910" w:rsidP="006128EE">
      <w:pPr>
        <w:tabs>
          <w:tab w:val="num" w:pos="1080"/>
        </w:tabs>
        <w:jc w:val="both"/>
        <w:rPr>
          <w:sz w:val="24"/>
        </w:rPr>
        <w:sectPr w:rsidR="00414910" w:rsidRPr="006128EE" w:rsidSect="007E772B">
          <w:pgSz w:w="11906" w:h="16838"/>
          <w:pgMar w:top="1418" w:right="567" w:bottom="1134" w:left="1701" w:header="709" w:footer="709" w:gutter="0"/>
          <w:pgNumType w:start="11"/>
          <w:cols w:space="708"/>
          <w:titlePg/>
          <w:docGrid w:linePitch="360"/>
        </w:sectPr>
      </w:pPr>
    </w:p>
    <w:p w:rsidR="00414910" w:rsidRPr="006128EE" w:rsidRDefault="00414910" w:rsidP="006128EE">
      <w:pPr>
        <w:pStyle w:val="BodyText"/>
        <w:ind w:left="5400"/>
        <w:rPr>
          <w:szCs w:val="28"/>
        </w:rPr>
      </w:pPr>
    </w:p>
    <w:p w:rsidR="00414910" w:rsidRDefault="00414910" w:rsidP="006128EE">
      <w:pPr>
        <w:pStyle w:val="BodyText"/>
        <w:ind w:left="4860"/>
        <w:jc w:val="left"/>
      </w:pPr>
      <w:r w:rsidRPr="006128EE">
        <w:t xml:space="preserve">Руководителю органа </w:t>
      </w:r>
      <w:r>
        <w:t xml:space="preserve">труда и </w:t>
      </w:r>
    </w:p>
    <w:p w:rsidR="00414910" w:rsidRDefault="00414910" w:rsidP="006128EE">
      <w:pPr>
        <w:pStyle w:val="BodyText"/>
        <w:ind w:left="4860"/>
        <w:jc w:val="left"/>
      </w:pPr>
      <w:r w:rsidRPr="006128EE">
        <w:t xml:space="preserve">социальной защиты населения </w:t>
      </w:r>
    </w:p>
    <w:p w:rsidR="00414910" w:rsidRPr="006128EE" w:rsidRDefault="00414910" w:rsidP="006128EE">
      <w:pPr>
        <w:pStyle w:val="BodyText"/>
        <w:ind w:left="4860"/>
        <w:jc w:val="left"/>
        <w:rPr>
          <w:szCs w:val="28"/>
        </w:rPr>
      </w:pPr>
      <w:r w:rsidRPr="006128EE">
        <w:t xml:space="preserve">администрации </w:t>
      </w:r>
      <w:r>
        <w:rPr>
          <w:szCs w:val="28"/>
        </w:rPr>
        <w:t>___________________</w:t>
      </w:r>
    </w:p>
    <w:p w:rsidR="00414910" w:rsidRPr="006128EE" w:rsidRDefault="00414910" w:rsidP="006128EE">
      <w:pPr>
        <w:pStyle w:val="BodyText"/>
        <w:ind w:left="4860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6128EE">
        <w:rPr>
          <w:sz w:val="18"/>
          <w:szCs w:val="18"/>
        </w:rPr>
        <w:t>района (города)</w:t>
      </w:r>
    </w:p>
    <w:p w:rsidR="00414910" w:rsidRPr="006128EE" w:rsidRDefault="00414910" w:rsidP="006128EE">
      <w:pPr>
        <w:pStyle w:val="BodyText"/>
        <w:ind w:left="4860"/>
        <w:rPr>
          <w:szCs w:val="28"/>
        </w:rPr>
      </w:pPr>
      <w:r w:rsidRPr="006128EE">
        <w:rPr>
          <w:szCs w:val="28"/>
        </w:rPr>
        <w:t>_______________________________</w:t>
      </w:r>
    </w:p>
    <w:p w:rsidR="00414910" w:rsidRPr="006128EE" w:rsidRDefault="00414910" w:rsidP="006128EE">
      <w:pPr>
        <w:pStyle w:val="BodyText"/>
        <w:ind w:left="4860"/>
        <w:rPr>
          <w:szCs w:val="28"/>
        </w:rPr>
      </w:pPr>
      <w:r w:rsidRPr="006128EE">
        <w:rPr>
          <w:szCs w:val="28"/>
        </w:rPr>
        <w:t>_______________________________</w:t>
      </w:r>
    </w:p>
    <w:p w:rsidR="00414910" w:rsidRPr="006128EE" w:rsidRDefault="00414910" w:rsidP="006128EE">
      <w:pPr>
        <w:pStyle w:val="BodyText"/>
        <w:ind w:left="4860"/>
        <w:outlineLvl w:val="0"/>
        <w:rPr>
          <w:sz w:val="18"/>
          <w:szCs w:val="18"/>
        </w:rPr>
      </w:pPr>
      <w:r w:rsidRPr="006128EE">
        <w:rPr>
          <w:sz w:val="18"/>
          <w:szCs w:val="18"/>
        </w:rPr>
        <w:t>ФИО, адрес родителя (законного представителя) ребенка</w:t>
      </w:r>
    </w:p>
    <w:p w:rsidR="00414910" w:rsidRPr="006128EE" w:rsidRDefault="00414910" w:rsidP="006128EE">
      <w:pPr>
        <w:pStyle w:val="BodyText"/>
        <w:ind w:left="4860"/>
        <w:rPr>
          <w:szCs w:val="28"/>
        </w:rPr>
      </w:pPr>
      <w:r w:rsidRPr="006128EE">
        <w:rPr>
          <w:szCs w:val="28"/>
        </w:rPr>
        <w:t>_______________________________</w:t>
      </w:r>
    </w:p>
    <w:p w:rsidR="00414910" w:rsidRPr="006128EE" w:rsidRDefault="00414910" w:rsidP="006128EE">
      <w:pPr>
        <w:pStyle w:val="BodyText"/>
        <w:rPr>
          <w:sz w:val="24"/>
        </w:rPr>
      </w:pPr>
    </w:p>
    <w:p w:rsidR="00414910" w:rsidRPr="006128EE" w:rsidRDefault="00414910" w:rsidP="006128EE">
      <w:pPr>
        <w:pStyle w:val="BodyText"/>
        <w:outlineLvl w:val="0"/>
      </w:pPr>
      <w:r w:rsidRPr="006128EE">
        <w:t>заявление</w:t>
      </w:r>
    </w:p>
    <w:p w:rsidR="00414910" w:rsidRPr="006128EE" w:rsidRDefault="00414910" w:rsidP="006128EE">
      <w:pPr>
        <w:pStyle w:val="BodyText"/>
      </w:pPr>
    </w:p>
    <w:p w:rsidR="00414910" w:rsidRPr="006128EE" w:rsidRDefault="00414910" w:rsidP="006128EE">
      <w:pPr>
        <w:pStyle w:val="BodyText"/>
        <w:ind w:firstLine="720"/>
        <w:jc w:val="both"/>
      </w:pPr>
      <w:r w:rsidRPr="006128EE">
        <w:t>Прошу Вас предоставить моему ребенку (опекаемому мною ребенку) __________________________________________________________________</w:t>
      </w:r>
    </w:p>
    <w:p w:rsidR="00414910" w:rsidRPr="006128EE" w:rsidRDefault="00414910" w:rsidP="006128EE">
      <w:pPr>
        <w:pStyle w:val="BodyText"/>
        <w:ind w:firstLine="900"/>
        <w:jc w:val="both"/>
        <w:rPr>
          <w:sz w:val="16"/>
        </w:rPr>
      </w:pPr>
      <w:r w:rsidRPr="006128EE">
        <w:t xml:space="preserve">                                       </w:t>
      </w:r>
      <w:r w:rsidRPr="006128EE">
        <w:rPr>
          <w:sz w:val="16"/>
        </w:rPr>
        <w:t xml:space="preserve">(фамилия, имя, отчество ребенка )  </w:t>
      </w:r>
    </w:p>
    <w:p w:rsidR="00414910" w:rsidRPr="006128EE" w:rsidRDefault="00414910" w:rsidP="006128EE">
      <w:pPr>
        <w:pStyle w:val="BodyText"/>
        <w:jc w:val="both"/>
      </w:pPr>
      <w:r w:rsidRPr="006128EE">
        <w:t>направление в государственное бюджетное учреждение социального обслуж</w:t>
      </w:r>
      <w:r w:rsidRPr="006128EE">
        <w:t>и</w:t>
      </w:r>
      <w:r w:rsidRPr="006128EE">
        <w:t>вания «Краевой реабилитационный центр для детей и подростков с ограниче</w:t>
      </w:r>
      <w:r w:rsidRPr="006128EE">
        <w:t>н</w:t>
      </w:r>
      <w:r w:rsidRPr="006128EE">
        <w:t>ными возможностями «Орленок», расположенное в пос. Подкумок Предгорн</w:t>
      </w:r>
      <w:r w:rsidRPr="006128EE">
        <w:t>о</w:t>
      </w:r>
      <w:r w:rsidRPr="006128EE">
        <w:t>го района (в стационарное отделение реабилитации детей по типу «Мать и д</w:t>
      </w:r>
      <w:r w:rsidRPr="006128EE">
        <w:t>и</w:t>
      </w:r>
      <w:r w:rsidRPr="006128EE">
        <w:t xml:space="preserve">тя»). </w:t>
      </w:r>
    </w:p>
    <w:p w:rsidR="00414910" w:rsidRPr="006128EE" w:rsidRDefault="00414910" w:rsidP="006128EE">
      <w:pPr>
        <w:pStyle w:val="BodyText"/>
        <w:ind w:firstLine="720"/>
        <w:jc w:val="both"/>
      </w:pPr>
      <w:r w:rsidRPr="006128EE">
        <w:t>Ребенок является _____________________________________________,</w:t>
      </w:r>
    </w:p>
    <w:p w:rsidR="00414910" w:rsidRPr="006128EE" w:rsidRDefault="00414910" w:rsidP="006128EE">
      <w:pPr>
        <w:pStyle w:val="BodyText"/>
        <w:jc w:val="both"/>
        <w:rPr>
          <w:sz w:val="16"/>
        </w:rPr>
      </w:pPr>
      <w:r w:rsidRPr="006128EE">
        <w:t xml:space="preserve">                                                         </w:t>
      </w:r>
      <w:r w:rsidRPr="006128EE">
        <w:rPr>
          <w:sz w:val="16"/>
        </w:rPr>
        <w:t>(категория ребенка)</w:t>
      </w:r>
    </w:p>
    <w:p w:rsidR="00414910" w:rsidRPr="006128EE" w:rsidRDefault="00414910" w:rsidP="006128EE">
      <w:pPr>
        <w:pStyle w:val="BodyText"/>
        <w:jc w:val="left"/>
      </w:pPr>
      <w:r w:rsidRPr="006128EE">
        <w:t>проживает по адресу: _______________________________________________</w:t>
      </w:r>
    </w:p>
    <w:p w:rsidR="00414910" w:rsidRPr="006128EE" w:rsidRDefault="00414910" w:rsidP="004653E5">
      <w:pPr>
        <w:pStyle w:val="BodyText"/>
        <w:ind w:firstLine="709"/>
        <w:jc w:val="both"/>
      </w:pPr>
      <w:r>
        <w:t>Д</w:t>
      </w:r>
      <w:r w:rsidRPr="006128EE">
        <w:t>ата рождения ребенка_________________________________________</w:t>
      </w:r>
    </w:p>
    <w:p w:rsidR="00414910" w:rsidRPr="006128EE" w:rsidRDefault="00414910" w:rsidP="006128EE">
      <w:pPr>
        <w:pStyle w:val="BodyText"/>
        <w:ind w:firstLine="720"/>
        <w:jc w:val="both"/>
      </w:pPr>
      <w:r w:rsidRPr="006128EE">
        <w:t>С условиями направления на обслуживание согласен(сна). Обязу</w:t>
      </w:r>
      <w:r>
        <w:t>юсь  доставить</w:t>
      </w:r>
      <w:r w:rsidRPr="006128EE">
        <w:t xml:space="preserve"> ребенка в центр и забрать его после  окончания  срока пребы</w:t>
      </w:r>
      <w:r>
        <w:t>вания  самостоятельно.</w:t>
      </w:r>
    </w:p>
    <w:p w:rsidR="00414910" w:rsidRPr="006128EE" w:rsidRDefault="00414910" w:rsidP="008C316C">
      <w:pPr>
        <w:pStyle w:val="BodyText"/>
        <w:ind w:firstLine="720"/>
        <w:jc w:val="both"/>
      </w:pPr>
      <w:r>
        <w:t xml:space="preserve">Сообщаю сведения о составе моей семьи и доходах членов моей семьи для исчисления </w:t>
      </w:r>
      <w:r w:rsidRPr="00FB63B0">
        <w:t>среднедушевого дохода для предоставления социальных услуг бесплатно, в соответствии с постановлением Правительства Российской Фед</w:t>
      </w:r>
      <w:r w:rsidRPr="00FB63B0">
        <w:t>е</w:t>
      </w:r>
      <w:r w:rsidRPr="00FB63B0">
        <w:t xml:space="preserve">рации </w:t>
      </w:r>
      <w:r w:rsidRPr="00FB63B0">
        <w:rPr>
          <w:bCs/>
        </w:rPr>
        <w:t>от 18 октября 2014 г</w:t>
      </w:r>
      <w:r>
        <w:rPr>
          <w:bCs/>
        </w:rPr>
        <w:t>. № </w:t>
      </w:r>
      <w:r w:rsidRPr="00FB63B0">
        <w:rPr>
          <w:bCs/>
        </w:rPr>
        <w:t>1075 «</w:t>
      </w:r>
      <w:r>
        <w:rPr>
          <w:bCs/>
        </w:rPr>
        <w:t>Об утверждении правил определения среднедушевого дохода для предоставления социальных услуг бесплатно», с</w:t>
      </w:r>
      <w:r>
        <w:rPr>
          <w:bCs/>
        </w:rPr>
        <w:t>о</w:t>
      </w:r>
      <w:r>
        <w:rPr>
          <w:bCs/>
        </w:rPr>
        <w:t xml:space="preserve">гласно приложению к настоящему заявлению. </w:t>
      </w:r>
    </w:p>
    <w:p w:rsidR="00414910" w:rsidRDefault="00414910" w:rsidP="006128EE">
      <w:pPr>
        <w:pStyle w:val="BodyText"/>
        <w:ind w:firstLine="720"/>
        <w:jc w:val="both"/>
      </w:pPr>
      <w:r w:rsidRPr="006128EE">
        <w:t xml:space="preserve">Разрешаю органу </w:t>
      </w:r>
      <w:r>
        <w:t xml:space="preserve">труда и </w:t>
      </w:r>
      <w:r w:rsidRPr="006128EE">
        <w:t>социальной защиты населения  ________________________ района (города) проводить проверку представле</w:t>
      </w:r>
      <w:r w:rsidRPr="006128EE">
        <w:t>н</w:t>
      </w:r>
      <w:r w:rsidRPr="006128EE">
        <w:t>ных мною сведений, получать информацию в других организациях, а также о</w:t>
      </w:r>
      <w:r w:rsidRPr="006128EE">
        <w:t>б</w:t>
      </w:r>
      <w:r w:rsidRPr="006128EE">
        <w:t>рабатывать персональные данные мои и моего ребенка.</w:t>
      </w:r>
    </w:p>
    <w:p w:rsidR="00414910" w:rsidRDefault="00414910" w:rsidP="006128EE">
      <w:pPr>
        <w:tabs>
          <w:tab w:val="num" w:pos="1080"/>
        </w:tabs>
        <w:jc w:val="both"/>
        <w:rPr>
          <w:sz w:val="24"/>
        </w:rPr>
      </w:pPr>
    </w:p>
    <w:p w:rsidR="00414910" w:rsidRDefault="00414910" w:rsidP="006128EE">
      <w:pPr>
        <w:tabs>
          <w:tab w:val="num" w:pos="1080"/>
        </w:tabs>
        <w:jc w:val="both"/>
        <w:rPr>
          <w:sz w:val="24"/>
        </w:rPr>
      </w:pPr>
    </w:p>
    <w:p w:rsidR="00414910" w:rsidRPr="006128EE" w:rsidRDefault="00414910" w:rsidP="006128EE">
      <w:pPr>
        <w:tabs>
          <w:tab w:val="num" w:pos="1080"/>
        </w:tabs>
        <w:jc w:val="both"/>
        <w:rPr>
          <w:sz w:val="24"/>
        </w:rPr>
      </w:pPr>
    </w:p>
    <w:p w:rsidR="00414910" w:rsidRPr="006128EE" w:rsidRDefault="00414910" w:rsidP="006128EE">
      <w:pPr>
        <w:tabs>
          <w:tab w:val="num" w:pos="1080"/>
        </w:tabs>
        <w:jc w:val="both"/>
      </w:pPr>
      <w:r w:rsidRPr="006128EE">
        <w:t>_______________                                            ____________________</w:t>
      </w:r>
    </w:p>
    <w:p w:rsidR="00414910" w:rsidRPr="006128EE" w:rsidRDefault="00414910" w:rsidP="006128EE">
      <w:pPr>
        <w:tabs>
          <w:tab w:val="num" w:pos="1080"/>
        </w:tabs>
        <w:jc w:val="both"/>
        <w:rPr>
          <w:sz w:val="24"/>
        </w:rPr>
      </w:pPr>
      <w:r w:rsidRPr="006128EE">
        <w:rPr>
          <w:sz w:val="24"/>
        </w:rPr>
        <w:t xml:space="preserve">         (подпись)                                                                (расшифровка подписи)</w:t>
      </w:r>
    </w:p>
    <w:p w:rsidR="00414910" w:rsidRPr="006128EE" w:rsidRDefault="00414910" w:rsidP="006128EE">
      <w:pPr>
        <w:tabs>
          <w:tab w:val="num" w:pos="1080"/>
        </w:tabs>
        <w:jc w:val="both"/>
        <w:outlineLvl w:val="0"/>
      </w:pPr>
      <w:r w:rsidRPr="006128EE">
        <w:t>«____»__________20___г.</w:t>
      </w:r>
    </w:p>
    <w:p w:rsidR="00414910" w:rsidRDefault="00414910" w:rsidP="006128EE">
      <w:pPr>
        <w:tabs>
          <w:tab w:val="num" w:pos="1080"/>
        </w:tabs>
        <w:jc w:val="both"/>
        <w:outlineLvl w:val="0"/>
      </w:pPr>
    </w:p>
    <w:p w:rsidR="00414910" w:rsidRPr="006128EE" w:rsidRDefault="00414910" w:rsidP="006128EE">
      <w:pPr>
        <w:tabs>
          <w:tab w:val="num" w:pos="1080"/>
        </w:tabs>
        <w:jc w:val="both"/>
        <w:outlineLvl w:val="0"/>
        <w:sectPr w:rsidR="00414910" w:rsidRPr="006128EE" w:rsidSect="007E772B">
          <w:pgSz w:w="11906" w:h="16838"/>
          <w:pgMar w:top="1418" w:right="567" w:bottom="1134" w:left="1701" w:header="709" w:footer="709" w:gutter="0"/>
          <w:pgNumType w:start="11"/>
          <w:cols w:space="708"/>
          <w:titlePg/>
          <w:docGrid w:linePitch="360"/>
        </w:sectPr>
      </w:pPr>
    </w:p>
    <w:p w:rsidR="00414910" w:rsidRDefault="00414910" w:rsidP="00BD0153">
      <w:pPr>
        <w:pStyle w:val="BodyText"/>
        <w:ind w:left="5040"/>
      </w:pPr>
    </w:p>
    <w:p w:rsidR="00414910" w:rsidRDefault="00414910" w:rsidP="00BD0153">
      <w:pPr>
        <w:pStyle w:val="BodyText"/>
        <w:ind w:left="5040"/>
        <w:jc w:val="left"/>
      </w:pPr>
      <w:r w:rsidRPr="006128EE">
        <w:t xml:space="preserve">Руководителю органа </w:t>
      </w:r>
      <w:r>
        <w:t xml:space="preserve">труда и </w:t>
      </w:r>
    </w:p>
    <w:p w:rsidR="00414910" w:rsidRDefault="00414910" w:rsidP="00BD0153">
      <w:pPr>
        <w:pStyle w:val="BodyText"/>
        <w:ind w:left="5040"/>
        <w:jc w:val="left"/>
      </w:pPr>
      <w:r w:rsidRPr="006128EE">
        <w:t xml:space="preserve">социальной защиты населения </w:t>
      </w:r>
    </w:p>
    <w:p w:rsidR="00414910" w:rsidRPr="006128EE" w:rsidRDefault="00414910" w:rsidP="00BD0153">
      <w:pPr>
        <w:pStyle w:val="BodyText"/>
        <w:ind w:left="5040"/>
        <w:jc w:val="left"/>
        <w:rPr>
          <w:szCs w:val="28"/>
        </w:rPr>
      </w:pPr>
      <w:r w:rsidRPr="006128EE">
        <w:t xml:space="preserve">администрации </w:t>
      </w:r>
      <w:r>
        <w:rPr>
          <w:szCs w:val="28"/>
        </w:rPr>
        <w:t>__________________</w:t>
      </w:r>
    </w:p>
    <w:p w:rsidR="00414910" w:rsidRPr="006128EE" w:rsidRDefault="00414910" w:rsidP="00BD0153">
      <w:pPr>
        <w:pStyle w:val="BodyText"/>
        <w:ind w:left="504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6128EE">
        <w:rPr>
          <w:sz w:val="18"/>
          <w:szCs w:val="18"/>
        </w:rPr>
        <w:t>района (города)</w:t>
      </w:r>
    </w:p>
    <w:p w:rsidR="00414910" w:rsidRPr="006128EE" w:rsidRDefault="00414910" w:rsidP="00BD0153">
      <w:pPr>
        <w:pStyle w:val="BodyText"/>
        <w:ind w:left="5040"/>
        <w:jc w:val="left"/>
        <w:rPr>
          <w:szCs w:val="28"/>
        </w:rPr>
      </w:pPr>
      <w:r w:rsidRPr="006128EE">
        <w:rPr>
          <w:szCs w:val="28"/>
        </w:rPr>
        <w:t>_______________________________</w:t>
      </w:r>
    </w:p>
    <w:p w:rsidR="00414910" w:rsidRPr="006128EE" w:rsidRDefault="00414910" w:rsidP="00BD0153">
      <w:pPr>
        <w:pStyle w:val="BodyText"/>
        <w:ind w:left="5040"/>
        <w:jc w:val="left"/>
        <w:rPr>
          <w:szCs w:val="28"/>
        </w:rPr>
      </w:pPr>
      <w:r w:rsidRPr="006128EE">
        <w:rPr>
          <w:szCs w:val="28"/>
        </w:rPr>
        <w:t>_______________________________</w:t>
      </w:r>
    </w:p>
    <w:p w:rsidR="00414910" w:rsidRPr="006128EE" w:rsidRDefault="00414910" w:rsidP="00BD0153">
      <w:pPr>
        <w:pStyle w:val="BodyText"/>
        <w:ind w:left="5040"/>
        <w:jc w:val="left"/>
        <w:outlineLvl w:val="0"/>
        <w:rPr>
          <w:sz w:val="18"/>
          <w:szCs w:val="18"/>
        </w:rPr>
      </w:pPr>
      <w:r w:rsidRPr="006128EE">
        <w:rPr>
          <w:sz w:val="18"/>
          <w:szCs w:val="18"/>
        </w:rPr>
        <w:t>ФИО, адрес родителя (законного представителя) ребенка</w:t>
      </w:r>
    </w:p>
    <w:p w:rsidR="00414910" w:rsidRDefault="00414910" w:rsidP="00BD0153">
      <w:pPr>
        <w:pStyle w:val="BodyText"/>
        <w:ind w:left="5040"/>
        <w:jc w:val="left"/>
        <w:rPr>
          <w:szCs w:val="28"/>
        </w:rPr>
      </w:pPr>
      <w:r w:rsidRPr="006128EE">
        <w:rPr>
          <w:szCs w:val="28"/>
        </w:rPr>
        <w:t>_______________________________</w:t>
      </w:r>
    </w:p>
    <w:p w:rsidR="00414910" w:rsidRDefault="00414910" w:rsidP="00BD0153">
      <w:pPr>
        <w:pStyle w:val="BodyText"/>
        <w:ind w:left="5040"/>
        <w:jc w:val="left"/>
        <w:rPr>
          <w:szCs w:val="28"/>
        </w:rPr>
      </w:pPr>
      <w:r>
        <w:rPr>
          <w:szCs w:val="28"/>
        </w:rPr>
        <w:t>_______________________________</w:t>
      </w:r>
    </w:p>
    <w:p w:rsidR="00414910" w:rsidRPr="006128EE" w:rsidRDefault="00414910" w:rsidP="00BD0153">
      <w:pPr>
        <w:pStyle w:val="BodyText"/>
        <w:ind w:left="5040"/>
        <w:jc w:val="left"/>
        <w:rPr>
          <w:szCs w:val="28"/>
        </w:rPr>
      </w:pPr>
      <w:r>
        <w:rPr>
          <w:szCs w:val="28"/>
        </w:rPr>
        <w:t>_______________________________</w:t>
      </w:r>
    </w:p>
    <w:p w:rsidR="00414910" w:rsidRPr="006128EE" w:rsidRDefault="00414910" w:rsidP="00FC2172">
      <w:pPr>
        <w:pStyle w:val="BodyText"/>
        <w:rPr>
          <w:szCs w:val="28"/>
        </w:rPr>
      </w:pPr>
    </w:p>
    <w:p w:rsidR="00414910" w:rsidRPr="006128EE" w:rsidRDefault="00414910" w:rsidP="00FC2172">
      <w:pPr>
        <w:pStyle w:val="BodyText"/>
        <w:outlineLvl w:val="0"/>
      </w:pPr>
      <w:r>
        <w:t>Декларация</w:t>
      </w:r>
    </w:p>
    <w:p w:rsidR="00414910" w:rsidRPr="006128EE" w:rsidRDefault="00414910" w:rsidP="00FC2172">
      <w:pPr>
        <w:pStyle w:val="BodyText"/>
      </w:pPr>
    </w:p>
    <w:p w:rsidR="00414910" w:rsidRDefault="00414910" w:rsidP="00FC2172">
      <w:pPr>
        <w:ind w:firstLine="720"/>
      </w:pPr>
      <w:r>
        <w:t>Я, _____________________________________________________________</w:t>
      </w:r>
    </w:p>
    <w:p w:rsidR="00414910" w:rsidRPr="00FC2172" w:rsidRDefault="00414910" w:rsidP="00FC2172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414910" w:rsidRDefault="00414910" w:rsidP="00FC2172">
      <w:pPr>
        <w:jc w:val="both"/>
        <w:rPr>
          <w:bCs/>
        </w:rPr>
      </w:pPr>
      <w:r>
        <w:t xml:space="preserve">сообщаю сведения о доходах членов моей семьи для исчисления </w:t>
      </w:r>
      <w:r w:rsidRPr="00FB63B0">
        <w:t>среднедуш</w:t>
      </w:r>
      <w:r w:rsidRPr="00FB63B0">
        <w:t>е</w:t>
      </w:r>
      <w:r w:rsidRPr="00FB63B0">
        <w:t>вого дохода для предоставления социальных услуг</w:t>
      </w:r>
      <w:r w:rsidRPr="00D13ED5">
        <w:rPr>
          <w:bCs/>
        </w:rPr>
        <w:t xml:space="preserve"> </w:t>
      </w:r>
      <w:r>
        <w:rPr>
          <w:bCs/>
        </w:rPr>
        <w:t>в государственное бюдже</w:t>
      </w:r>
      <w:r>
        <w:rPr>
          <w:bCs/>
        </w:rPr>
        <w:t>т</w:t>
      </w:r>
      <w:r>
        <w:rPr>
          <w:bCs/>
        </w:rPr>
        <w:t>ное учреждение социального обслуживания «Краевой реабилитационный центр для детей и подростков с ограниченными возможностями «Орленок»</w:t>
      </w:r>
      <w:r w:rsidRPr="00FB63B0">
        <w:t>, в соо</w:t>
      </w:r>
      <w:r w:rsidRPr="00FB63B0">
        <w:t>т</w:t>
      </w:r>
      <w:r w:rsidRPr="00FB63B0">
        <w:t xml:space="preserve">ветствии с постановлением Правительства Российской Федерации </w:t>
      </w:r>
      <w:r w:rsidRPr="00FB63B0">
        <w:rPr>
          <w:bCs/>
        </w:rPr>
        <w:t>от 18 октя</w:t>
      </w:r>
      <w:r w:rsidRPr="00FB63B0">
        <w:rPr>
          <w:bCs/>
        </w:rPr>
        <w:t>б</w:t>
      </w:r>
      <w:r w:rsidRPr="00FB63B0">
        <w:rPr>
          <w:bCs/>
        </w:rPr>
        <w:t>ря 2014 г</w:t>
      </w:r>
      <w:r>
        <w:rPr>
          <w:bCs/>
        </w:rPr>
        <w:t>. № </w:t>
      </w:r>
      <w:r w:rsidRPr="00FB63B0">
        <w:rPr>
          <w:bCs/>
        </w:rPr>
        <w:t>1075 «</w:t>
      </w:r>
      <w:r>
        <w:rPr>
          <w:bCs/>
        </w:rPr>
        <w:t>Об утверждении правил определения среднедушевого дох</w:t>
      </w:r>
      <w:r>
        <w:rPr>
          <w:bCs/>
        </w:rPr>
        <w:t>о</w:t>
      </w:r>
      <w:r>
        <w:rPr>
          <w:bCs/>
        </w:rPr>
        <w:t xml:space="preserve">да для предоставления социальных услуг бесплатно». </w:t>
      </w:r>
    </w:p>
    <w:p w:rsidR="00414910" w:rsidRDefault="00414910" w:rsidP="00B70C7D">
      <w:pPr>
        <w:ind w:firstLine="720"/>
        <w:jc w:val="both"/>
      </w:pPr>
      <w:r>
        <w:t>В состав моей семьи входят:</w:t>
      </w:r>
    </w:p>
    <w:p w:rsidR="00414910" w:rsidRDefault="00414910" w:rsidP="00FC217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1980"/>
        <w:gridCol w:w="1800"/>
        <w:gridCol w:w="2186"/>
      </w:tblGrid>
      <w:tr w:rsidR="00414910" w:rsidTr="00931A24">
        <w:tc>
          <w:tcPr>
            <w:tcW w:w="648" w:type="dxa"/>
          </w:tcPr>
          <w:p w:rsidR="00414910" w:rsidRPr="00931A24" w:rsidRDefault="00414910" w:rsidP="00931A24">
            <w:pPr>
              <w:jc w:val="center"/>
              <w:rPr>
                <w:sz w:val="24"/>
              </w:rPr>
            </w:pPr>
            <w:r w:rsidRPr="00931A24">
              <w:rPr>
                <w:sz w:val="24"/>
              </w:rPr>
              <w:t>№</w:t>
            </w:r>
          </w:p>
          <w:p w:rsidR="00414910" w:rsidRPr="00931A24" w:rsidRDefault="00414910" w:rsidP="00931A24">
            <w:pPr>
              <w:jc w:val="center"/>
              <w:rPr>
                <w:sz w:val="24"/>
              </w:rPr>
            </w:pPr>
            <w:r w:rsidRPr="00931A24">
              <w:rPr>
                <w:sz w:val="24"/>
              </w:rPr>
              <w:t>п/п</w:t>
            </w:r>
          </w:p>
        </w:tc>
        <w:tc>
          <w:tcPr>
            <w:tcW w:w="3240" w:type="dxa"/>
          </w:tcPr>
          <w:p w:rsidR="00414910" w:rsidRPr="00931A24" w:rsidRDefault="00414910" w:rsidP="00931A24">
            <w:pPr>
              <w:jc w:val="center"/>
              <w:rPr>
                <w:sz w:val="24"/>
              </w:rPr>
            </w:pPr>
            <w:r w:rsidRPr="00931A24">
              <w:rPr>
                <w:sz w:val="24"/>
              </w:rPr>
              <w:t>Ф.И.О. члена семьи</w:t>
            </w:r>
          </w:p>
        </w:tc>
        <w:tc>
          <w:tcPr>
            <w:tcW w:w="1980" w:type="dxa"/>
          </w:tcPr>
          <w:p w:rsidR="00414910" w:rsidRPr="00931A24" w:rsidRDefault="00414910" w:rsidP="00931A24">
            <w:pPr>
              <w:jc w:val="center"/>
              <w:rPr>
                <w:sz w:val="24"/>
              </w:rPr>
            </w:pPr>
            <w:r w:rsidRPr="00931A24">
              <w:rPr>
                <w:sz w:val="24"/>
              </w:rPr>
              <w:t xml:space="preserve">Дата </w:t>
            </w:r>
          </w:p>
          <w:p w:rsidR="00414910" w:rsidRPr="00931A24" w:rsidRDefault="00414910" w:rsidP="00931A24">
            <w:pPr>
              <w:jc w:val="center"/>
              <w:rPr>
                <w:sz w:val="24"/>
              </w:rPr>
            </w:pPr>
            <w:r w:rsidRPr="00931A24">
              <w:rPr>
                <w:sz w:val="24"/>
              </w:rPr>
              <w:t>рождения</w:t>
            </w:r>
          </w:p>
        </w:tc>
        <w:tc>
          <w:tcPr>
            <w:tcW w:w="1800" w:type="dxa"/>
          </w:tcPr>
          <w:p w:rsidR="00414910" w:rsidRPr="00931A24" w:rsidRDefault="00414910" w:rsidP="00931A24">
            <w:pPr>
              <w:jc w:val="center"/>
              <w:rPr>
                <w:sz w:val="24"/>
              </w:rPr>
            </w:pPr>
            <w:r w:rsidRPr="00931A24">
              <w:rPr>
                <w:sz w:val="24"/>
              </w:rPr>
              <w:t xml:space="preserve">Степень </w:t>
            </w:r>
          </w:p>
          <w:p w:rsidR="00414910" w:rsidRPr="00931A24" w:rsidRDefault="00414910" w:rsidP="00931A24">
            <w:pPr>
              <w:jc w:val="center"/>
              <w:rPr>
                <w:sz w:val="24"/>
              </w:rPr>
            </w:pPr>
            <w:r w:rsidRPr="00931A24">
              <w:rPr>
                <w:sz w:val="24"/>
              </w:rPr>
              <w:t>родства</w:t>
            </w:r>
          </w:p>
        </w:tc>
        <w:tc>
          <w:tcPr>
            <w:tcW w:w="2186" w:type="dxa"/>
          </w:tcPr>
          <w:p w:rsidR="00414910" w:rsidRPr="00931A24" w:rsidRDefault="00414910" w:rsidP="00931A24">
            <w:pPr>
              <w:jc w:val="center"/>
              <w:rPr>
                <w:sz w:val="24"/>
              </w:rPr>
            </w:pPr>
            <w:r w:rsidRPr="00931A24">
              <w:rPr>
                <w:sz w:val="24"/>
              </w:rPr>
              <w:t>Род занятий (раб</w:t>
            </w:r>
            <w:r w:rsidRPr="00931A24">
              <w:rPr>
                <w:sz w:val="24"/>
              </w:rPr>
              <w:t>о</w:t>
            </w:r>
            <w:r w:rsidRPr="00931A24">
              <w:rPr>
                <w:sz w:val="24"/>
              </w:rPr>
              <w:t>тает, учится, нах</w:t>
            </w:r>
            <w:r w:rsidRPr="00931A24">
              <w:rPr>
                <w:sz w:val="24"/>
              </w:rPr>
              <w:t>о</w:t>
            </w:r>
            <w:r w:rsidRPr="00931A24">
              <w:rPr>
                <w:sz w:val="24"/>
              </w:rPr>
              <w:t>дится на пенсии, не работает и др.)</w:t>
            </w:r>
          </w:p>
        </w:tc>
      </w:tr>
      <w:tr w:rsidR="00414910" w:rsidTr="00931A24">
        <w:tc>
          <w:tcPr>
            <w:tcW w:w="648" w:type="dxa"/>
          </w:tcPr>
          <w:p w:rsidR="00414910" w:rsidRPr="00931A24" w:rsidRDefault="00414910" w:rsidP="00931A24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</w:tcPr>
          <w:p w:rsidR="00414910" w:rsidRPr="00931A24" w:rsidRDefault="00414910" w:rsidP="00931A24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</w:tcPr>
          <w:p w:rsidR="00414910" w:rsidRPr="00931A24" w:rsidRDefault="00414910" w:rsidP="00931A2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14910" w:rsidRPr="00931A24" w:rsidRDefault="00414910" w:rsidP="00931A24">
            <w:pPr>
              <w:jc w:val="center"/>
              <w:rPr>
                <w:sz w:val="24"/>
              </w:rPr>
            </w:pPr>
          </w:p>
        </w:tc>
        <w:tc>
          <w:tcPr>
            <w:tcW w:w="2186" w:type="dxa"/>
          </w:tcPr>
          <w:p w:rsidR="00414910" w:rsidRPr="00931A24" w:rsidRDefault="00414910" w:rsidP="00931A24">
            <w:pPr>
              <w:jc w:val="center"/>
              <w:rPr>
                <w:sz w:val="24"/>
              </w:rPr>
            </w:pPr>
          </w:p>
        </w:tc>
      </w:tr>
    </w:tbl>
    <w:p w:rsidR="00414910" w:rsidRDefault="00414910" w:rsidP="00FC2172"/>
    <w:p w:rsidR="00414910" w:rsidRDefault="00414910" w:rsidP="00B70C7D">
      <w:pPr>
        <w:ind w:firstLine="720"/>
      </w:pPr>
      <w:r>
        <w:t>Сведения о доходах: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13"/>
        <w:gridCol w:w="1971"/>
        <w:gridCol w:w="2047"/>
        <w:gridCol w:w="2042"/>
      </w:tblGrid>
      <w:tr w:rsidR="00414910" w:rsidTr="00931A24">
        <w:tc>
          <w:tcPr>
            <w:tcW w:w="648" w:type="dxa"/>
          </w:tcPr>
          <w:p w:rsidR="00414910" w:rsidRPr="00931A24" w:rsidRDefault="00414910" w:rsidP="00931A24">
            <w:pPr>
              <w:jc w:val="center"/>
              <w:rPr>
                <w:sz w:val="24"/>
              </w:rPr>
            </w:pPr>
            <w:r w:rsidRPr="00931A24">
              <w:rPr>
                <w:sz w:val="24"/>
              </w:rPr>
              <w:t>№</w:t>
            </w:r>
          </w:p>
          <w:p w:rsidR="00414910" w:rsidRPr="00931A24" w:rsidRDefault="00414910" w:rsidP="00931A24">
            <w:pPr>
              <w:jc w:val="center"/>
              <w:rPr>
                <w:sz w:val="24"/>
              </w:rPr>
            </w:pPr>
            <w:r w:rsidRPr="00931A24">
              <w:rPr>
                <w:sz w:val="24"/>
              </w:rPr>
              <w:t>п/п</w:t>
            </w:r>
          </w:p>
        </w:tc>
        <w:tc>
          <w:tcPr>
            <w:tcW w:w="3113" w:type="dxa"/>
          </w:tcPr>
          <w:p w:rsidR="00414910" w:rsidRPr="00931A24" w:rsidRDefault="00414910" w:rsidP="00931A24">
            <w:pPr>
              <w:jc w:val="center"/>
              <w:rPr>
                <w:sz w:val="24"/>
              </w:rPr>
            </w:pPr>
            <w:r w:rsidRPr="00931A24">
              <w:rPr>
                <w:sz w:val="24"/>
              </w:rPr>
              <w:t>Вид доходов</w:t>
            </w:r>
          </w:p>
        </w:tc>
        <w:tc>
          <w:tcPr>
            <w:tcW w:w="1971" w:type="dxa"/>
          </w:tcPr>
          <w:p w:rsidR="00414910" w:rsidRPr="00931A24" w:rsidRDefault="00414910" w:rsidP="00931A24">
            <w:pPr>
              <w:jc w:val="center"/>
              <w:rPr>
                <w:sz w:val="24"/>
              </w:rPr>
            </w:pPr>
            <w:r w:rsidRPr="00931A24">
              <w:rPr>
                <w:sz w:val="24"/>
              </w:rPr>
              <w:t>Отметка о нал</w:t>
            </w:r>
            <w:r w:rsidRPr="00931A24">
              <w:rPr>
                <w:sz w:val="24"/>
              </w:rPr>
              <w:t>и</w:t>
            </w:r>
            <w:r w:rsidRPr="00931A24">
              <w:rPr>
                <w:sz w:val="24"/>
              </w:rPr>
              <w:t>чии вида дох</w:t>
            </w:r>
            <w:r w:rsidRPr="00931A24">
              <w:rPr>
                <w:sz w:val="24"/>
              </w:rPr>
              <w:t>о</w:t>
            </w:r>
            <w:r w:rsidRPr="00931A24">
              <w:rPr>
                <w:sz w:val="24"/>
              </w:rPr>
              <w:t>дов (имеется/не имеется)</w:t>
            </w:r>
          </w:p>
        </w:tc>
        <w:tc>
          <w:tcPr>
            <w:tcW w:w="1971" w:type="dxa"/>
          </w:tcPr>
          <w:p w:rsidR="00414910" w:rsidRPr="00931A24" w:rsidRDefault="00414910" w:rsidP="00931A24">
            <w:pPr>
              <w:jc w:val="center"/>
              <w:rPr>
                <w:sz w:val="24"/>
              </w:rPr>
            </w:pPr>
            <w:r w:rsidRPr="00931A24">
              <w:rPr>
                <w:sz w:val="24"/>
              </w:rPr>
              <w:t xml:space="preserve">Документ, </w:t>
            </w:r>
          </w:p>
          <w:p w:rsidR="00414910" w:rsidRPr="00931A24" w:rsidRDefault="00414910" w:rsidP="00931A24">
            <w:pPr>
              <w:jc w:val="center"/>
              <w:rPr>
                <w:sz w:val="24"/>
              </w:rPr>
            </w:pPr>
            <w:r w:rsidRPr="00931A24">
              <w:rPr>
                <w:sz w:val="24"/>
              </w:rPr>
              <w:t>подтверждающий доход (либо з</w:t>
            </w:r>
            <w:r w:rsidRPr="00931A24">
              <w:rPr>
                <w:sz w:val="24"/>
              </w:rPr>
              <w:t>а</w:t>
            </w:r>
            <w:r w:rsidRPr="00931A24">
              <w:rPr>
                <w:sz w:val="24"/>
              </w:rPr>
              <w:t>писан со слов заявителя)</w:t>
            </w:r>
          </w:p>
        </w:tc>
        <w:tc>
          <w:tcPr>
            <w:tcW w:w="2042" w:type="dxa"/>
          </w:tcPr>
          <w:p w:rsidR="00414910" w:rsidRPr="00931A24" w:rsidRDefault="00414910" w:rsidP="00931A24">
            <w:pPr>
              <w:jc w:val="center"/>
              <w:rPr>
                <w:sz w:val="24"/>
              </w:rPr>
            </w:pPr>
            <w:r w:rsidRPr="00931A24">
              <w:rPr>
                <w:sz w:val="24"/>
              </w:rPr>
              <w:t>Сумма доходов за 12 месяцев, предшествующих направлению в Центр</w:t>
            </w:r>
          </w:p>
        </w:tc>
      </w:tr>
      <w:tr w:rsidR="00414910" w:rsidTr="00931A24">
        <w:tc>
          <w:tcPr>
            <w:tcW w:w="648" w:type="dxa"/>
          </w:tcPr>
          <w:p w:rsidR="00414910" w:rsidRPr="00931A24" w:rsidRDefault="00414910" w:rsidP="00B70C7D">
            <w:pPr>
              <w:rPr>
                <w:sz w:val="24"/>
              </w:rPr>
            </w:pPr>
            <w:r w:rsidRPr="00931A24">
              <w:rPr>
                <w:sz w:val="24"/>
              </w:rPr>
              <w:t>1.</w:t>
            </w:r>
          </w:p>
        </w:tc>
        <w:tc>
          <w:tcPr>
            <w:tcW w:w="3113" w:type="dxa"/>
          </w:tcPr>
          <w:p w:rsidR="00414910" w:rsidRPr="00931A24" w:rsidRDefault="00414910" w:rsidP="00931A24">
            <w:pPr>
              <w:jc w:val="both"/>
              <w:rPr>
                <w:sz w:val="24"/>
              </w:rPr>
            </w:pPr>
            <w:r w:rsidRPr="00931A24">
              <w:rPr>
                <w:sz w:val="24"/>
              </w:rPr>
              <w:t>Дивиденды и проценты, полученные от российской организации, а также пр</w:t>
            </w:r>
            <w:r w:rsidRPr="00931A24">
              <w:rPr>
                <w:sz w:val="24"/>
              </w:rPr>
              <w:t>о</w:t>
            </w:r>
            <w:r w:rsidRPr="00931A24">
              <w:rPr>
                <w:sz w:val="24"/>
              </w:rPr>
              <w:t>центы, полученные от ро</w:t>
            </w:r>
            <w:r w:rsidRPr="00931A24">
              <w:rPr>
                <w:sz w:val="24"/>
              </w:rPr>
              <w:t>с</w:t>
            </w:r>
            <w:r w:rsidRPr="00931A24">
              <w:rPr>
                <w:sz w:val="24"/>
              </w:rPr>
              <w:t>сийских индивидуальных предпринимателей и (или) иностранной организации в связи с деятельностью ее обособленного подраздел</w:t>
            </w:r>
            <w:r w:rsidRPr="00931A24">
              <w:rPr>
                <w:sz w:val="24"/>
              </w:rPr>
              <w:t>е</w:t>
            </w:r>
            <w:r w:rsidRPr="00931A24">
              <w:rPr>
                <w:sz w:val="24"/>
              </w:rPr>
              <w:t>ния в Российской Федер</w:t>
            </w:r>
            <w:r w:rsidRPr="00931A24">
              <w:rPr>
                <w:sz w:val="24"/>
              </w:rPr>
              <w:t>а</w:t>
            </w:r>
            <w:r w:rsidRPr="00931A24">
              <w:rPr>
                <w:sz w:val="24"/>
              </w:rPr>
              <w:t>ции</w:t>
            </w: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2042" w:type="dxa"/>
          </w:tcPr>
          <w:p w:rsidR="00414910" w:rsidRPr="00931A24" w:rsidRDefault="00414910" w:rsidP="00302188">
            <w:pPr>
              <w:rPr>
                <w:sz w:val="24"/>
              </w:rPr>
            </w:pPr>
          </w:p>
        </w:tc>
      </w:tr>
      <w:tr w:rsidR="00414910" w:rsidTr="00931A24">
        <w:tc>
          <w:tcPr>
            <w:tcW w:w="648" w:type="dxa"/>
          </w:tcPr>
          <w:p w:rsidR="00414910" w:rsidRPr="00931A24" w:rsidRDefault="00414910" w:rsidP="00B70C7D">
            <w:pPr>
              <w:rPr>
                <w:sz w:val="24"/>
              </w:rPr>
            </w:pPr>
            <w:r w:rsidRPr="00931A24">
              <w:rPr>
                <w:sz w:val="24"/>
              </w:rPr>
              <w:t>2.</w:t>
            </w:r>
          </w:p>
        </w:tc>
        <w:tc>
          <w:tcPr>
            <w:tcW w:w="3113" w:type="dxa"/>
          </w:tcPr>
          <w:p w:rsidR="00414910" w:rsidRPr="00931A24" w:rsidRDefault="00414910" w:rsidP="00931A24">
            <w:pPr>
              <w:jc w:val="both"/>
              <w:rPr>
                <w:sz w:val="24"/>
              </w:rPr>
            </w:pPr>
            <w:r w:rsidRPr="00931A24">
              <w:rPr>
                <w:sz w:val="24"/>
              </w:rPr>
              <w:t>Страховые выплаты при наступлении страхового случая, в том числе пери</w:t>
            </w:r>
            <w:r w:rsidRPr="00931A24">
              <w:rPr>
                <w:sz w:val="24"/>
              </w:rPr>
              <w:t>о</w:t>
            </w:r>
            <w:r w:rsidRPr="00931A24">
              <w:rPr>
                <w:sz w:val="24"/>
              </w:rPr>
              <w:t>дические страховые выпл</w:t>
            </w:r>
            <w:r w:rsidRPr="00931A24">
              <w:rPr>
                <w:sz w:val="24"/>
              </w:rPr>
              <w:t>а</w:t>
            </w:r>
            <w:r w:rsidRPr="00931A24">
              <w:rPr>
                <w:sz w:val="24"/>
              </w:rPr>
              <w:t>ты (ренты, аннуитеты) и (или) выплаты, связанные с участием страхователя в инвестиционном доходе страховщика, а также в</w:t>
            </w:r>
            <w:r w:rsidRPr="00931A24">
              <w:rPr>
                <w:sz w:val="24"/>
              </w:rPr>
              <w:t>ы</w:t>
            </w:r>
            <w:r w:rsidRPr="00931A24">
              <w:rPr>
                <w:sz w:val="24"/>
              </w:rPr>
              <w:t>купные суммы, полученные от российской организации и (или) от иностранной о</w:t>
            </w:r>
            <w:r w:rsidRPr="00931A24">
              <w:rPr>
                <w:sz w:val="24"/>
              </w:rPr>
              <w:t>р</w:t>
            </w:r>
            <w:r w:rsidRPr="00931A24">
              <w:rPr>
                <w:sz w:val="24"/>
              </w:rPr>
              <w:t>ганизации в связи с де</w:t>
            </w:r>
            <w:r w:rsidRPr="00931A24">
              <w:rPr>
                <w:sz w:val="24"/>
              </w:rPr>
              <w:t>я</w:t>
            </w:r>
            <w:r w:rsidRPr="00931A24">
              <w:rPr>
                <w:sz w:val="24"/>
              </w:rPr>
              <w:t>тельностью ее обособле</w:t>
            </w:r>
            <w:r w:rsidRPr="00931A24">
              <w:rPr>
                <w:sz w:val="24"/>
              </w:rPr>
              <w:t>н</w:t>
            </w:r>
            <w:r w:rsidRPr="00931A24">
              <w:rPr>
                <w:sz w:val="24"/>
              </w:rPr>
              <w:t>ного подразделения в Ро</w:t>
            </w:r>
            <w:r w:rsidRPr="00931A24">
              <w:rPr>
                <w:sz w:val="24"/>
              </w:rPr>
              <w:t>с</w:t>
            </w:r>
            <w:r w:rsidRPr="00931A24">
              <w:rPr>
                <w:sz w:val="24"/>
              </w:rPr>
              <w:t>сийской Федерации</w:t>
            </w: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2042" w:type="dxa"/>
          </w:tcPr>
          <w:p w:rsidR="00414910" w:rsidRPr="00931A24" w:rsidRDefault="00414910" w:rsidP="00302188">
            <w:pPr>
              <w:rPr>
                <w:sz w:val="24"/>
              </w:rPr>
            </w:pPr>
          </w:p>
        </w:tc>
      </w:tr>
      <w:tr w:rsidR="00414910" w:rsidTr="00931A24">
        <w:tc>
          <w:tcPr>
            <w:tcW w:w="648" w:type="dxa"/>
          </w:tcPr>
          <w:p w:rsidR="00414910" w:rsidRPr="00931A24" w:rsidRDefault="00414910" w:rsidP="00B70C7D">
            <w:pPr>
              <w:rPr>
                <w:sz w:val="24"/>
              </w:rPr>
            </w:pPr>
            <w:r w:rsidRPr="00931A24">
              <w:rPr>
                <w:sz w:val="24"/>
              </w:rPr>
              <w:t>3.</w:t>
            </w:r>
          </w:p>
        </w:tc>
        <w:tc>
          <w:tcPr>
            <w:tcW w:w="3113" w:type="dxa"/>
          </w:tcPr>
          <w:p w:rsidR="00414910" w:rsidRPr="00931A24" w:rsidRDefault="00414910" w:rsidP="00931A24">
            <w:pPr>
              <w:jc w:val="both"/>
              <w:rPr>
                <w:sz w:val="24"/>
              </w:rPr>
            </w:pPr>
            <w:r w:rsidRPr="00931A24">
              <w:rPr>
                <w:sz w:val="24"/>
              </w:rPr>
              <w:t>Доходы, полученные от и</w:t>
            </w:r>
            <w:r w:rsidRPr="00931A24">
              <w:rPr>
                <w:sz w:val="24"/>
              </w:rPr>
              <w:t>с</w:t>
            </w:r>
            <w:r w:rsidRPr="00931A24">
              <w:rPr>
                <w:sz w:val="24"/>
              </w:rPr>
              <w:t>пользования в Российской Федерации авторских или смежных прав</w:t>
            </w: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2042" w:type="dxa"/>
          </w:tcPr>
          <w:p w:rsidR="00414910" w:rsidRPr="00931A24" w:rsidRDefault="00414910" w:rsidP="00302188">
            <w:pPr>
              <w:rPr>
                <w:sz w:val="24"/>
              </w:rPr>
            </w:pPr>
          </w:p>
        </w:tc>
      </w:tr>
      <w:tr w:rsidR="00414910" w:rsidTr="00931A24">
        <w:tc>
          <w:tcPr>
            <w:tcW w:w="648" w:type="dxa"/>
          </w:tcPr>
          <w:p w:rsidR="00414910" w:rsidRPr="00931A24" w:rsidRDefault="00414910" w:rsidP="00B70C7D">
            <w:pPr>
              <w:rPr>
                <w:sz w:val="24"/>
              </w:rPr>
            </w:pPr>
            <w:r w:rsidRPr="00931A24">
              <w:rPr>
                <w:sz w:val="24"/>
              </w:rPr>
              <w:t>4.</w:t>
            </w:r>
          </w:p>
        </w:tc>
        <w:tc>
          <w:tcPr>
            <w:tcW w:w="3113" w:type="dxa"/>
          </w:tcPr>
          <w:p w:rsidR="00414910" w:rsidRPr="00931A24" w:rsidRDefault="00414910" w:rsidP="00931A24">
            <w:pPr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931A24">
              <w:rPr>
                <w:sz w:val="24"/>
              </w:rPr>
              <w:t>оходы, полученные от сдачи в аренду или иного использования имущества, находящегося в Российской Федерации</w:t>
            </w: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2042" w:type="dxa"/>
          </w:tcPr>
          <w:p w:rsidR="00414910" w:rsidRPr="00931A24" w:rsidRDefault="00414910" w:rsidP="00302188">
            <w:pPr>
              <w:rPr>
                <w:sz w:val="24"/>
              </w:rPr>
            </w:pPr>
          </w:p>
        </w:tc>
      </w:tr>
      <w:tr w:rsidR="00414910" w:rsidTr="00931A24">
        <w:tc>
          <w:tcPr>
            <w:tcW w:w="648" w:type="dxa"/>
          </w:tcPr>
          <w:p w:rsidR="00414910" w:rsidRPr="00931A24" w:rsidRDefault="00414910" w:rsidP="00B70C7D">
            <w:pPr>
              <w:rPr>
                <w:sz w:val="24"/>
              </w:rPr>
            </w:pPr>
            <w:r w:rsidRPr="00931A24">
              <w:rPr>
                <w:sz w:val="24"/>
              </w:rPr>
              <w:t>5.</w:t>
            </w:r>
          </w:p>
        </w:tc>
        <w:tc>
          <w:tcPr>
            <w:tcW w:w="3113" w:type="dxa"/>
          </w:tcPr>
          <w:p w:rsidR="00414910" w:rsidRPr="00931A24" w:rsidRDefault="00414910" w:rsidP="00931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31A24">
              <w:rPr>
                <w:sz w:val="24"/>
              </w:rPr>
              <w:t>Доходы от реализации:</w:t>
            </w: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2042" w:type="dxa"/>
          </w:tcPr>
          <w:p w:rsidR="00414910" w:rsidRPr="00931A24" w:rsidRDefault="00414910" w:rsidP="00302188">
            <w:pPr>
              <w:rPr>
                <w:sz w:val="24"/>
              </w:rPr>
            </w:pPr>
          </w:p>
        </w:tc>
      </w:tr>
      <w:tr w:rsidR="00414910" w:rsidTr="00931A24">
        <w:tc>
          <w:tcPr>
            <w:tcW w:w="648" w:type="dxa"/>
          </w:tcPr>
          <w:p w:rsidR="00414910" w:rsidRPr="00931A24" w:rsidRDefault="00414910" w:rsidP="00B70C7D">
            <w:pPr>
              <w:rPr>
                <w:sz w:val="24"/>
              </w:rPr>
            </w:pPr>
            <w:r w:rsidRPr="00931A24">
              <w:rPr>
                <w:sz w:val="24"/>
              </w:rPr>
              <w:t>5.1.</w:t>
            </w:r>
          </w:p>
        </w:tc>
        <w:tc>
          <w:tcPr>
            <w:tcW w:w="3113" w:type="dxa"/>
          </w:tcPr>
          <w:p w:rsidR="00414910" w:rsidRPr="00931A24" w:rsidRDefault="00414910" w:rsidP="00931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31A24">
              <w:rPr>
                <w:sz w:val="24"/>
              </w:rPr>
              <w:t>недвижимого имущества, находящегося в Российской Федерации;</w:t>
            </w: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2042" w:type="dxa"/>
          </w:tcPr>
          <w:p w:rsidR="00414910" w:rsidRPr="00931A24" w:rsidRDefault="00414910" w:rsidP="00302188">
            <w:pPr>
              <w:rPr>
                <w:sz w:val="24"/>
              </w:rPr>
            </w:pPr>
          </w:p>
        </w:tc>
      </w:tr>
      <w:tr w:rsidR="00414910" w:rsidTr="00931A24">
        <w:tc>
          <w:tcPr>
            <w:tcW w:w="648" w:type="dxa"/>
          </w:tcPr>
          <w:p w:rsidR="00414910" w:rsidRPr="00931A24" w:rsidRDefault="00414910" w:rsidP="00B70C7D">
            <w:pPr>
              <w:rPr>
                <w:sz w:val="24"/>
              </w:rPr>
            </w:pPr>
            <w:r w:rsidRPr="00931A24">
              <w:rPr>
                <w:sz w:val="24"/>
              </w:rPr>
              <w:t>5.2.</w:t>
            </w:r>
          </w:p>
        </w:tc>
        <w:tc>
          <w:tcPr>
            <w:tcW w:w="3113" w:type="dxa"/>
          </w:tcPr>
          <w:p w:rsidR="00414910" w:rsidRPr="00931A24" w:rsidRDefault="00414910" w:rsidP="00931A24">
            <w:pPr>
              <w:jc w:val="both"/>
              <w:rPr>
                <w:sz w:val="24"/>
              </w:rPr>
            </w:pPr>
            <w:r w:rsidRPr="00931A24">
              <w:rPr>
                <w:sz w:val="24"/>
              </w:rPr>
              <w:t>в Российской Федерации акций или иных ценных бумаг, а также долей уч</w:t>
            </w:r>
            <w:r w:rsidRPr="00931A24">
              <w:rPr>
                <w:sz w:val="24"/>
              </w:rPr>
              <w:t>а</w:t>
            </w:r>
            <w:r w:rsidRPr="00931A24">
              <w:rPr>
                <w:sz w:val="24"/>
              </w:rPr>
              <w:t>стия в уставном капитале организаций;</w:t>
            </w: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2042" w:type="dxa"/>
          </w:tcPr>
          <w:p w:rsidR="00414910" w:rsidRPr="00931A24" w:rsidRDefault="00414910" w:rsidP="00302188">
            <w:pPr>
              <w:rPr>
                <w:sz w:val="24"/>
              </w:rPr>
            </w:pPr>
          </w:p>
        </w:tc>
      </w:tr>
      <w:tr w:rsidR="00414910" w:rsidTr="00931A24">
        <w:tc>
          <w:tcPr>
            <w:tcW w:w="648" w:type="dxa"/>
          </w:tcPr>
          <w:p w:rsidR="00414910" w:rsidRPr="00931A24" w:rsidRDefault="00414910" w:rsidP="00B70C7D">
            <w:pPr>
              <w:rPr>
                <w:sz w:val="24"/>
              </w:rPr>
            </w:pPr>
            <w:r w:rsidRPr="00931A24">
              <w:rPr>
                <w:sz w:val="24"/>
              </w:rPr>
              <w:t>5.3.</w:t>
            </w:r>
          </w:p>
        </w:tc>
        <w:tc>
          <w:tcPr>
            <w:tcW w:w="3113" w:type="dxa"/>
          </w:tcPr>
          <w:p w:rsidR="00414910" w:rsidRPr="00931A24" w:rsidRDefault="00414910" w:rsidP="00931A24">
            <w:pPr>
              <w:jc w:val="both"/>
              <w:rPr>
                <w:sz w:val="24"/>
              </w:rPr>
            </w:pPr>
            <w:r w:rsidRPr="00931A24">
              <w:rPr>
                <w:sz w:val="24"/>
              </w:rPr>
              <w:t>в Российской Федерации акций, иных ценных бумаг, долей участия в уставном капитале организаций, п</w:t>
            </w:r>
            <w:r w:rsidRPr="00931A24">
              <w:rPr>
                <w:sz w:val="24"/>
              </w:rPr>
              <w:t>о</w:t>
            </w:r>
            <w:r w:rsidRPr="00931A24">
              <w:rPr>
                <w:sz w:val="24"/>
              </w:rPr>
              <w:t>лученные от участия в и</w:t>
            </w:r>
            <w:r w:rsidRPr="00931A24">
              <w:rPr>
                <w:sz w:val="24"/>
              </w:rPr>
              <w:t>н</w:t>
            </w:r>
            <w:r w:rsidRPr="00931A24">
              <w:rPr>
                <w:sz w:val="24"/>
              </w:rPr>
              <w:t>вестиционном товарищес</w:t>
            </w:r>
            <w:r w:rsidRPr="00931A24">
              <w:rPr>
                <w:sz w:val="24"/>
              </w:rPr>
              <w:t>т</w:t>
            </w:r>
            <w:r w:rsidRPr="00931A24">
              <w:rPr>
                <w:sz w:val="24"/>
              </w:rPr>
              <w:t>ве;</w:t>
            </w: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2042" w:type="dxa"/>
          </w:tcPr>
          <w:p w:rsidR="00414910" w:rsidRPr="00931A24" w:rsidRDefault="00414910" w:rsidP="00302188">
            <w:pPr>
              <w:rPr>
                <w:sz w:val="24"/>
              </w:rPr>
            </w:pPr>
          </w:p>
        </w:tc>
      </w:tr>
      <w:tr w:rsidR="00414910" w:rsidTr="00931A24">
        <w:tc>
          <w:tcPr>
            <w:tcW w:w="648" w:type="dxa"/>
          </w:tcPr>
          <w:p w:rsidR="00414910" w:rsidRPr="00931A24" w:rsidRDefault="00414910" w:rsidP="00B70C7D">
            <w:pPr>
              <w:rPr>
                <w:sz w:val="24"/>
              </w:rPr>
            </w:pPr>
            <w:r w:rsidRPr="00931A24">
              <w:rPr>
                <w:sz w:val="24"/>
              </w:rPr>
              <w:t>5.4.</w:t>
            </w:r>
          </w:p>
        </w:tc>
        <w:tc>
          <w:tcPr>
            <w:tcW w:w="3113" w:type="dxa"/>
          </w:tcPr>
          <w:p w:rsidR="00414910" w:rsidRPr="00931A24" w:rsidRDefault="00414910" w:rsidP="00931A24">
            <w:pPr>
              <w:jc w:val="both"/>
              <w:rPr>
                <w:sz w:val="24"/>
              </w:rPr>
            </w:pPr>
            <w:r w:rsidRPr="00931A24">
              <w:rPr>
                <w:sz w:val="24"/>
              </w:rPr>
              <w:t>прав требования к росси</w:t>
            </w:r>
            <w:r w:rsidRPr="00931A24">
              <w:rPr>
                <w:sz w:val="24"/>
              </w:rPr>
              <w:t>й</w:t>
            </w:r>
            <w:r w:rsidRPr="00931A24">
              <w:rPr>
                <w:sz w:val="24"/>
              </w:rPr>
              <w:t>ской организации или ин</w:t>
            </w:r>
            <w:r w:rsidRPr="00931A24">
              <w:rPr>
                <w:sz w:val="24"/>
              </w:rPr>
              <w:t>о</w:t>
            </w:r>
            <w:r w:rsidRPr="00931A24">
              <w:rPr>
                <w:sz w:val="24"/>
              </w:rPr>
              <w:t>странной организации в связи с деятельностью ее обособленного подраздел</w:t>
            </w:r>
            <w:r w:rsidRPr="00931A24">
              <w:rPr>
                <w:sz w:val="24"/>
              </w:rPr>
              <w:t>е</w:t>
            </w:r>
            <w:r w:rsidRPr="00931A24">
              <w:rPr>
                <w:sz w:val="24"/>
              </w:rPr>
              <w:t>ния на территории Росси</w:t>
            </w:r>
            <w:r w:rsidRPr="00931A24">
              <w:rPr>
                <w:sz w:val="24"/>
              </w:rPr>
              <w:t>й</w:t>
            </w:r>
            <w:r w:rsidRPr="00931A24">
              <w:rPr>
                <w:sz w:val="24"/>
              </w:rPr>
              <w:t>ской Федерации;</w:t>
            </w: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2042" w:type="dxa"/>
          </w:tcPr>
          <w:p w:rsidR="00414910" w:rsidRPr="00931A24" w:rsidRDefault="00414910" w:rsidP="00302188">
            <w:pPr>
              <w:rPr>
                <w:sz w:val="24"/>
              </w:rPr>
            </w:pPr>
          </w:p>
        </w:tc>
      </w:tr>
      <w:tr w:rsidR="00414910" w:rsidTr="00931A24">
        <w:tc>
          <w:tcPr>
            <w:tcW w:w="648" w:type="dxa"/>
          </w:tcPr>
          <w:p w:rsidR="00414910" w:rsidRPr="00931A24" w:rsidRDefault="00414910" w:rsidP="00B70C7D">
            <w:pPr>
              <w:rPr>
                <w:sz w:val="24"/>
              </w:rPr>
            </w:pPr>
            <w:r w:rsidRPr="00931A24">
              <w:rPr>
                <w:sz w:val="24"/>
              </w:rPr>
              <w:t>5.6.</w:t>
            </w:r>
          </w:p>
        </w:tc>
        <w:tc>
          <w:tcPr>
            <w:tcW w:w="3113" w:type="dxa"/>
          </w:tcPr>
          <w:p w:rsidR="00414910" w:rsidRPr="00931A24" w:rsidRDefault="00414910" w:rsidP="00931A24">
            <w:pPr>
              <w:jc w:val="both"/>
              <w:rPr>
                <w:sz w:val="24"/>
              </w:rPr>
            </w:pPr>
            <w:r w:rsidRPr="00931A24">
              <w:rPr>
                <w:sz w:val="24"/>
              </w:rPr>
              <w:t>иного имущества, наход</w:t>
            </w:r>
            <w:r w:rsidRPr="00931A24">
              <w:rPr>
                <w:sz w:val="24"/>
              </w:rPr>
              <w:t>я</w:t>
            </w:r>
            <w:r w:rsidRPr="00931A24">
              <w:rPr>
                <w:sz w:val="24"/>
              </w:rPr>
              <w:t>щегося в Российской Фед</w:t>
            </w:r>
            <w:r w:rsidRPr="00931A24">
              <w:rPr>
                <w:sz w:val="24"/>
              </w:rPr>
              <w:t>е</w:t>
            </w:r>
            <w:r w:rsidRPr="00931A24">
              <w:rPr>
                <w:sz w:val="24"/>
              </w:rPr>
              <w:t>рации и принадлежащего гражданину</w:t>
            </w: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2042" w:type="dxa"/>
          </w:tcPr>
          <w:p w:rsidR="00414910" w:rsidRPr="00931A24" w:rsidRDefault="00414910" w:rsidP="00302188">
            <w:pPr>
              <w:rPr>
                <w:sz w:val="24"/>
              </w:rPr>
            </w:pPr>
          </w:p>
        </w:tc>
      </w:tr>
      <w:tr w:rsidR="00414910" w:rsidTr="00931A24">
        <w:tc>
          <w:tcPr>
            <w:tcW w:w="648" w:type="dxa"/>
          </w:tcPr>
          <w:p w:rsidR="00414910" w:rsidRPr="00931A24" w:rsidRDefault="00414910" w:rsidP="00B70C7D">
            <w:pPr>
              <w:rPr>
                <w:sz w:val="24"/>
              </w:rPr>
            </w:pPr>
            <w:r w:rsidRPr="00931A24">
              <w:rPr>
                <w:sz w:val="24"/>
              </w:rPr>
              <w:t>6.</w:t>
            </w:r>
          </w:p>
        </w:tc>
        <w:tc>
          <w:tcPr>
            <w:tcW w:w="3113" w:type="dxa"/>
          </w:tcPr>
          <w:p w:rsidR="00414910" w:rsidRPr="00931A24" w:rsidRDefault="00414910" w:rsidP="00931A24">
            <w:pPr>
              <w:jc w:val="both"/>
              <w:rPr>
                <w:sz w:val="24"/>
              </w:rPr>
            </w:pPr>
            <w:r w:rsidRPr="00931A24">
              <w:rPr>
                <w:sz w:val="24"/>
              </w:rPr>
              <w:t>Вознаграждение за выпо</w:t>
            </w:r>
            <w:r w:rsidRPr="00931A24">
              <w:rPr>
                <w:sz w:val="24"/>
              </w:rPr>
              <w:t>л</w:t>
            </w:r>
            <w:r w:rsidRPr="00931A24">
              <w:rPr>
                <w:sz w:val="24"/>
              </w:rPr>
              <w:t>нение трудовых или иных обязанностей, выполне</w:t>
            </w:r>
            <w:r w:rsidRPr="00931A24">
              <w:rPr>
                <w:sz w:val="24"/>
              </w:rPr>
              <w:t>н</w:t>
            </w:r>
            <w:r w:rsidRPr="00931A24">
              <w:rPr>
                <w:sz w:val="24"/>
              </w:rPr>
              <w:t>ную работу, оказанную у</w:t>
            </w:r>
            <w:r w:rsidRPr="00931A24">
              <w:rPr>
                <w:sz w:val="24"/>
              </w:rPr>
              <w:t>с</w:t>
            </w:r>
            <w:r w:rsidRPr="00931A24">
              <w:rPr>
                <w:sz w:val="24"/>
              </w:rPr>
              <w:t>лугу, совершение действия в Российской Федерации</w:t>
            </w: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2042" w:type="dxa"/>
          </w:tcPr>
          <w:p w:rsidR="00414910" w:rsidRPr="00931A24" w:rsidRDefault="00414910" w:rsidP="00302188">
            <w:pPr>
              <w:rPr>
                <w:sz w:val="24"/>
              </w:rPr>
            </w:pPr>
          </w:p>
        </w:tc>
      </w:tr>
      <w:tr w:rsidR="00414910" w:rsidTr="00931A24">
        <w:tc>
          <w:tcPr>
            <w:tcW w:w="648" w:type="dxa"/>
          </w:tcPr>
          <w:p w:rsidR="00414910" w:rsidRPr="00931A24" w:rsidRDefault="00414910" w:rsidP="00B70C7D">
            <w:pPr>
              <w:rPr>
                <w:sz w:val="24"/>
              </w:rPr>
            </w:pPr>
            <w:r w:rsidRPr="00931A24">
              <w:rPr>
                <w:sz w:val="24"/>
              </w:rPr>
              <w:t>7.</w:t>
            </w:r>
          </w:p>
        </w:tc>
        <w:tc>
          <w:tcPr>
            <w:tcW w:w="3113" w:type="dxa"/>
          </w:tcPr>
          <w:p w:rsidR="00414910" w:rsidRPr="00931A24" w:rsidRDefault="00414910" w:rsidP="00931A24">
            <w:pPr>
              <w:jc w:val="both"/>
              <w:rPr>
                <w:sz w:val="24"/>
              </w:rPr>
            </w:pPr>
            <w:r w:rsidRPr="00931A24">
              <w:rPr>
                <w:sz w:val="24"/>
              </w:rPr>
              <w:t>Пенсии, компенсационные выплаты и ежемесячные доплаты к пенсиям</w:t>
            </w: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2042" w:type="dxa"/>
          </w:tcPr>
          <w:p w:rsidR="00414910" w:rsidRPr="00931A24" w:rsidRDefault="00414910" w:rsidP="00302188">
            <w:pPr>
              <w:rPr>
                <w:sz w:val="24"/>
              </w:rPr>
            </w:pPr>
          </w:p>
        </w:tc>
      </w:tr>
      <w:tr w:rsidR="00414910" w:rsidTr="00931A24">
        <w:tc>
          <w:tcPr>
            <w:tcW w:w="648" w:type="dxa"/>
          </w:tcPr>
          <w:p w:rsidR="00414910" w:rsidRPr="00931A24" w:rsidRDefault="00414910" w:rsidP="00302188">
            <w:pPr>
              <w:rPr>
                <w:sz w:val="24"/>
              </w:rPr>
            </w:pPr>
            <w:r w:rsidRPr="00931A24">
              <w:rPr>
                <w:sz w:val="24"/>
              </w:rPr>
              <w:t>8.</w:t>
            </w:r>
          </w:p>
        </w:tc>
        <w:tc>
          <w:tcPr>
            <w:tcW w:w="3113" w:type="dxa"/>
          </w:tcPr>
          <w:p w:rsidR="00414910" w:rsidRPr="00931A24" w:rsidRDefault="00414910" w:rsidP="00931A24">
            <w:pPr>
              <w:jc w:val="both"/>
              <w:rPr>
                <w:sz w:val="24"/>
              </w:rPr>
            </w:pPr>
            <w:r w:rsidRPr="00931A24">
              <w:rPr>
                <w:sz w:val="24"/>
              </w:rPr>
              <w:t>Ежемесячные выплаты н</w:t>
            </w:r>
            <w:r w:rsidRPr="00931A24">
              <w:rPr>
                <w:sz w:val="24"/>
              </w:rPr>
              <w:t>е</w:t>
            </w:r>
            <w:r w:rsidRPr="00931A24">
              <w:rPr>
                <w:sz w:val="24"/>
              </w:rPr>
              <w:t>работающим трудоспосо</w:t>
            </w:r>
            <w:r w:rsidRPr="00931A24">
              <w:rPr>
                <w:sz w:val="24"/>
              </w:rPr>
              <w:t>б</w:t>
            </w:r>
            <w:r w:rsidRPr="00931A24">
              <w:rPr>
                <w:sz w:val="24"/>
              </w:rPr>
              <w:t>ным лицам, осуществля</w:t>
            </w:r>
            <w:r w:rsidRPr="00931A24">
              <w:rPr>
                <w:sz w:val="24"/>
              </w:rPr>
              <w:t>ю</w:t>
            </w:r>
            <w:r w:rsidRPr="00931A24">
              <w:rPr>
                <w:sz w:val="24"/>
              </w:rPr>
              <w:t>щим уход за ребенком-инвалидом</w:t>
            </w:r>
          </w:p>
        </w:tc>
        <w:tc>
          <w:tcPr>
            <w:tcW w:w="1971" w:type="dxa"/>
          </w:tcPr>
          <w:p w:rsidR="00414910" w:rsidRPr="00931A24" w:rsidRDefault="00414910" w:rsidP="00302188">
            <w:pPr>
              <w:rPr>
                <w:sz w:val="24"/>
              </w:rPr>
            </w:pPr>
          </w:p>
        </w:tc>
        <w:tc>
          <w:tcPr>
            <w:tcW w:w="1971" w:type="dxa"/>
          </w:tcPr>
          <w:p w:rsidR="00414910" w:rsidRPr="00931A24" w:rsidRDefault="00414910" w:rsidP="00302188">
            <w:pPr>
              <w:rPr>
                <w:sz w:val="24"/>
              </w:rPr>
            </w:pPr>
          </w:p>
        </w:tc>
        <w:tc>
          <w:tcPr>
            <w:tcW w:w="2042" w:type="dxa"/>
          </w:tcPr>
          <w:p w:rsidR="00414910" w:rsidRPr="00931A24" w:rsidRDefault="00414910" w:rsidP="00302188">
            <w:pPr>
              <w:rPr>
                <w:sz w:val="24"/>
              </w:rPr>
            </w:pPr>
          </w:p>
        </w:tc>
      </w:tr>
      <w:tr w:rsidR="00414910" w:rsidTr="00931A24">
        <w:tc>
          <w:tcPr>
            <w:tcW w:w="648" w:type="dxa"/>
          </w:tcPr>
          <w:p w:rsidR="00414910" w:rsidRPr="00931A24" w:rsidRDefault="00414910" w:rsidP="00B70C7D">
            <w:pPr>
              <w:rPr>
                <w:sz w:val="24"/>
              </w:rPr>
            </w:pPr>
            <w:r w:rsidRPr="00931A24">
              <w:rPr>
                <w:sz w:val="24"/>
              </w:rPr>
              <w:t>9.</w:t>
            </w:r>
          </w:p>
        </w:tc>
        <w:tc>
          <w:tcPr>
            <w:tcW w:w="3113" w:type="dxa"/>
          </w:tcPr>
          <w:p w:rsidR="00414910" w:rsidRPr="00931A24" w:rsidRDefault="00414910" w:rsidP="00931A24">
            <w:pPr>
              <w:jc w:val="both"/>
              <w:rPr>
                <w:sz w:val="24"/>
              </w:rPr>
            </w:pPr>
            <w:r w:rsidRPr="00931A24">
              <w:rPr>
                <w:sz w:val="24"/>
              </w:rPr>
              <w:t>Выплаты приемному род</w:t>
            </w:r>
            <w:r w:rsidRPr="00931A24">
              <w:rPr>
                <w:sz w:val="24"/>
              </w:rPr>
              <w:t>и</w:t>
            </w:r>
            <w:r w:rsidRPr="00931A24">
              <w:rPr>
                <w:sz w:val="24"/>
              </w:rPr>
              <w:t>телю денежного вознагр</w:t>
            </w:r>
            <w:r w:rsidRPr="00931A24">
              <w:rPr>
                <w:sz w:val="24"/>
              </w:rPr>
              <w:t>а</w:t>
            </w:r>
            <w:r w:rsidRPr="00931A24">
              <w:rPr>
                <w:sz w:val="24"/>
              </w:rPr>
              <w:t>ждения</w:t>
            </w: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2042" w:type="dxa"/>
          </w:tcPr>
          <w:p w:rsidR="00414910" w:rsidRPr="00931A24" w:rsidRDefault="00414910" w:rsidP="00302188">
            <w:pPr>
              <w:rPr>
                <w:sz w:val="24"/>
              </w:rPr>
            </w:pPr>
          </w:p>
        </w:tc>
      </w:tr>
      <w:tr w:rsidR="00414910" w:rsidTr="00931A24">
        <w:tc>
          <w:tcPr>
            <w:tcW w:w="648" w:type="dxa"/>
          </w:tcPr>
          <w:p w:rsidR="00414910" w:rsidRPr="00931A24" w:rsidRDefault="00414910" w:rsidP="00B70C7D">
            <w:pPr>
              <w:rPr>
                <w:sz w:val="24"/>
              </w:rPr>
            </w:pPr>
            <w:r w:rsidRPr="00931A24">
              <w:rPr>
                <w:sz w:val="24"/>
              </w:rPr>
              <w:t>10.</w:t>
            </w:r>
          </w:p>
        </w:tc>
        <w:tc>
          <w:tcPr>
            <w:tcW w:w="3113" w:type="dxa"/>
          </w:tcPr>
          <w:p w:rsidR="00414910" w:rsidRPr="00931A24" w:rsidRDefault="00414910" w:rsidP="00931A24">
            <w:pPr>
              <w:jc w:val="both"/>
              <w:rPr>
                <w:sz w:val="24"/>
              </w:rPr>
            </w:pPr>
            <w:r w:rsidRPr="00931A24">
              <w:rPr>
                <w:sz w:val="24"/>
              </w:rPr>
              <w:t>Выплаты, предоставляемые гражданам в качестве мер социальной поддержки в органе труда и социальной защиты населения</w:t>
            </w: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2042" w:type="dxa"/>
          </w:tcPr>
          <w:p w:rsidR="00414910" w:rsidRPr="00931A24" w:rsidRDefault="00414910" w:rsidP="00302188">
            <w:pPr>
              <w:rPr>
                <w:sz w:val="24"/>
              </w:rPr>
            </w:pPr>
          </w:p>
        </w:tc>
      </w:tr>
      <w:tr w:rsidR="00414910" w:rsidTr="00931A24">
        <w:tc>
          <w:tcPr>
            <w:tcW w:w="648" w:type="dxa"/>
          </w:tcPr>
          <w:p w:rsidR="00414910" w:rsidRPr="00931A24" w:rsidRDefault="00414910" w:rsidP="00302188">
            <w:pPr>
              <w:rPr>
                <w:sz w:val="24"/>
              </w:rPr>
            </w:pPr>
            <w:r w:rsidRPr="00931A24">
              <w:rPr>
                <w:sz w:val="24"/>
              </w:rPr>
              <w:t>11.</w:t>
            </w:r>
          </w:p>
        </w:tc>
        <w:tc>
          <w:tcPr>
            <w:tcW w:w="3113" w:type="dxa"/>
          </w:tcPr>
          <w:p w:rsidR="00414910" w:rsidRPr="00931A24" w:rsidRDefault="00414910" w:rsidP="00931A24">
            <w:pPr>
              <w:jc w:val="both"/>
              <w:rPr>
                <w:sz w:val="24"/>
              </w:rPr>
            </w:pPr>
            <w:r w:rsidRPr="00931A24">
              <w:rPr>
                <w:sz w:val="24"/>
              </w:rPr>
              <w:t>Пособие по безработице, а также стипендия, получа</w:t>
            </w:r>
            <w:r w:rsidRPr="00931A24">
              <w:rPr>
                <w:sz w:val="24"/>
              </w:rPr>
              <w:t>е</w:t>
            </w:r>
            <w:r w:rsidRPr="00931A24">
              <w:rPr>
                <w:sz w:val="24"/>
              </w:rPr>
              <w:t>мая безработным в период прохождения професси</w:t>
            </w:r>
            <w:r w:rsidRPr="00931A24">
              <w:rPr>
                <w:sz w:val="24"/>
              </w:rPr>
              <w:t>о</w:t>
            </w:r>
            <w:r w:rsidRPr="00931A24">
              <w:rPr>
                <w:sz w:val="24"/>
              </w:rPr>
              <w:t>нального обучения и пол</w:t>
            </w:r>
            <w:r w:rsidRPr="00931A24">
              <w:rPr>
                <w:sz w:val="24"/>
              </w:rPr>
              <w:t>у</w:t>
            </w:r>
            <w:r w:rsidRPr="00931A24">
              <w:rPr>
                <w:sz w:val="24"/>
              </w:rPr>
              <w:t>чения дополнительного профессионального образ</w:t>
            </w:r>
            <w:r w:rsidRPr="00931A24">
              <w:rPr>
                <w:sz w:val="24"/>
              </w:rPr>
              <w:t>о</w:t>
            </w:r>
            <w:r w:rsidRPr="00931A24">
              <w:rPr>
                <w:sz w:val="24"/>
              </w:rPr>
              <w:t>вания по направлению о</w:t>
            </w:r>
            <w:r w:rsidRPr="00931A24">
              <w:rPr>
                <w:sz w:val="24"/>
              </w:rPr>
              <w:t>р</w:t>
            </w:r>
            <w:r w:rsidRPr="00931A24">
              <w:rPr>
                <w:sz w:val="24"/>
              </w:rPr>
              <w:t>ганов государственной службы занятости насел</w:t>
            </w:r>
            <w:r w:rsidRPr="00931A24">
              <w:rPr>
                <w:sz w:val="24"/>
              </w:rPr>
              <w:t>е</w:t>
            </w:r>
            <w:r w:rsidRPr="00931A24">
              <w:rPr>
                <w:sz w:val="24"/>
              </w:rPr>
              <w:t>ния</w:t>
            </w:r>
          </w:p>
        </w:tc>
        <w:tc>
          <w:tcPr>
            <w:tcW w:w="1971" w:type="dxa"/>
          </w:tcPr>
          <w:p w:rsidR="00414910" w:rsidRPr="00931A24" w:rsidRDefault="00414910" w:rsidP="00302188">
            <w:pPr>
              <w:rPr>
                <w:sz w:val="24"/>
              </w:rPr>
            </w:pPr>
          </w:p>
        </w:tc>
        <w:tc>
          <w:tcPr>
            <w:tcW w:w="1971" w:type="dxa"/>
          </w:tcPr>
          <w:p w:rsidR="00414910" w:rsidRPr="00931A24" w:rsidRDefault="00414910" w:rsidP="00302188">
            <w:pPr>
              <w:rPr>
                <w:sz w:val="24"/>
              </w:rPr>
            </w:pPr>
          </w:p>
        </w:tc>
        <w:tc>
          <w:tcPr>
            <w:tcW w:w="2042" w:type="dxa"/>
          </w:tcPr>
          <w:p w:rsidR="00414910" w:rsidRPr="00931A24" w:rsidRDefault="00414910" w:rsidP="00302188">
            <w:pPr>
              <w:rPr>
                <w:sz w:val="24"/>
              </w:rPr>
            </w:pPr>
          </w:p>
        </w:tc>
      </w:tr>
      <w:tr w:rsidR="00414910" w:rsidTr="00931A24">
        <w:tc>
          <w:tcPr>
            <w:tcW w:w="648" w:type="dxa"/>
          </w:tcPr>
          <w:p w:rsidR="00414910" w:rsidRPr="00931A24" w:rsidRDefault="00414910" w:rsidP="00B70C7D">
            <w:pPr>
              <w:rPr>
                <w:sz w:val="24"/>
              </w:rPr>
            </w:pPr>
            <w:r w:rsidRPr="00931A24">
              <w:rPr>
                <w:sz w:val="24"/>
              </w:rPr>
              <w:t>12.</w:t>
            </w:r>
          </w:p>
        </w:tc>
        <w:tc>
          <w:tcPr>
            <w:tcW w:w="3113" w:type="dxa"/>
          </w:tcPr>
          <w:p w:rsidR="00414910" w:rsidRPr="00931A24" w:rsidRDefault="00414910" w:rsidP="00931A24">
            <w:pPr>
              <w:jc w:val="both"/>
              <w:rPr>
                <w:sz w:val="24"/>
              </w:rPr>
            </w:pPr>
            <w:r w:rsidRPr="00931A24">
              <w:rPr>
                <w:sz w:val="24"/>
              </w:rPr>
              <w:t>Алименты, получаемые членом семьи</w:t>
            </w: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2042" w:type="dxa"/>
          </w:tcPr>
          <w:p w:rsidR="00414910" w:rsidRPr="00931A24" w:rsidRDefault="00414910" w:rsidP="00302188">
            <w:pPr>
              <w:rPr>
                <w:sz w:val="24"/>
              </w:rPr>
            </w:pPr>
          </w:p>
        </w:tc>
      </w:tr>
      <w:tr w:rsidR="00414910" w:rsidTr="00931A24">
        <w:tc>
          <w:tcPr>
            <w:tcW w:w="648" w:type="dxa"/>
          </w:tcPr>
          <w:p w:rsidR="00414910" w:rsidRPr="00931A24" w:rsidRDefault="00414910" w:rsidP="00B70C7D">
            <w:pPr>
              <w:rPr>
                <w:sz w:val="24"/>
              </w:rPr>
            </w:pPr>
            <w:r w:rsidRPr="00931A24">
              <w:rPr>
                <w:sz w:val="24"/>
              </w:rPr>
              <w:t>13.</w:t>
            </w:r>
          </w:p>
        </w:tc>
        <w:tc>
          <w:tcPr>
            <w:tcW w:w="3113" w:type="dxa"/>
          </w:tcPr>
          <w:p w:rsidR="00414910" w:rsidRPr="00931A24" w:rsidRDefault="00414910" w:rsidP="00931A24">
            <w:pPr>
              <w:jc w:val="both"/>
              <w:rPr>
                <w:sz w:val="24"/>
              </w:rPr>
            </w:pPr>
            <w:r w:rsidRPr="00931A24">
              <w:rPr>
                <w:sz w:val="24"/>
              </w:rPr>
              <w:t>Стипендии, выплачиваемые несовершеннолетним детям по месту их учебы</w:t>
            </w: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2042" w:type="dxa"/>
          </w:tcPr>
          <w:p w:rsidR="00414910" w:rsidRPr="00931A24" w:rsidRDefault="00414910" w:rsidP="00302188">
            <w:pPr>
              <w:rPr>
                <w:sz w:val="24"/>
              </w:rPr>
            </w:pPr>
          </w:p>
        </w:tc>
      </w:tr>
      <w:tr w:rsidR="00414910" w:rsidTr="00931A24">
        <w:tc>
          <w:tcPr>
            <w:tcW w:w="648" w:type="dxa"/>
          </w:tcPr>
          <w:p w:rsidR="00414910" w:rsidRPr="00931A24" w:rsidRDefault="00414910" w:rsidP="00190AF4">
            <w:pPr>
              <w:rPr>
                <w:sz w:val="24"/>
              </w:rPr>
            </w:pPr>
            <w:r w:rsidRPr="00931A24">
              <w:rPr>
                <w:sz w:val="24"/>
              </w:rPr>
              <w:t>14.</w:t>
            </w:r>
          </w:p>
        </w:tc>
        <w:tc>
          <w:tcPr>
            <w:tcW w:w="3113" w:type="dxa"/>
          </w:tcPr>
          <w:p w:rsidR="00414910" w:rsidRPr="00931A24" w:rsidRDefault="00414910" w:rsidP="00931A24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Иные выплаты, полученные гражданином в соответс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вии с законодательством Российской Федерации и Ставропольского края, в зависимости от категории получателя социальных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луг </w:t>
            </w:r>
            <w:r w:rsidRPr="00680F0F">
              <w:rPr>
                <w:i/>
                <w:sz w:val="24"/>
              </w:rPr>
              <w:t>(указать, какие)</w:t>
            </w: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2042" w:type="dxa"/>
          </w:tcPr>
          <w:p w:rsidR="00414910" w:rsidRPr="00931A24" w:rsidRDefault="00414910" w:rsidP="00302188">
            <w:pPr>
              <w:rPr>
                <w:sz w:val="24"/>
              </w:rPr>
            </w:pPr>
          </w:p>
        </w:tc>
      </w:tr>
      <w:tr w:rsidR="00414910" w:rsidTr="00931A24">
        <w:tc>
          <w:tcPr>
            <w:tcW w:w="648" w:type="dxa"/>
          </w:tcPr>
          <w:p w:rsidR="00414910" w:rsidRPr="00931A24" w:rsidRDefault="00414910" w:rsidP="00B70C7D">
            <w:pPr>
              <w:rPr>
                <w:sz w:val="24"/>
              </w:rPr>
            </w:pPr>
            <w:r w:rsidRPr="00931A24">
              <w:rPr>
                <w:sz w:val="24"/>
              </w:rPr>
              <w:t>15.</w:t>
            </w:r>
          </w:p>
        </w:tc>
        <w:tc>
          <w:tcPr>
            <w:tcW w:w="3113" w:type="dxa"/>
          </w:tcPr>
          <w:p w:rsidR="00414910" w:rsidRPr="00931A24" w:rsidRDefault="00414910" w:rsidP="00931A24">
            <w:pPr>
              <w:jc w:val="both"/>
              <w:rPr>
                <w:sz w:val="24"/>
              </w:rPr>
            </w:pPr>
            <w:r w:rsidRPr="00931A24">
              <w:rPr>
                <w:sz w:val="24"/>
              </w:rPr>
              <w:t>Доходы, полученные от и</w:t>
            </w:r>
            <w:r w:rsidRPr="00931A24">
              <w:rPr>
                <w:sz w:val="24"/>
              </w:rPr>
              <w:t>с</w:t>
            </w:r>
            <w:r w:rsidRPr="00931A24">
              <w:rPr>
                <w:sz w:val="24"/>
              </w:rPr>
              <w:t>пользования любых тран</w:t>
            </w:r>
            <w:r w:rsidRPr="00931A24">
              <w:rPr>
                <w:sz w:val="24"/>
              </w:rPr>
              <w:t>с</w:t>
            </w:r>
            <w:r w:rsidRPr="00931A24">
              <w:rPr>
                <w:sz w:val="24"/>
              </w:rPr>
              <w:t>портных средств, включая морские, речные, возду</w:t>
            </w:r>
            <w:r w:rsidRPr="00931A24">
              <w:rPr>
                <w:sz w:val="24"/>
              </w:rPr>
              <w:t>ш</w:t>
            </w:r>
            <w:r w:rsidRPr="00931A24">
              <w:rPr>
                <w:sz w:val="24"/>
              </w:rPr>
              <w:t>ные суда и автомобильные транспортные средства, в связи с перевозками в Ро</w:t>
            </w:r>
            <w:r w:rsidRPr="00931A24">
              <w:rPr>
                <w:sz w:val="24"/>
              </w:rPr>
              <w:t>с</w:t>
            </w:r>
            <w:r w:rsidRPr="00931A24">
              <w:rPr>
                <w:sz w:val="24"/>
              </w:rPr>
              <w:t>сийскую Федерацию и (или) из Российской Фед</w:t>
            </w:r>
            <w:r w:rsidRPr="00931A24">
              <w:rPr>
                <w:sz w:val="24"/>
              </w:rPr>
              <w:t>е</w:t>
            </w:r>
            <w:r w:rsidRPr="00931A24">
              <w:rPr>
                <w:sz w:val="24"/>
              </w:rPr>
              <w:t>рации или в ее пределах, а также штрафы и иные санкции за простой (з</w:t>
            </w:r>
            <w:r w:rsidRPr="00931A24">
              <w:rPr>
                <w:sz w:val="24"/>
              </w:rPr>
              <w:t>а</w:t>
            </w:r>
            <w:r w:rsidRPr="00931A24">
              <w:rPr>
                <w:sz w:val="24"/>
              </w:rPr>
              <w:t>держку) таких транспор</w:t>
            </w:r>
            <w:r w:rsidRPr="00931A24">
              <w:rPr>
                <w:sz w:val="24"/>
              </w:rPr>
              <w:t>т</w:t>
            </w:r>
            <w:r w:rsidRPr="00931A24">
              <w:rPr>
                <w:sz w:val="24"/>
              </w:rPr>
              <w:t>ных средств в пунктах п</w:t>
            </w:r>
            <w:r w:rsidRPr="00931A24">
              <w:rPr>
                <w:sz w:val="24"/>
              </w:rPr>
              <w:t>о</w:t>
            </w:r>
            <w:r w:rsidRPr="00931A24">
              <w:rPr>
                <w:sz w:val="24"/>
              </w:rPr>
              <w:t>грузки (выгрузки) в Ро</w:t>
            </w:r>
            <w:r w:rsidRPr="00931A24">
              <w:rPr>
                <w:sz w:val="24"/>
              </w:rPr>
              <w:t>с</w:t>
            </w:r>
            <w:r w:rsidRPr="00931A24">
              <w:rPr>
                <w:sz w:val="24"/>
              </w:rPr>
              <w:t>сийской Федерации</w:t>
            </w: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2042" w:type="dxa"/>
          </w:tcPr>
          <w:p w:rsidR="00414910" w:rsidRPr="00931A24" w:rsidRDefault="00414910" w:rsidP="00302188">
            <w:pPr>
              <w:rPr>
                <w:sz w:val="24"/>
              </w:rPr>
            </w:pPr>
          </w:p>
        </w:tc>
      </w:tr>
      <w:tr w:rsidR="00414910" w:rsidTr="00931A24">
        <w:tc>
          <w:tcPr>
            <w:tcW w:w="648" w:type="dxa"/>
          </w:tcPr>
          <w:p w:rsidR="00414910" w:rsidRPr="00931A24" w:rsidRDefault="00414910" w:rsidP="00190AF4">
            <w:pPr>
              <w:rPr>
                <w:sz w:val="24"/>
              </w:rPr>
            </w:pPr>
            <w:r w:rsidRPr="00931A24">
              <w:rPr>
                <w:sz w:val="24"/>
              </w:rPr>
              <w:t>16.</w:t>
            </w:r>
          </w:p>
        </w:tc>
        <w:tc>
          <w:tcPr>
            <w:tcW w:w="3113" w:type="dxa"/>
          </w:tcPr>
          <w:p w:rsidR="00414910" w:rsidRPr="00931A24" w:rsidRDefault="00414910" w:rsidP="00931A24">
            <w:pPr>
              <w:jc w:val="both"/>
              <w:rPr>
                <w:sz w:val="24"/>
              </w:rPr>
            </w:pPr>
            <w:r w:rsidRPr="00931A24">
              <w:rPr>
                <w:sz w:val="24"/>
              </w:rPr>
              <w:t>Доходы, полученные от и</w:t>
            </w:r>
            <w:r w:rsidRPr="00931A24">
              <w:rPr>
                <w:sz w:val="24"/>
              </w:rPr>
              <w:t>с</w:t>
            </w:r>
            <w:r w:rsidRPr="00931A24">
              <w:rPr>
                <w:sz w:val="24"/>
              </w:rPr>
              <w:t>пользования трубопров</w:t>
            </w:r>
            <w:r w:rsidRPr="00931A24">
              <w:rPr>
                <w:sz w:val="24"/>
              </w:rPr>
              <w:t>о</w:t>
            </w:r>
            <w:r w:rsidRPr="00931A24">
              <w:rPr>
                <w:sz w:val="24"/>
              </w:rPr>
              <w:t>дов, линий электроперед</w:t>
            </w:r>
            <w:r w:rsidRPr="00931A24">
              <w:rPr>
                <w:sz w:val="24"/>
              </w:rPr>
              <w:t>а</w:t>
            </w:r>
            <w:r w:rsidRPr="00931A24">
              <w:rPr>
                <w:sz w:val="24"/>
              </w:rPr>
              <w:t>чи, линий оптико-волоконной и (или) беспр</w:t>
            </w:r>
            <w:r w:rsidRPr="00931A24">
              <w:rPr>
                <w:sz w:val="24"/>
              </w:rPr>
              <w:t>о</w:t>
            </w:r>
            <w:r w:rsidRPr="00931A24">
              <w:rPr>
                <w:sz w:val="24"/>
              </w:rPr>
              <w:t>водной связи, иных средств связи, включая компьюте</w:t>
            </w:r>
            <w:r w:rsidRPr="00931A24">
              <w:rPr>
                <w:sz w:val="24"/>
              </w:rPr>
              <w:t>р</w:t>
            </w:r>
            <w:r w:rsidRPr="00931A24">
              <w:rPr>
                <w:sz w:val="24"/>
              </w:rPr>
              <w:t>ные сети, на территории Российской Федерации</w:t>
            </w: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2042" w:type="dxa"/>
          </w:tcPr>
          <w:p w:rsidR="00414910" w:rsidRPr="00931A24" w:rsidRDefault="00414910" w:rsidP="00302188">
            <w:pPr>
              <w:rPr>
                <w:sz w:val="24"/>
              </w:rPr>
            </w:pPr>
          </w:p>
        </w:tc>
      </w:tr>
      <w:tr w:rsidR="00414910" w:rsidTr="00931A24">
        <w:tc>
          <w:tcPr>
            <w:tcW w:w="648" w:type="dxa"/>
          </w:tcPr>
          <w:p w:rsidR="00414910" w:rsidRPr="00931A24" w:rsidRDefault="00414910" w:rsidP="00190AF4">
            <w:pPr>
              <w:rPr>
                <w:sz w:val="24"/>
              </w:rPr>
            </w:pPr>
            <w:r w:rsidRPr="00931A24">
              <w:rPr>
                <w:sz w:val="24"/>
              </w:rPr>
              <w:t>17.</w:t>
            </w:r>
          </w:p>
        </w:tc>
        <w:tc>
          <w:tcPr>
            <w:tcW w:w="3113" w:type="dxa"/>
          </w:tcPr>
          <w:p w:rsidR="00414910" w:rsidRPr="00931A24" w:rsidRDefault="00414910" w:rsidP="00931A24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Иные доходы, получаемые гражданином в результате осуществления им деятел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ности в Российской 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рации </w:t>
            </w:r>
            <w:r w:rsidRPr="005D6B42">
              <w:rPr>
                <w:i/>
                <w:sz w:val="24"/>
              </w:rPr>
              <w:t>(указать какие)</w:t>
            </w: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2042" w:type="dxa"/>
          </w:tcPr>
          <w:p w:rsidR="00414910" w:rsidRPr="00931A24" w:rsidRDefault="00414910" w:rsidP="00302188">
            <w:pPr>
              <w:rPr>
                <w:sz w:val="24"/>
              </w:rPr>
            </w:pPr>
          </w:p>
        </w:tc>
      </w:tr>
      <w:tr w:rsidR="00414910" w:rsidTr="00931A24">
        <w:tc>
          <w:tcPr>
            <w:tcW w:w="648" w:type="dxa"/>
          </w:tcPr>
          <w:p w:rsidR="00414910" w:rsidRPr="00931A24" w:rsidRDefault="00414910" w:rsidP="00190AF4">
            <w:pPr>
              <w:rPr>
                <w:sz w:val="24"/>
              </w:rPr>
            </w:pPr>
            <w:r w:rsidRPr="00931A24">
              <w:rPr>
                <w:sz w:val="24"/>
              </w:rPr>
              <w:t>18.</w:t>
            </w:r>
          </w:p>
        </w:tc>
        <w:tc>
          <w:tcPr>
            <w:tcW w:w="3113" w:type="dxa"/>
          </w:tcPr>
          <w:p w:rsidR="00414910" w:rsidRPr="00931A24" w:rsidRDefault="00414910" w:rsidP="00931A24">
            <w:pPr>
              <w:jc w:val="both"/>
              <w:rPr>
                <w:sz w:val="24"/>
              </w:rPr>
            </w:pPr>
            <w:r w:rsidRPr="00931A24">
              <w:rPr>
                <w:sz w:val="24"/>
              </w:rPr>
              <w:t>Выплаты правопреемникам умерших застрахованных лиц в случаях, предусмо</w:t>
            </w:r>
            <w:r w:rsidRPr="00931A24">
              <w:rPr>
                <w:sz w:val="24"/>
              </w:rPr>
              <w:t>т</w:t>
            </w:r>
            <w:r w:rsidRPr="00931A24">
              <w:rPr>
                <w:sz w:val="24"/>
              </w:rPr>
              <w:t>ренных законодательством Российской Федерации об обязательном пенсионном страховании</w:t>
            </w: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2042" w:type="dxa"/>
          </w:tcPr>
          <w:p w:rsidR="00414910" w:rsidRPr="00931A24" w:rsidRDefault="00414910" w:rsidP="00302188">
            <w:pPr>
              <w:rPr>
                <w:sz w:val="24"/>
              </w:rPr>
            </w:pPr>
          </w:p>
        </w:tc>
      </w:tr>
      <w:tr w:rsidR="00414910" w:rsidTr="00931A24">
        <w:tc>
          <w:tcPr>
            <w:tcW w:w="648" w:type="dxa"/>
          </w:tcPr>
          <w:p w:rsidR="00414910" w:rsidRPr="00931A24" w:rsidRDefault="00414910" w:rsidP="00190AF4">
            <w:pPr>
              <w:rPr>
                <w:sz w:val="24"/>
              </w:rPr>
            </w:pPr>
            <w:r w:rsidRPr="00931A24">
              <w:rPr>
                <w:sz w:val="24"/>
              </w:rPr>
              <w:t>19.</w:t>
            </w:r>
          </w:p>
        </w:tc>
        <w:tc>
          <w:tcPr>
            <w:tcW w:w="3113" w:type="dxa"/>
          </w:tcPr>
          <w:p w:rsidR="00414910" w:rsidRPr="00931A24" w:rsidRDefault="00414910" w:rsidP="00931A24">
            <w:pPr>
              <w:jc w:val="both"/>
              <w:rPr>
                <w:sz w:val="24"/>
              </w:rPr>
            </w:pPr>
            <w:r w:rsidRPr="00931A24">
              <w:rPr>
                <w:sz w:val="24"/>
              </w:rPr>
              <w:t>Компенсация, выплачива</w:t>
            </w:r>
            <w:r w:rsidRPr="00931A24">
              <w:rPr>
                <w:sz w:val="24"/>
              </w:rPr>
              <w:t>е</w:t>
            </w:r>
            <w:r w:rsidRPr="00931A24">
              <w:rPr>
                <w:sz w:val="24"/>
              </w:rPr>
              <w:t>мая государственным орг</w:t>
            </w:r>
            <w:r w:rsidRPr="00931A24">
              <w:rPr>
                <w:sz w:val="24"/>
              </w:rPr>
              <w:t>а</w:t>
            </w:r>
            <w:r w:rsidRPr="00931A24">
              <w:rPr>
                <w:sz w:val="24"/>
              </w:rPr>
              <w:t>ном или общественным объединением за время и</w:t>
            </w:r>
            <w:r w:rsidRPr="00931A24">
              <w:rPr>
                <w:sz w:val="24"/>
              </w:rPr>
              <w:t>с</w:t>
            </w:r>
            <w:r w:rsidRPr="00931A24">
              <w:rPr>
                <w:sz w:val="24"/>
              </w:rPr>
              <w:t>полнения государственных или общественных обяза</w:t>
            </w:r>
            <w:r w:rsidRPr="00931A24">
              <w:rPr>
                <w:sz w:val="24"/>
              </w:rPr>
              <w:t>н</w:t>
            </w:r>
            <w:r w:rsidRPr="00931A24">
              <w:rPr>
                <w:sz w:val="24"/>
              </w:rPr>
              <w:t>ностей</w:t>
            </w: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2042" w:type="dxa"/>
          </w:tcPr>
          <w:p w:rsidR="00414910" w:rsidRPr="00931A24" w:rsidRDefault="00414910" w:rsidP="00302188">
            <w:pPr>
              <w:rPr>
                <w:sz w:val="24"/>
              </w:rPr>
            </w:pPr>
          </w:p>
        </w:tc>
      </w:tr>
      <w:tr w:rsidR="00414910" w:rsidTr="00931A24">
        <w:tc>
          <w:tcPr>
            <w:tcW w:w="648" w:type="dxa"/>
          </w:tcPr>
          <w:p w:rsidR="00414910" w:rsidRPr="00931A24" w:rsidRDefault="00414910" w:rsidP="00B70C7D">
            <w:pPr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13" w:type="dxa"/>
          </w:tcPr>
          <w:p w:rsidR="00414910" w:rsidRPr="00931A24" w:rsidRDefault="00414910" w:rsidP="00931A24">
            <w:pPr>
              <w:jc w:val="both"/>
              <w:rPr>
                <w:sz w:val="24"/>
              </w:rPr>
            </w:pPr>
            <w:r w:rsidRPr="00931A24">
              <w:rPr>
                <w:sz w:val="24"/>
              </w:rPr>
              <w:t>Денежное довольствие в</w:t>
            </w:r>
            <w:r w:rsidRPr="00931A24">
              <w:rPr>
                <w:sz w:val="24"/>
              </w:rPr>
              <w:t>о</w:t>
            </w:r>
            <w:r w:rsidRPr="00931A24">
              <w:rPr>
                <w:sz w:val="24"/>
              </w:rPr>
              <w:t>еннослужащих, сотрудн</w:t>
            </w:r>
            <w:r w:rsidRPr="00931A24">
              <w:rPr>
                <w:sz w:val="24"/>
              </w:rPr>
              <w:t>и</w:t>
            </w:r>
            <w:r w:rsidRPr="00931A24">
              <w:rPr>
                <w:sz w:val="24"/>
              </w:rPr>
              <w:t>ков органов внутренних дел Российской Федерации, у</w:t>
            </w:r>
            <w:r w:rsidRPr="00931A24">
              <w:rPr>
                <w:sz w:val="24"/>
              </w:rPr>
              <w:t>ч</w:t>
            </w:r>
            <w:r w:rsidRPr="00931A24">
              <w:rPr>
                <w:sz w:val="24"/>
              </w:rPr>
              <w:t>реждений и органов уг</w:t>
            </w:r>
            <w:r w:rsidRPr="00931A24">
              <w:rPr>
                <w:sz w:val="24"/>
              </w:rPr>
              <w:t>о</w:t>
            </w:r>
            <w:r w:rsidRPr="00931A24">
              <w:rPr>
                <w:sz w:val="24"/>
              </w:rPr>
              <w:t>ловно-исполнительной си</w:t>
            </w:r>
            <w:r w:rsidRPr="00931A24">
              <w:rPr>
                <w:sz w:val="24"/>
              </w:rPr>
              <w:t>с</w:t>
            </w:r>
            <w:r w:rsidRPr="00931A24">
              <w:rPr>
                <w:sz w:val="24"/>
              </w:rPr>
              <w:t>темы, таможенных органов Российской Федерации и других органов правоохр</w:t>
            </w:r>
            <w:r w:rsidRPr="00931A24">
              <w:rPr>
                <w:sz w:val="24"/>
              </w:rPr>
              <w:t>а</w:t>
            </w:r>
            <w:r w:rsidRPr="00931A24">
              <w:rPr>
                <w:sz w:val="24"/>
              </w:rPr>
              <w:t>нительной службы, а также дополнительные выплаты, имеющие постоянный х</w:t>
            </w:r>
            <w:r w:rsidRPr="00931A24">
              <w:rPr>
                <w:sz w:val="24"/>
              </w:rPr>
              <w:t>а</w:t>
            </w:r>
            <w:r w:rsidRPr="00931A24">
              <w:rPr>
                <w:sz w:val="24"/>
              </w:rPr>
              <w:t>рактер, и продовольстве</w:t>
            </w:r>
            <w:r w:rsidRPr="00931A24">
              <w:rPr>
                <w:sz w:val="24"/>
              </w:rPr>
              <w:t>н</w:t>
            </w:r>
            <w:r w:rsidRPr="00931A24">
              <w:rPr>
                <w:sz w:val="24"/>
              </w:rPr>
              <w:t>ное обеспечение (денежная компенсация взамен прод</w:t>
            </w:r>
            <w:r w:rsidRPr="00931A24">
              <w:rPr>
                <w:sz w:val="24"/>
              </w:rPr>
              <w:t>о</w:t>
            </w:r>
            <w:r w:rsidRPr="00931A24">
              <w:rPr>
                <w:sz w:val="24"/>
              </w:rPr>
              <w:t>вольственного пайка), у</w:t>
            </w:r>
            <w:r w:rsidRPr="00931A24">
              <w:rPr>
                <w:sz w:val="24"/>
              </w:rPr>
              <w:t>с</w:t>
            </w:r>
            <w:r w:rsidRPr="00931A24">
              <w:rPr>
                <w:sz w:val="24"/>
              </w:rPr>
              <w:t>тановленные законодател</w:t>
            </w:r>
            <w:r w:rsidRPr="00931A24">
              <w:rPr>
                <w:sz w:val="24"/>
              </w:rPr>
              <w:t>ь</w:t>
            </w:r>
            <w:r w:rsidRPr="00931A24">
              <w:rPr>
                <w:sz w:val="24"/>
              </w:rPr>
              <w:t>ством Российской Федер</w:t>
            </w:r>
            <w:r w:rsidRPr="00931A24">
              <w:rPr>
                <w:sz w:val="24"/>
              </w:rPr>
              <w:t>а</w:t>
            </w:r>
            <w:r w:rsidRPr="00931A24">
              <w:rPr>
                <w:sz w:val="24"/>
              </w:rPr>
              <w:t>ции</w:t>
            </w: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2042" w:type="dxa"/>
          </w:tcPr>
          <w:p w:rsidR="00414910" w:rsidRPr="00931A24" w:rsidRDefault="00414910" w:rsidP="00302188">
            <w:pPr>
              <w:rPr>
                <w:sz w:val="24"/>
              </w:rPr>
            </w:pPr>
          </w:p>
        </w:tc>
      </w:tr>
      <w:tr w:rsidR="00414910" w:rsidTr="00931A24">
        <w:tc>
          <w:tcPr>
            <w:tcW w:w="648" w:type="dxa"/>
          </w:tcPr>
          <w:p w:rsidR="00414910" w:rsidRPr="00931A24" w:rsidRDefault="00414910" w:rsidP="00B70C7D">
            <w:pPr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13" w:type="dxa"/>
          </w:tcPr>
          <w:p w:rsidR="00414910" w:rsidRPr="00931A24" w:rsidRDefault="00414910" w:rsidP="00931A24">
            <w:pPr>
              <w:jc w:val="both"/>
              <w:rPr>
                <w:sz w:val="24"/>
              </w:rPr>
            </w:pPr>
            <w:r w:rsidRPr="00931A24">
              <w:rPr>
                <w:sz w:val="24"/>
              </w:rPr>
              <w:t>Денежное вознаграждение по договору об осущест</w:t>
            </w:r>
            <w:r w:rsidRPr="00931A24">
              <w:rPr>
                <w:sz w:val="24"/>
              </w:rPr>
              <w:t>в</w:t>
            </w:r>
            <w:r w:rsidRPr="00931A24">
              <w:rPr>
                <w:sz w:val="24"/>
              </w:rPr>
              <w:t>лении опеки или попеч</w:t>
            </w:r>
            <w:r w:rsidRPr="00931A24">
              <w:rPr>
                <w:sz w:val="24"/>
              </w:rPr>
              <w:t>и</w:t>
            </w:r>
            <w:r w:rsidRPr="00931A24">
              <w:rPr>
                <w:sz w:val="24"/>
              </w:rPr>
              <w:t>тельства, а также денежные выплаты по договорам ре</w:t>
            </w:r>
            <w:r w:rsidRPr="00931A24">
              <w:rPr>
                <w:sz w:val="24"/>
              </w:rPr>
              <w:t>н</w:t>
            </w:r>
            <w:r w:rsidRPr="00931A24">
              <w:rPr>
                <w:sz w:val="24"/>
              </w:rPr>
              <w:t>ты, пожизненного содерж</w:t>
            </w:r>
            <w:r w:rsidRPr="00931A24">
              <w:rPr>
                <w:sz w:val="24"/>
              </w:rPr>
              <w:t>а</w:t>
            </w:r>
            <w:r w:rsidRPr="00931A24">
              <w:rPr>
                <w:sz w:val="24"/>
              </w:rPr>
              <w:t>ния с иждивением</w:t>
            </w: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1971" w:type="dxa"/>
          </w:tcPr>
          <w:p w:rsidR="00414910" w:rsidRPr="00931A24" w:rsidRDefault="00414910" w:rsidP="00B70C7D">
            <w:pPr>
              <w:rPr>
                <w:sz w:val="24"/>
              </w:rPr>
            </w:pPr>
          </w:p>
        </w:tc>
        <w:tc>
          <w:tcPr>
            <w:tcW w:w="2042" w:type="dxa"/>
          </w:tcPr>
          <w:p w:rsidR="00414910" w:rsidRPr="00931A24" w:rsidRDefault="00414910" w:rsidP="00302188">
            <w:pPr>
              <w:rPr>
                <w:sz w:val="24"/>
              </w:rPr>
            </w:pPr>
          </w:p>
        </w:tc>
      </w:tr>
    </w:tbl>
    <w:p w:rsidR="00414910" w:rsidRDefault="00414910" w:rsidP="00FC2172">
      <w:pPr>
        <w:ind w:left="5040"/>
      </w:pPr>
    </w:p>
    <w:p w:rsidR="00414910" w:rsidRDefault="00414910" w:rsidP="002D4F1F">
      <w:pPr>
        <w:jc w:val="both"/>
      </w:pPr>
      <w:r>
        <w:t xml:space="preserve">Правильность сообщенных сведений подтверждаю. Об ответственности за представление ложной информации предупрежден(а). </w:t>
      </w:r>
    </w:p>
    <w:p w:rsidR="00414910" w:rsidRDefault="00414910" w:rsidP="008A03C1">
      <w:pPr>
        <w:jc w:val="both"/>
      </w:pPr>
    </w:p>
    <w:p w:rsidR="00414910" w:rsidRDefault="00414910" w:rsidP="008A03C1">
      <w:pPr>
        <w:jc w:val="both"/>
      </w:pPr>
    </w:p>
    <w:p w:rsidR="00414910" w:rsidRDefault="00414910" w:rsidP="009B1262">
      <w:r>
        <w:t>__________________________</w:t>
      </w:r>
    </w:p>
    <w:p w:rsidR="00414910" w:rsidRDefault="00414910" w:rsidP="009B1262">
      <w:pPr>
        <w:rPr>
          <w:sz w:val="24"/>
        </w:rPr>
      </w:pPr>
      <w:r w:rsidRPr="009B1262">
        <w:rPr>
          <w:sz w:val="24"/>
        </w:rPr>
        <w:t xml:space="preserve">       </w:t>
      </w:r>
      <w:r>
        <w:rPr>
          <w:sz w:val="24"/>
        </w:rPr>
        <w:t xml:space="preserve">    </w:t>
      </w:r>
      <w:r w:rsidRPr="009B1262">
        <w:rPr>
          <w:sz w:val="24"/>
        </w:rPr>
        <w:t>(подпись заявителя)</w:t>
      </w:r>
    </w:p>
    <w:p w:rsidR="00414910" w:rsidRPr="009B1262" w:rsidRDefault="00414910" w:rsidP="009B1262">
      <w:pPr>
        <w:rPr>
          <w:sz w:val="24"/>
        </w:rPr>
      </w:pPr>
    </w:p>
    <w:p w:rsidR="00414910" w:rsidRDefault="00414910" w:rsidP="009B1262">
      <w:r>
        <w:t>«____»_________ 20___г.</w:t>
      </w:r>
    </w:p>
    <w:p w:rsidR="00414910" w:rsidRDefault="00414910" w:rsidP="009B1262">
      <w:pPr>
        <w:sectPr w:rsidR="00414910" w:rsidSect="007E772B">
          <w:pgSz w:w="11906" w:h="16838"/>
          <w:pgMar w:top="1418" w:right="567" w:bottom="1134" w:left="1701" w:header="709" w:footer="709" w:gutter="0"/>
          <w:pgNumType w:start="11"/>
          <w:cols w:space="708"/>
          <w:titlePg/>
          <w:docGrid w:linePitch="360"/>
        </w:sectPr>
      </w:pPr>
    </w:p>
    <w:p w:rsidR="00414910" w:rsidRPr="006128EE" w:rsidRDefault="00414910" w:rsidP="00F61E7A">
      <w:pPr>
        <w:pStyle w:val="BodyText"/>
        <w:ind w:left="5400"/>
        <w:jc w:val="right"/>
        <w:outlineLvl w:val="0"/>
        <w:rPr>
          <w:szCs w:val="28"/>
        </w:rPr>
      </w:pPr>
    </w:p>
    <w:p w:rsidR="00414910" w:rsidRPr="006128EE" w:rsidRDefault="00414910" w:rsidP="00F61E7A">
      <w:pPr>
        <w:pStyle w:val="BodyText"/>
        <w:ind w:left="5400"/>
        <w:rPr>
          <w:szCs w:val="28"/>
        </w:rPr>
      </w:pPr>
    </w:p>
    <w:p w:rsidR="00414910" w:rsidRDefault="00414910" w:rsidP="00F61E7A">
      <w:pPr>
        <w:pStyle w:val="BodyText"/>
        <w:ind w:left="4860"/>
        <w:jc w:val="left"/>
      </w:pPr>
      <w:r w:rsidRPr="006128EE">
        <w:t xml:space="preserve">Руководителю органа </w:t>
      </w:r>
      <w:r>
        <w:t xml:space="preserve">труда и </w:t>
      </w:r>
    </w:p>
    <w:p w:rsidR="00414910" w:rsidRDefault="00414910" w:rsidP="00F61E7A">
      <w:pPr>
        <w:pStyle w:val="BodyText"/>
        <w:ind w:left="4860"/>
        <w:jc w:val="left"/>
      </w:pPr>
      <w:r w:rsidRPr="006128EE">
        <w:t xml:space="preserve">социальной защиты населения </w:t>
      </w:r>
    </w:p>
    <w:p w:rsidR="00414910" w:rsidRPr="006128EE" w:rsidRDefault="00414910" w:rsidP="00F61E7A">
      <w:pPr>
        <w:pStyle w:val="BodyText"/>
        <w:ind w:left="4860"/>
        <w:jc w:val="left"/>
        <w:rPr>
          <w:szCs w:val="28"/>
        </w:rPr>
      </w:pPr>
      <w:r w:rsidRPr="006128EE">
        <w:t xml:space="preserve">администрации </w:t>
      </w:r>
      <w:r>
        <w:rPr>
          <w:szCs w:val="28"/>
        </w:rPr>
        <w:t>___________________</w:t>
      </w:r>
    </w:p>
    <w:p w:rsidR="00414910" w:rsidRPr="006128EE" w:rsidRDefault="00414910" w:rsidP="00F61E7A">
      <w:pPr>
        <w:pStyle w:val="BodyText"/>
        <w:ind w:left="4860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6128EE">
        <w:rPr>
          <w:sz w:val="18"/>
          <w:szCs w:val="18"/>
        </w:rPr>
        <w:t>района (города)</w:t>
      </w:r>
    </w:p>
    <w:p w:rsidR="00414910" w:rsidRPr="006128EE" w:rsidRDefault="00414910" w:rsidP="00F61E7A">
      <w:pPr>
        <w:pStyle w:val="BodyText"/>
        <w:ind w:left="4860"/>
        <w:rPr>
          <w:szCs w:val="28"/>
        </w:rPr>
      </w:pPr>
      <w:r w:rsidRPr="006128EE">
        <w:rPr>
          <w:szCs w:val="28"/>
        </w:rPr>
        <w:t>_______________________________</w:t>
      </w:r>
    </w:p>
    <w:p w:rsidR="00414910" w:rsidRPr="006128EE" w:rsidRDefault="00414910" w:rsidP="00F61E7A">
      <w:pPr>
        <w:pStyle w:val="BodyText"/>
        <w:ind w:left="4860"/>
        <w:rPr>
          <w:szCs w:val="28"/>
        </w:rPr>
      </w:pPr>
      <w:r w:rsidRPr="006128EE">
        <w:rPr>
          <w:szCs w:val="28"/>
        </w:rPr>
        <w:t>_______________________________</w:t>
      </w:r>
    </w:p>
    <w:p w:rsidR="00414910" w:rsidRPr="006128EE" w:rsidRDefault="00414910" w:rsidP="00F61E7A">
      <w:pPr>
        <w:pStyle w:val="BodyText"/>
        <w:ind w:left="4860"/>
        <w:outlineLvl w:val="0"/>
        <w:rPr>
          <w:sz w:val="18"/>
          <w:szCs w:val="18"/>
        </w:rPr>
      </w:pPr>
      <w:r w:rsidRPr="006128EE">
        <w:rPr>
          <w:sz w:val="18"/>
          <w:szCs w:val="18"/>
        </w:rPr>
        <w:t>ФИО, адрес родителя (законного представителя) ребенка</w:t>
      </w:r>
    </w:p>
    <w:p w:rsidR="00414910" w:rsidRPr="006128EE" w:rsidRDefault="00414910" w:rsidP="00F61E7A">
      <w:pPr>
        <w:pStyle w:val="BodyText"/>
        <w:ind w:left="4860"/>
        <w:rPr>
          <w:szCs w:val="28"/>
        </w:rPr>
      </w:pPr>
      <w:r w:rsidRPr="006128EE">
        <w:rPr>
          <w:szCs w:val="28"/>
        </w:rPr>
        <w:t>_______________________________</w:t>
      </w:r>
    </w:p>
    <w:p w:rsidR="00414910" w:rsidRPr="006128EE" w:rsidRDefault="00414910" w:rsidP="00F61E7A">
      <w:pPr>
        <w:pStyle w:val="BodyText"/>
        <w:rPr>
          <w:sz w:val="24"/>
        </w:rPr>
      </w:pPr>
    </w:p>
    <w:p w:rsidR="00414910" w:rsidRPr="006128EE" w:rsidRDefault="00414910" w:rsidP="00F61E7A">
      <w:pPr>
        <w:pStyle w:val="BodyText"/>
        <w:outlineLvl w:val="0"/>
      </w:pPr>
      <w:r w:rsidRPr="006128EE">
        <w:t>заявление</w:t>
      </w:r>
    </w:p>
    <w:p w:rsidR="00414910" w:rsidRPr="006128EE" w:rsidRDefault="00414910" w:rsidP="00F61E7A">
      <w:pPr>
        <w:pStyle w:val="BodyText"/>
      </w:pPr>
    </w:p>
    <w:p w:rsidR="00414910" w:rsidRPr="006128EE" w:rsidRDefault="00414910" w:rsidP="00F61E7A">
      <w:pPr>
        <w:pStyle w:val="BodyText"/>
        <w:ind w:firstLine="720"/>
        <w:jc w:val="both"/>
      </w:pPr>
      <w:r w:rsidRPr="006128EE">
        <w:t>Прошу Вас предоставить моему ребенку (опекаемому мною ребенку) __________________________________________________________________</w:t>
      </w:r>
    </w:p>
    <w:p w:rsidR="00414910" w:rsidRPr="006128EE" w:rsidRDefault="00414910" w:rsidP="00F61E7A">
      <w:pPr>
        <w:pStyle w:val="BodyText"/>
        <w:ind w:firstLine="900"/>
        <w:jc w:val="both"/>
        <w:rPr>
          <w:sz w:val="16"/>
        </w:rPr>
      </w:pPr>
      <w:r w:rsidRPr="006128EE">
        <w:t xml:space="preserve">                                       </w:t>
      </w:r>
      <w:r w:rsidRPr="006128EE">
        <w:rPr>
          <w:sz w:val="16"/>
        </w:rPr>
        <w:t xml:space="preserve">(фамилия, имя, отчество ребенка )  </w:t>
      </w:r>
    </w:p>
    <w:p w:rsidR="00414910" w:rsidRPr="006128EE" w:rsidRDefault="00414910" w:rsidP="00F61E7A">
      <w:pPr>
        <w:pStyle w:val="BodyText"/>
        <w:jc w:val="both"/>
      </w:pPr>
      <w:r w:rsidRPr="006128EE">
        <w:t>направление в государственное бюджетное учреждение социального обслуж</w:t>
      </w:r>
      <w:r w:rsidRPr="006128EE">
        <w:t>и</w:t>
      </w:r>
      <w:r w:rsidRPr="006128EE">
        <w:t>вания «Краевой реабилитационный центр для детей и подростков с ограниче</w:t>
      </w:r>
      <w:r w:rsidRPr="006128EE">
        <w:t>н</w:t>
      </w:r>
      <w:r w:rsidRPr="006128EE">
        <w:t>ными возможностями «Орленок», расположенное в пос. Подкумок Предгорн</w:t>
      </w:r>
      <w:r w:rsidRPr="006128EE">
        <w:t>о</w:t>
      </w:r>
      <w:r w:rsidRPr="006128EE">
        <w:t>го района (в стационарное отделение реабилитации детей по типу «Мать и д</w:t>
      </w:r>
      <w:r w:rsidRPr="006128EE">
        <w:t>и</w:t>
      </w:r>
      <w:r w:rsidRPr="006128EE">
        <w:t xml:space="preserve">тя»). </w:t>
      </w:r>
    </w:p>
    <w:p w:rsidR="00414910" w:rsidRPr="006128EE" w:rsidRDefault="00414910" w:rsidP="00F61E7A">
      <w:pPr>
        <w:pStyle w:val="BodyText"/>
        <w:ind w:firstLine="720"/>
        <w:jc w:val="both"/>
      </w:pPr>
      <w:r w:rsidRPr="006128EE">
        <w:t>Ребенок является _____________________________________________,</w:t>
      </w:r>
    </w:p>
    <w:p w:rsidR="00414910" w:rsidRPr="006128EE" w:rsidRDefault="00414910" w:rsidP="00F61E7A">
      <w:pPr>
        <w:pStyle w:val="BodyText"/>
        <w:jc w:val="both"/>
        <w:rPr>
          <w:sz w:val="16"/>
        </w:rPr>
      </w:pPr>
      <w:r w:rsidRPr="006128EE">
        <w:t xml:space="preserve">                                                         </w:t>
      </w:r>
      <w:r w:rsidRPr="006128EE">
        <w:rPr>
          <w:sz w:val="16"/>
        </w:rPr>
        <w:t>(категория ребенка)</w:t>
      </w:r>
    </w:p>
    <w:p w:rsidR="00414910" w:rsidRPr="006128EE" w:rsidRDefault="00414910" w:rsidP="00F61E7A">
      <w:pPr>
        <w:pStyle w:val="BodyText"/>
        <w:jc w:val="left"/>
      </w:pPr>
      <w:r w:rsidRPr="006128EE">
        <w:t>проживает по адресу: _______________________________________________</w:t>
      </w:r>
    </w:p>
    <w:p w:rsidR="00414910" w:rsidRPr="006128EE" w:rsidRDefault="00414910" w:rsidP="00F61E7A">
      <w:pPr>
        <w:pStyle w:val="BodyText"/>
        <w:ind w:firstLine="709"/>
        <w:jc w:val="both"/>
      </w:pPr>
      <w:r>
        <w:t>Д</w:t>
      </w:r>
      <w:r w:rsidRPr="006128EE">
        <w:t>ата рождения ребенка_________________________________________</w:t>
      </w:r>
    </w:p>
    <w:p w:rsidR="00414910" w:rsidRPr="006128EE" w:rsidRDefault="00414910" w:rsidP="00F61E7A">
      <w:pPr>
        <w:pStyle w:val="BodyText"/>
        <w:ind w:firstLine="720"/>
        <w:jc w:val="both"/>
      </w:pPr>
      <w:r w:rsidRPr="006128EE">
        <w:t>С условиями направления на обслуживание согласен(сна). Обязу</w:t>
      </w:r>
      <w:r>
        <w:t>юсь  доставить</w:t>
      </w:r>
      <w:r w:rsidRPr="006128EE">
        <w:t xml:space="preserve"> ребенка в центр и забрать его после  окончания  срока пребы</w:t>
      </w:r>
      <w:r>
        <w:t>вания  самостоятельно.</w:t>
      </w:r>
    </w:p>
    <w:p w:rsidR="00414910" w:rsidRDefault="00414910" w:rsidP="00F61E7A">
      <w:pPr>
        <w:pStyle w:val="BodyTextIndent"/>
        <w:tabs>
          <w:tab w:val="num" w:pos="1080"/>
        </w:tabs>
        <w:ind w:firstLine="720"/>
      </w:pPr>
      <w:r>
        <w:t xml:space="preserve">Я </w:t>
      </w:r>
      <w:r w:rsidRPr="00F00512">
        <w:t>отказ</w:t>
      </w:r>
      <w:r>
        <w:t xml:space="preserve">ываюсь </w:t>
      </w:r>
      <w:r w:rsidRPr="00F00512">
        <w:t xml:space="preserve">от предоставления документов о доходах </w:t>
      </w:r>
      <w:r>
        <w:t>членов моей с</w:t>
      </w:r>
      <w:r>
        <w:t>е</w:t>
      </w:r>
      <w:r>
        <w:t xml:space="preserve">мьи и согласен(сна) оплачивать полную стоимость предоставляемых мне </w:t>
      </w:r>
      <w:r w:rsidRPr="00F00512">
        <w:t>соц</w:t>
      </w:r>
      <w:r w:rsidRPr="00F00512">
        <w:t>и</w:t>
      </w:r>
      <w:r w:rsidRPr="00F00512">
        <w:t>альных услуг в Центре в соответствии с тарифами, утвержденными министе</w:t>
      </w:r>
      <w:r w:rsidRPr="00F00512">
        <w:t>р</w:t>
      </w:r>
      <w:r w:rsidRPr="00F00512">
        <w:t>ством труда и социальной защиты населения Ставропольского края.</w:t>
      </w:r>
    </w:p>
    <w:p w:rsidR="00414910" w:rsidRDefault="00414910" w:rsidP="00F61E7A">
      <w:pPr>
        <w:pStyle w:val="BodyText"/>
        <w:ind w:firstLine="720"/>
        <w:jc w:val="both"/>
      </w:pPr>
      <w:r w:rsidRPr="006128EE">
        <w:t xml:space="preserve">Разрешаю органу </w:t>
      </w:r>
      <w:r>
        <w:t xml:space="preserve">труда и </w:t>
      </w:r>
      <w:r w:rsidRPr="006128EE">
        <w:t>социальной защиты населения  ________________________ района (города) проводить проверку представле</w:t>
      </w:r>
      <w:r w:rsidRPr="006128EE">
        <w:t>н</w:t>
      </w:r>
      <w:r w:rsidRPr="006128EE">
        <w:t>ных мною сведений, получать информацию в других организациях, а также о</w:t>
      </w:r>
      <w:r w:rsidRPr="006128EE">
        <w:t>б</w:t>
      </w:r>
      <w:r w:rsidRPr="006128EE">
        <w:t>рабатывать персональные данные мои и моего ребенка.</w:t>
      </w:r>
    </w:p>
    <w:p w:rsidR="00414910" w:rsidRDefault="00414910" w:rsidP="00F61E7A">
      <w:pPr>
        <w:tabs>
          <w:tab w:val="num" w:pos="1080"/>
        </w:tabs>
        <w:jc w:val="both"/>
        <w:rPr>
          <w:sz w:val="24"/>
        </w:rPr>
      </w:pPr>
    </w:p>
    <w:p w:rsidR="00414910" w:rsidRDefault="00414910" w:rsidP="00F61E7A">
      <w:pPr>
        <w:tabs>
          <w:tab w:val="num" w:pos="1080"/>
        </w:tabs>
        <w:jc w:val="both"/>
        <w:rPr>
          <w:sz w:val="24"/>
        </w:rPr>
      </w:pPr>
    </w:p>
    <w:p w:rsidR="00414910" w:rsidRPr="006128EE" w:rsidRDefault="00414910" w:rsidP="00F61E7A">
      <w:pPr>
        <w:tabs>
          <w:tab w:val="num" w:pos="1080"/>
        </w:tabs>
        <w:jc w:val="both"/>
        <w:rPr>
          <w:sz w:val="24"/>
        </w:rPr>
      </w:pPr>
    </w:p>
    <w:p w:rsidR="00414910" w:rsidRPr="006128EE" w:rsidRDefault="00414910" w:rsidP="00F61E7A">
      <w:pPr>
        <w:tabs>
          <w:tab w:val="num" w:pos="1080"/>
        </w:tabs>
        <w:jc w:val="both"/>
      </w:pPr>
      <w:r w:rsidRPr="006128EE">
        <w:t>_______________                                            ____________________</w:t>
      </w:r>
    </w:p>
    <w:p w:rsidR="00414910" w:rsidRPr="006128EE" w:rsidRDefault="00414910" w:rsidP="00F61E7A">
      <w:pPr>
        <w:tabs>
          <w:tab w:val="num" w:pos="1080"/>
        </w:tabs>
        <w:jc w:val="both"/>
        <w:rPr>
          <w:sz w:val="24"/>
        </w:rPr>
      </w:pPr>
      <w:r w:rsidRPr="006128EE">
        <w:rPr>
          <w:sz w:val="24"/>
        </w:rPr>
        <w:t xml:space="preserve">         (подпись)                                                                (расшифровка подписи)</w:t>
      </w:r>
    </w:p>
    <w:p w:rsidR="00414910" w:rsidRDefault="00414910" w:rsidP="00F61E7A">
      <w:pPr>
        <w:tabs>
          <w:tab w:val="num" w:pos="1080"/>
        </w:tabs>
        <w:jc w:val="both"/>
        <w:outlineLvl w:val="0"/>
      </w:pPr>
    </w:p>
    <w:p w:rsidR="00414910" w:rsidRDefault="00414910" w:rsidP="00F61E7A">
      <w:pPr>
        <w:tabs>
          <w:tab w:val="num" w:pos="1080"/>
        </w:tabs>
        <w:jc w:val="both"/>
        <w:outlineLvl w:val="0"/>
      </w:pPr>
    </w:p>
    <w:p w:rsidR="00414910" w:rsidRPr="006128EE" w:rsidRDefault="00414910" w:rsidP="00F61E7A">
      <w:pPr>
        <w:tabs>
          <w:tab w:val="num" w:pos="1080"/>
        </w:tabs>
        <w:jc w:val="both"/>
        <w:outlineLvl w:val="0"/>
      </w:pPr>
      <w:r w:rsidRPr="006128EE">
        <w:t>«____»__________20___г.</w:t>
      </w:r>
    </w:p>
    <w:p w:rsidR="00414910" w:rsidRDefault="00414910" w:rsidP="009B1262"/>
    <w:p w:rsidR="00414910" w:rsidRDefault="00414910" w:rsidP="00FC2172">
      <w:pPr>
        <w:ind w:left="5040"/>
      </w:pPr>
    </w:p>
    <w:p w:rsidR="00414910" w:rsidRPr="00FC2172" w:rsidRDefault="00414910" w:rsidP="00FC2172">
      <w:pPr>
        <w:ind w:left="5040"/>
        <w:sectPr w:rsidR="00414910" w:rsidRPr="00FC2172" w:rsidSect="007E772B">
          <w:pgSz w:w="11906" w:h="16838"/>
          <w:pgMar w:top="1418" w:right="567" w:bottom="1134" w:left="1701" w:header="709" w:footer="709" w:gutter="0"/>
          <w:pgNumType w:start="11"/>
          <w:cols w:space="708"/>
          <w:titlePg/>
          <w:docGrid w:linePitch="360"/>
        </w:sectPr>
      </w:pPr>
    </w:p>
    <w:p w:rsidR="00414910" w:rsidRPr="006128EE" w:rsidRDefault="00414910" w:rsidP="006128EE">
      <w:pPr>
        <w:pStyle w:val="BodyText"/>
        <w:spacing w:line="240" w:lineRule="exact"/>
        <w:ind w:left="5400"/>
      </w:pPr>
    </w:p>
    <w:p w:rsidR="00414910" w:rsidRPr="006128EE" w:rsidRDefault="00414910" w:rsidP="006128EE">
      <w:pPr>
        <w:pStyle w:val="BodyText"/>
        <w:spacing w:line="240" w:lineRule="exact"/>
        <w:ind w:left="5400"/>
      </w:pPr>
    </w:p>
    <w:p w:rsidR="00414910" w:rsidRPr="006128EE" w:rsidRDefault="00414910" w:rsidP="006128EE">
      <w:pPr>
        <w:pStyle w:val="BodyText"/>
        <w:spacing w:line="240" w:lineRule="exact"/>
        <w:ind w:left="5400"/>
      </w:pPr>
    </w:p>
    <w:p w:rsidR="00414910" w:rsidRPr="006128EE" w:rsidRDefault="00414910" w:rsidP="006128EE">
      <w:pPr>
        <w:pStyle w:val="BodyText"/>
        <w:spacing w:line="240" w:lineRule="exact"/>
        <w:ind w:left="5940"/>
        <w:jc w:val="right"/>
      </w:pPr>
    </w:p>
    <w:p w:rsidR="00414910" w:rsidRPr="006128EE" w:rsidRDefault="00414910" w:rsidP="006128EE">
      <w:pPr>
        <w:pStyle w:val="BodyText"/>
        <w:spacing w:line="240" w:lineRule="exact"/>
        <w:jc w:val="both"/>
        <w:outlineLvl w:val="0"/>
        <w:rPr>
          <w:sz w:val="20"/>
          <w:szCs w:val="20"/>
        </w:rPr>
      </w:pPr>
      <w:r w:rsidRPr="006128EE">
        <w:rPr>
          <w:sz w:val="20"/>
          <w:szCs w:val="20"/>
        </w:rPr>
        <w:t>Штамп учреждения</w:t>
      </w:r>
    </w:p>
    <w:p w:rsidR="00414910" w:rsidRPr="006128EE" w:rsidRDefault="00414910" w:rsidP="006128EE">
      <w:pPr>
        <w:pStyle w:val="BodyText"/>
        <w:spacing w:line="240" w:lineRule="exact"/>
        <w:jc w:val="both"/>
      </w:pPr>
    </w:p>
    <w:p w:rsidR="00414910" w:rsidRPr="006128EE" w:rsidRDefault="00414910" w:rsidP="006128EE">
      <w:pPr>
        <w:pStyle w:val="BodyText"/>
        <w:outlineLvl w:val="0"/>
        <w:rPr>
          <w:sz w:val="24"/>
        </w:rPr>
      </w:pPr>
      <w:r w:rsidRPr="006128EE">
        <w:rPr>
          <w:sz w:val="24"/>
        </w:rPr>
        <w:t>СПРАВКА</w:t>
      </w:r>
    </w:p>
    <w:p w:rsidR="00414910" w:rsidRPr="006128EE" w:rsidRDefault="00414910" w:rsidP="006128EE">
      <w:pPr>
        <w:pStyle w:val="BodyText"/>
        <w:spacing w:line="240" w:lineRule="exact"/>
        <w:jc w:val="both"/>
        <w:rPr>
          <w:sz w:val="24"/>
        </w:rPr>
      </w:pPr>
      <w:r w:rsidRPr="006128EE">
        <w:rPr>
          <w:sz w:val="24"/>
        </w:rPr>
        <w:t>для направления в государственное бюджетное учреждение социального обслуживания «Краевой реабилитационный центр для детей и подростков с ограниченными возможност</w:t>
      </w:r>
      <w:r w:rsidRPr="006128EE">
        <w:rPr>
          <w:sz w:val="24"/>
        </w:rPr>
        <w:t>я</w:t>
      </w:r>
      <w:r w:rsidRPr="006128EE">
        <w:rPr>
          <w:sz w:val="24"/>
        </w:rPr>
        <w:t>ми «Орленок»</w:t>
      </w:r>
    </w:p>
    <w:p w:rsidR="00414910" w:rsidRPr="006128EE" w:rsidRDefault="00414910" w:rsidP="006128EE">
      <w:pPr>
        <w:pStyle w:val="BodyText"/>
        <w:rPr>
          <w:sz w:val="20"/>
          <w:szCs w:val="20"/>
        </w:rPr>
      </w:pPr>
    </w:p>
    <w:p w:rsidR="00414910" w:rsidRPr="006128EE" w:rsidRDefault="00414910" w:rsidP="006128EE">
      <w:pPr>
        <w:pStyle w:val="BodyText"/>
        <w:rPr>
          <w:sz w:val="20"/>
          <w:szCs w:val="20"/>
        </w:rPr>
      </w:pPr>
      <w:r w:rsidRPr="006128EE">
        <w:rPr>
          <w:sz w:val="20"/>
          <w:szCs w:val="20"/>
        </w:rPr>
        <w:t>от «______»____________20___ г.  №________</w:t>
      </w:r>
    </w:p>
    <w:p w:rsidR="00414910" w:rsidRPr="006128EE" w:rsidRDefault="00414910" w:rsidP="006128EE">
      <w:pPr>
        <w:pStyle w:val="BodyText"/>
        <w:jc w:val="both"/>
        <w:rPr>
          <w:sz w:val="24"/>
        </w:rPr>
      </w:pPr>
    </w:p>
    <w:p w:rsidR="00414910" w:rsidRPr="006128EE" w:rsidRDefault="00414910" w:rsidP="006128EE">
      <w:pPr>
        <w:pStyle w:val="BodyText"/>
        <w:jc w:val="both"/>
        <w:outlineLvl w:val="0"/>
        <w:rPr>
          <w:sz w:val="24"/>
        </w:rPr>
      </w:pPr>
      <w:r w:rsidRPr="006128EE">
        <w:rPr>
          <w:sz w:val="24"/>
        </w:rPr>
        <w:t>Выдана ребенку________________________________________________________________</w:t>
      </w:r>
    </w:p>
    <w:p w:rsidR="00414910" w:rsidRPr="006128EE" w:rsidRDefault="00414910" w:rsidP="006128EE">
      <w:pPr>
        <w:pStyle w:val="BodyText"/>
        <w:jc w:val="both"/>
        <w:rPr>
          <w:sz w:val="20"/>
          <w:szCs w:val="20"/>
        </w:rPr>
      </w:pPr>
      <w:r w:rsidRPr="006128EE">
        <w:rPr>
          <w:sz w:val="20"/>
          <w:szCs w:val="20"/>
        </w:rPr>
        <w:t xml:space="preserve">                                                                                                    (ФИО)</w:t>
      </w:r>
    </w:p>
    <w:p w:rsidR="00414910" w:rsidRPr="006128EE" w:rsidRDefault="00414910" w:rsidP="006128EE">
      <w:pPr>
        <w:pStyle w:val="BodyText"/>
        <w:jc w:val="left"/>
        <w:rPr>
          <w:sz w:val="24"/>
        </w:rPr>
      </w:pPr>
      <w:r w:rsidRPr="006128EE">
        <w:rPr>
          <w:sz w:val="24"/>
        </w:rPr>
        <w:t>Дата рождения: ________________________________________________________________</w:t>
      </w:r>
    </w:p>
    <w:p w:rsidR="00414910" w:rsidRPr="006128EE" w:rsidRDefault="00414910" w:rsidP="006128EE">
      <w:pPr>
        <w:pStyle w:val="BodyText"/>
        <w:jc w:val="left"/>
        <w:rPr>
          <w:sz w:val="24"/>
        </w:rPr>
      </w:pPr>
    </w:p>
    <w:p w:rsidR="00414910" w:rsidRPr="006128EE" w:rsidRDefault="00414910" w:rsidP="006128EE">
      <w:pPr>
        <w:pStyle w:val="BodyText"/>
        <w:jc w:val="left"/>
        <w:rPr>
          <w:sz w:val="24"/>
        </w:rPr>
      </w:pPr>
      <w:r w:rsidRPr="006128EE">
        <w:rPr>
          <w:sz w:val="24"/>
        </w:rPr>
        <w:t>Проживающему по адресу______________________________________________________</w:t>
      </w:r>
    </w:p>
    <w:p w:rsidR="00414910" w:rsidRPr="006128EE" w:rsidRDefault="00414910" w:rsidP="006128EE">
      <w:pPr>
        <w:pStyle w:val="BodyText"/>
        <w:jc w:val="left"/>
        <w:rPr>
          <w:sz w:val="24"/>
        </w:rPr>
      </w:pPr>
      <w:r w:rsidRPr="006128EE">
        <w:rPr>
          <w:sz w:val="24"/>
        </w:rPr>
        <w:t>_____________________________________________________________________________</w:t>
      </w:r>
    </w:p>
    <w:p w:rsidR="00414910" w:rsidRPr="006128EE" w:rsidRDefault="00414910" w:rsidP="006128EE">
      <w:pPr>
        <w:pStyle w:val="BodyText"/>
        <w:jc w:val="left"/>
        <w:rPr>
          <w:sz w:val="24"/>
        </w:rPr>
      </w:pPr>
      <w:r w:rsidRPr="006128EE">
        <w:rPr>
          <w:sz w:val="24"/>
        </w:rPr>
        <w:t>В том, что он(а) состоит на диспансерном учете по поводу___________________________</w:t>
      </w:r>
    </w:p>
    <w:p w:rsidR="00414910" w:rsidRPr="006128EE" w:rsidRDefault="00414910" w:rsidP="006128EE">
      <w:pPr>
        <w:pStyle w:val="BodyText"/>
        <w:jc w:val="left"/>
        <w:rPr>
          <w:sz w:val="24"/>
        </w:rPr>
      </w:pPr>
      <w:r w:rsidRPr="006128EE">
        <w:rPr>
          <w:sz w:val="24"/>
        </w:rPr>
        <w:t>_____________________________________________________________________________</w:t>
      </w:r>
    </w:p>
    <w:p w:rsidR="00414910" w:rsidRPr="006128EE" w:rsidRDefault="00414910" w:rsidP="006128EE">
      <w:pPr>
        <w:pStyle w:val="BodyText"/>
        <w:jc w:val="left"/>
        <w:rPr>
          <w:sz w:val="24"/>
        </w:rPr>
      </w:pPr>
      <w:r w:rsidRPr="006128EE">
        <w:rPr>
          <w:sz w:val="24"/>
        </w:rPr>
        <w:t>_____________________________________________________________________________</w:t>
      </w:r>
    </w:p>
    <w:p w:rsidR="00414910" w:rsidRDefault="00414910" w:rsidP="006128EE">
      <w:pPr>
        <w:pStyle w:val="BodyText"/>
        <w:jc w:val="left"/>
        <w:rPr>
          <w:sz w:val="24"/>
        </w:rPr>
      </w:pPr>
      <w:r w:rsidRPr="006128EE">
        <w:rPr>
          <w:sz w:val="24"/>
        </w:rPr>
        <w:t>_____________________________________________________________________________</w:t>
      </w:r>
    </w:p>
    <w:p w:rsidR="00414910" w:rsidRDefault="00414910" w:rsidP="006128EE">
      <w:pPr>
        <w:pStyle w:val="BodyText"/>
        <w:jc w:val="left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414910" w:rsidRDefault="00414910" w:rsidP="006128EE">
      <w:pPr>
        <w:pStyle w:val="BodyText"/>
        <w:jc w:val="left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414910" w:rsidRPr="006128EE" w:rsidRDefault="00414910" w:rsidP="006128EE">
      <w:pPr>
        <w:pStyle w:val="BodyText"/>
        <w:jc w:val="left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414910" w:rsidRPr="006128EE" w:rsidRDefault="00414910" w:rsidP="006128EE">
      <w:pPr>
        <w:pStyle w:val="BodyText"/>
        <w:jc w:val="left"/>
        <w:rPr>
          <w:sz w:val="20"/>
          <w:szCs w:val="20"/>
        </w:rPr>
      </w:pPr>
      <w:r w:rsidRPr="006128EE">
        <w:rPr>
          <w:sz w:val="20"/>
          <w:szCs w:val="20"/>
        </w:rPr>
        <w:t xml:space="preserve">                          (указать диагнозы (основной и сопутствующий), шифр  МКБ-10, группу здоровья)</w:t>
      </w:r>
    </w:p>
    <w:p w:rsidR="00414910" w:rsidRPr="006128EE" w:rsidRDefault="00414910" w:rsidP="006128EE">
      <w:pPr>
        <w:pStyle w:val="BodyText"/>
        <w:jc w:val="left"/>
        <w:rPr>
          <w:sz w:val="24"/>
        </w:rPr>
      </w:pPr>
    </w:p>
    <w:p w:rsidR="00414910" w:rsidRDefault="00414910" w:rsidP="006128EE">
      <w:pPr>
        <w:pStyle w:val="BodyText"/>
        <w:spacing w:line="240" w:lineRule="exact"/>
        <w:jc w:val="left"/>
        <w:rPr>
          <w:sz w:val="24"/>
        </w:rPr>
      </w:pPr>
      <w:r w:rsidRPr="006128EE">
        <w:rPr>
          <w:sz w:val="24"/>
        </w:rPr>
        <w:t xml:space="preserve">Категория ребенка:      ребенок-инвалид  </w:t>
      </w:r>
      <w:r w:rsidRPr="006128EE">
        <w:rPr>
          <w:sz w:val="36"/>
          <w:szCs w:val="36"/>
        </w:rPr>
        <w:t xml:space="preserve">□ </w:t>
      </w:r>
      <w:r>
        <w:rPr>
          <w:sz w:val="36"/>
          <w:szCs w:val="36"/>
        </w:rPr>
        <w:t xml:space="preserve">          </w:t>
      </w:r>
      <w:r w:rsidRPr="006128EE">
        <w:rPr>
          <w:sz w:val="24"/>
        </w:rPr>
        <w:t xml:space="preserve"> ребенок</w:t>
      </w:r>
      <w:r>
        <w:rPr>
          <w:sz w:val="24"/>
        </w:rPr>
        <w:t xml:space="preserve"> с ограниченными </w:t>
      </w:r>
    </w:p>
    <w:p w:rsidR="00414910" w:rsidRPr="006128EE" w:rsidRDefault="00414910" w:rsidP="00F97C5B">
      <w:pPr>
        <w:pStyle w:val="BodyText"/>
        <w:spacing w:line="240" w:lineRule="exact"/>
        <w:ind w:left="4956"/>
        <w:jc w:val="left"/>
        <w:rPr>
          <w:sz w:val="24"/>
        </w:rPr>
      </w:pPr>
      <w:r>
        <w:rPr>
          <w:sz w:val="24"/>
        </w:rPr>
        <w:t xml:space="preserve">         возможностями здоровья</w:t>
      </w:r>
      <w:r w:rsidRPr="006128EE">
        <w:rPr>
          <w:sz w:val="24"/>
        </w:rPr>
        <w:t xml:space="preserve">     </w:t>
      </w:r>
      <w:r>
        <w:rPr>
          <w:sz w:val="24"/>
        </w:rPr>
        <w:t xml:space="preserve">    </w:t>
      </w:r>
      <w:r w:rsidRPr="006128EE">
        <w:rPr>
          <w:sz w:val="36"/>
          <w:szCs w:val="36"/>
        </w:rPr>
        <w:t xml:space="preserve">□ </w:t>
      </w:r>
      <w:r w:rsidRPr="006128EE">
        <w:rPr>
          <w:sz w:val="24"/>
        </w:rPr>
        <w:t xml:space="preserve"> </w:t>
      </w:r>
    </w:p>
    <w:p w:rsidR="00414910" w:rsidRPr="006128EE" w:rsidRDefault="00414910" w:rsidP="006128EE">
      <w:pPr>
        <w:pStyle w:val="BodyText"/>
        <w:spacing w:line="240" w:lineRule="exact"/>
        <w:jc w:val="both"/>
        <w:rPr>
          <w:sz w:val="24"/>
        </w:rPr>
      </w:pPr>
      <w:r w:rsidRPr="006128EE">
        <w:rPr>
          <w:sz w:val="24"/>
        </w:rPr>
        <w:t xml:space="preserve">                                       </w:t>
      </w:r>
    </w:p>
    <w:p w:rsidR="00414910" w:rsidRPr="006128EE" w:rsidRDefault="00414910" w:rsidP="006128EE">
      <w:pPr>
        <w:pStyle w:val="BodyText"/>
        <w:spacing w:line="240" w:lineRule="exact"/>
        <w:jc w:val="both"/>
        <w:rPr>
          <w:sz w:val="24"/>
        </w:rPr>
      </w:pPr>
      <w:r w:rsidRPr="006128EE">
        <w:rPr>
          <w:sz w:val="24"/>
        </w:rPr>
        <w:t xml:space="preserve">                                        ребенок нуждается/не нуждается в сопровождении </w:t>
      </w:r>
    </w:p>
    <w:p w:rsidR="00414910" w:rsidRPr="006128EE" w:rsidRDefault="00414910" w:rsidP="006128EE">
      <w:pPr>
        <w:pStyle w:val="BodyText"/>
        <w:spacing w:line="240" w:lineRule="exact"/>
        <w:jc w:val="both"/>
        <w:rPr>
          <w:sz w:val="22"/>
          <w:szCs w:val="22"/>
        </w:rPr>
      </w:pPr>
      <w:r w:rsidRPr="006128EE">
        <w:rPr>
          <w:sz w:val="24"/>
        </w:rPr>
        <w:t xml:space="preserve">                                                           </w:t>
      </w:r>
      <w:r w:rsidRPr="006128EE">
        <w:rPr>
          <w:sz w:val="22"/>
          <w:szCs w:val="22"/>
        </w:rPr>
        <w:t>(нужное подчеркнуть)</w:t>
      </w:r>
    </w:p>
    <w:p w:rsidR="00414910" w:rsidRPr="006128EE" w:rsidRDefault="00414910" w:rsidP="006128EE">
      <w:pPr>
        <w:pStyle w:val="BodyText"/>
        <w:jc w:val="left"/>
        <w:outlineLvl w:val="0"/>
        <w:rPr>
          <w:sz w:val="24"/>
        </w:rPr>
      </w:pPr>
    </w:p>
    <w:p w:rsidR="00414910" w:rsidRPr="006128EE" w:rsidRDefault="00414910" w:rsidP="006128EE">
      <w:pPr>
        <w:pStyle w:val="BodyText"/>
        <w:spacing w:line="240" w:lineRule="exact"/>
        <w:jc w:val="both"/>
        <w:rPr>
          <w:sz w:val="24"/>
        </w:rPr>
      </w:pPr>
    </w:p>
    <w:p w:rsidR="00414910" w:rsidRPr="006128EE" w:rsidRDefault="00414910" w:rsidP="006128EE">
      <w:pPr>
        <w:pStyle w:val="BodyText"/>
        <w:spacing w:line="240" w:lineRule="exact"/>
        <w:jc w:val="both"/>
        <w:outlineLvl w:val="0"/>
        <w:rPr>
          <w:sz w:val="24"/>
        </w:rPr>
      </w:pPr>
      <w:r w:rsidRPr="006128EE">
        <w:rPr>
          <w:sz w:val="24"/>
        </w:rPr>
        <w:t xml:space="preserve">Документ, удостоверяющий </w:t>
      </w:r>
    </w:p>
    <w:p w:rsidR="00414910" w:rsidRPr="006128EE" w:rsidRDefault="00414910" w:rsidP="006128EE">
      <w:pPr>
        <w:pStyle w:val="BodyText"/>
        <w:spacing w:line="240" w:lineRule="exact"/>
        <w:jc w:val="both"/>
        <w:rPr>
          <w:sz w:val="24"/>
        </w:rPr>
      </w:pPr>
      <w:r w:rsidRPr="006128EE">
        <w:rPr>
          <w:sz w:val="24"/>
        </w:rPr>
        <w:t xml:space="preserve">право на получение набора </w:t>
      </w:r>
    </w:p>
    <w:p w:rsidR="00414910" w:rsidRPr="006128EE" w:rsidRDefault="00414910" w:rsidP="006128EE">
      <w:pPr>
        <w:pStyle w:val="BodyText"/>
        <w:spacing w:line="240" w:lineRule="exact"/>
        <w:jc w:val="both"/>
        <w:rPr>
          <w:sz w:val="24"/>
        </w:rPr>
      </w:pPr>
      <w:r w:rsidRPr="006128EE">
        <w:rPr>
          <w:sz w:val="24"/>
        </w:rPr>
        <w:t xml:space="preserve">социальных услуг                         </w:t>
      </w:r>
    </w:p>
    <w:p w:rsidR="00414910" w:rsidRPr="006128EE" w:rsidRDefault="00414910" w:rsidP="006128EE">
      <w:pPr>
        <w:pStyle w:val="BodyText"/>
        <w:spacing w:line="240" w:lineRule="exact"/>
        <w:jc w:val="both"/>
        <w:rPr>
          <w:sz w:val="24"/>
        </w:rPr>
      </w:pPr>
      <w:r w:rsidRPr="006128EE">
        <w:rPr>
          <w:sz w:val="24"/>
        </w:rPr>
        <w:t>(справка МСЭ)</w:t>
      </w:r>
      <w:r w:rsidRPr="00AE6AD5">
        <w:rPr>
          <w:sz w:val="24"/>
        </w:rPr>
        <w:t xml:space="preserve"> </w:t>
      </w:r>
      <w:r>
        <w:rPr>
          <w:sz w:val="24"/>
        </w:rPr>
        <w:t xml:space="preserve">                              номер_________</w:t>
      </w:r>
      <w:r w:rsidRPr="006128EE">
        <w:rPr>
          <w:sz w:val="24"/>
        </w:rPr>
        <w:t>серия_________ дата выдачи__________</w:t>
      </w:r>
    </w:p>
    <w:p w:rsidR="00414910" w:rsidRDefault="00414910" w:rsidP="006128EE">
      <w:pPr>
        <w:pStyle w:val="BodyText"/>
        <w:jc w:val="both"/>
        <w:rPr>
          <w:sz w:val="24"/>
        </w:rPr>
      </w:pPr>
    </w:p>
    <w:p w:rsidR="00414910" w:rsidRPr="006128EE" w:rsidRDefault="00414910" w:rsidP="006128EE">
      <w:pPr>
        <w:pStyle w:val="BodyText"/>
        <w:jc w:val="both"/>
        <w:rPr>
          <w:sz w:val="24"/>
        </w:rPr>
      </w:pPr>
    </w:p>
    <w:p w:rsidR="00414910" w:rsidRPr="006128EE" w:rsidRDefault="00414910" w:rsidP="006128EE">
      <w:pPr>
        <w:pStyle w:val="BodyText"/>
        <w:jc w:val="both"/>
        <w:rPr>
          <w:sz w:val="24"/>
        </w:rPr>
      </w:pPr>
      <w:r w:rsidRPr="006128EE">
        <w:rPr>
          <w:sz w:val="24"/>
        </w:rPr>
        <w:t>Нахождение в ГБУСО  «Краевой реабилитационный центр для детей и подростков с огран</w:t>
      </w:r>
      <w:r w:rsidRPr="006128EE">
        <w:rPr>
          <w:sz w:val="24"/>
        </w:rPr>
        <w:t>и</w:t>
      </w:r>
      <w:r w:rsidRPr="006128EE">
        <w:rPr>
          <w:sz w:val="24"/>
        </w:rPr>
        <w:t>ченными возможностями «Орленок» не противопоказано.</w:t>
      </w:r>
    </w:p>
    <w:p w:rsidR="00414910" w:rsidRPr="006128EE" w:rsidRDefault="00414910" w:rsidP="006128EE">
      <w:pPr>
        <w:pStyle w:val="BodyText"/>
        <w:jc w:val="both"/>
        <w:rPr>
          <w:sz w:val="24"/>
        </w:rPr>
      </w:pPr>
    </w:p>
    <w:p w:rsidR="00414910" w:rsidRPr="006128EE" w:rsidRDefault="00414910" w:rsidP="006128EE">
      <w:pPr>
        <w:pStyle w:val="BodyText"/>
        <w:jc w:val="both"/>
        <w:rPr>
          <w:sz w:val="24"/>
        </w:rPr>
      </w:pPr>
    </w:p>
    <w:p w:rsidR="00414910" w:rsidRPr="006128EE" w:rsidRDefault="00414910" w:rsidP="006128EE">
      <w:pPr>
        <w:pStyle w:val="BodyText"/>
        <w:jc w:val="both"/>
        <w:outlineLvl w:val="0"/>
        <w:rPr>
          <w:szCs w:val="28"/>
        </w:rPr>
      </w:pPr>
      <w:r w:rsidRPr="006128EE">
        <w:rPr>
          <w:sz w:val="24"/>
        </w:rPr>
        <w:t xml:space="preserve">Врач </w:t>
      </w:r>
      <w:r w:rsidRPr="006128EE">
        <w:rPr>
          <w:szCs w:val="28"/>
        </w:rPr>
        <w:t xml:space="preserve">_____________________ </w:t>
      </w:r>
      <w:r w:rsidRPr="006128EE">
        <w:rPr>
          <w:sz w:val="20"/>
          <w:szCs w:val="20"/>
        </w:rPr>
        <w:t>Личная печать</w:t>
      </w:r>
      <w:r w:rsidRPr="006128EE">
        <w:rPr>
          <w:szCs w:val="28"/>
        </w:rPr>
        <w:t xml:space="preserve"> _____________________________</w:t>
      </w:r>
    </w:p>
    <w:p w:rsidR="00414910" w:rsidRPr="006128EE" w:rsidRDefault="00414910" w:rsidP="006128EE">
      <w:pPr>
        <w:pStyle w:val="BodyText"/>
        <w:jc w:val="both"/>
        <w:rPr>
          <w:sz w:val="20"/>
          <w:szCs w:val="20"/>
        </w:rPr>
      </w:pPr>
      <w:r w:rsidRPr="006128EE">
        <w:rPr>
          <w:sz w:val="20"/>
          <w:szCs w:val="20"/>
        </w:rPr>
        <w:t xml:space="preserve">                           (подпись)</w:t>
      </w:r>
      <w:r w:rsidRPr="006128EE">
        <w:rPr>
          <w:sz w:val="20"/>
          <w:szCs w:val="20"/>
        </w:rPr>
        <w:tab/>
      </w:r>
      <w:r w:rsidRPr="006128EE">
        <w:rPr>
          <w:sz w:val="20"/>
          <w:szCs w:val="20"/>
        </w:rPr>
        <w:tab/>
      </w:r>
      <w:r w:rsidRPr="006128EE">
        <w:rPr>
          <w:sz w:val="20"/>
          <w:szCs w:val="20"/>
        </w:rPr>
        <w:tab/>
      </w:r>
      <w:r w:rsidRPr="006128EE">
        <w:rPr>
          <w:sz w:val="20"/>
          <w:szCs w:val="20"/>
        </w:rPr>
        <w:tab/>
      </w:r>
      <w:r w:rsidRPr="006128EE">
        <w:rPr>
          <w:sz w:val="20"/>
          <w:szCs w:val="20"/>
        </w:rPr>
        <w:tab/>
      </w:r>
      <w:r w:rsidRPr="006128EE">
        <w:rPr>
          <w:sz w:val="20"/>
          <w:szCs w:val="20"/>
        </w:rPr>
        <w:tab/>
      </w:r>
      <w:r w:rsidRPr="006128EE">
        <w:rPr>
          <w:sz w:val="20"/>
          <w:szCs w:val="20"/>
        </w:rPr>
        <w:tab/>
        <w:t>(ФИО)</w:t>
      </w:r>
    </w:p>
    <w:p w:rsidR="00414910" w:rsidRPr="006128EE" w:rsidRDefault="00414910" w:rsidP="006128EE">
      <w:pPr>
        <w:pStyle w:val="BodyText"/>
        <w:jc w:val="both"/>
        <w:rPr>
          <w:sz w:val="20"/>
          <w:szCs w:val="20"/>
        </w:rPr>
      </w:pPr>
    </w:p>
    <w:p w:rsidR="00414910" w:rsidRPr="006128EE" w:rsidRDefault="00414910" w:rsidP="006128EE">
      <w:pPr>
        <w:pStyle w:val="BodyText"/>
        <w:jc w:val="both"/>
        <w:rPr>
          <w:sz w:val="20"/>
          <w:szCs w:val="20"/>
        </w:rPr>
      </w:pPr>
    </w:p>
    <w:p w:rsidR="00414910" w:rsidRPr="006128EE" w:rsidRDefault="00414910" w:rsidP="006128EE">
      <w:pPr>
        <w:pStyle w:val="BodyText"/>
        <w:spacing w:line="240" w:lineRule="exact"/>
        <w:jc w:val="left"/>
        <w:outlineLvl w:val="0"/>
        <w:rPr>
          <w:sz w:val="24"/>
        </w:rPr>
      </w:pPr>
      <w:r w:rsidRPr="006128EE">
        <w:rPr>
          <w:sz w:val="24"/>
        </w:rPr>
        <w:t xml:space="preserve">Председатель </w:t>
      </w:r>
    </w:p>
    <w:p w:rsidR="00414910" w:rsidRPr="006128EE" w:rsidRDefault="00414910" w:rsidP="006128EE">
      <w:pPr>
        <w:pStyle w:val="BodyText"/>
        <w:spacing w:line="240" w:lineRule="exact"/>
        <w:jc w:val="left"/>
        <w:rPr>
          <w:szCs w:val="28"/>
        </w:rPr>
      </w:pPr>
      <w:r w:rsidRPr="006128EE">
        <w:rPr>
          <w:sz w:val="24"/>
        </w:rPr>
        <w:t>врачебной комиссии</w:t>
      </w:r>
      <w:r w:rsidRPr="006128EE">
        <w:rPr>
          <w:sz w:val="20"/>
          <w:szCs w:val="20"/>
        </w:rPr>
        <w:t xml:space="preserve"> </w:t>
      </w:r>
      <w:r w:rsidRPr="006128EE">
        <w:rPr>
          <w:szCs w:val="28"/>
        </w:rPr>
        <w:t>_____________</w:t>
      </w:r>
      <w:r w:rsidRPr="006128EE">
        <w:rPr>
          <w:sz w:val="20"/>
          <w:szCs w:val="20"/>
        </w:rPr>
        <w:t xml:space="preserve"> печать</w:t>
      </w:r>
      <w:r w:rsidRPr="006128EE">
        <w:rPr>
          <w:szCs w:val="28"/>
        </w:rPr>
        <w:t xml:space="preserve"> ________________________</w:t>
      </w:r>
    </w:p>
    <w:p w:rsidR="00414910" w:rsidRPr="006128EE" w:rsidRDefault="00414910" w:rsidP="006128EE">
      <w:pPr>
        <w:pStyle w:val="BodyText"/>
        <w:jc w:val="left"/>
        <w:rPr>
          <w:sz w:val="20"/>
          <w:szCs w:val="20"/>
        </w:rPr>
      </w:pPr>
      <w:r w:rsidRPr="006128EE">
        <w:rPr>
          <w:sz w:val="20"/>
          <w:szCs w:val="20"/>
        </w:rPr>
        <w:t xml:space="preserve">                                                   (подпись)</w:t>
      </w:r>
      <w:r w:rsidRPr="006128EE">
        <w:rPr>
          <w:sz w:val="20"/>
          <w:szCs w:val="20"/>
        </w:rPr>
        <w:tab/>
      </w:r>
      <w:r w:rsidRPr="006128EE">
        <w:rPr>
          <w:sz w:val="20"/>
          <w:szCs w:val="20"/>
        </w:rPr>
        <w:tab/>
      </w:r>
      <w:r w:rsidRPr="006128EE">
        <w:rPr>
          <w:sz w:val="20"/>
          <w:szCs w:val="20"/>
        </w:rPr>
        <w:tab/>
      </w:r>
      <w:r w:rsidRPr="006128EE">
        <w:rPr>
          <w:sz w:val="20"/>
          <w:szCs w:val="20"/>
        </w:rPr>
        <w:tab/>
      </w:r>
      <w:r w:rsidRPr="006128EE">
        <w:rPr>
          <w:sz w:val="20"/>
          <w:szCs w:val="20"/>
        </w:rPr>
        <w:tab/>
      </w:r>
      <w:r w:rsidRPr="006128EE">
        <w:rPr>
          <w:sz w:val="20"/>
          <w:szCs w:val="20"/>
        </w:rPr>
        <w:tab/>
        <w:t>(ФИО)</w:t>
      </w:r>
    </w:p>
    <w:p w:rsidR="00414910" w:rsidRPr="006128EE" w:rsidRDefault="00414910" w:rsidP="006128EE">
      <w:pPr>
        <w:pStyle w:val="BodyText"/>
        <w:jc w:val="left"/>
        <w:rPr>
          <w:sz w:val="20"/>
          <w:szCs w:val="20"/>
        </w:rPr>
      </w:pPr>
    </w:p>
    <w:p w:rsidR="00414910" w:rsidRPr="006128EE" w:rsidRDefault="00414910" w:rsidP="006128EE">
      <w:pPr>
        <w:pStyle w:val="BodyText"/>
        <w:jc w:val="right"/>
        <w:rPr>
          <w:sz w:val="20"/>
          <w:szCs w:val="20"/>
        </w:rPr>
      </w:pPr>
    </w:p>
    <w:p w:rsidR="00414910" w:rsidRPr="006128EE" w:rsidRDefault="00414910" w:rsidP="006128EE">
      <w:pPr>
        <w:pStyle w:val="BodyText"/>
        <w:jc w:val="right"/>
        <w:rPr>
          <w:sz w:val="20"/>
          <w:szCs w:val="20"/>
        </w:rPr>
      </w:pPr>
    </w:p>
    <w:p w:rsidR="00414910" w:rsidRPr="006128EE" w:rsidRDefault="00414910" w:rsidP="006128EE">
      <w:pPr>
        <w:pStyle w:val="BodyText"/>
        <w:rPr>
          <w:sz w:val="20"/>
          <w:szCs w:val="20"/>
        </w:rPr>
        <w:sectPr w:rsidR="00414910" w:rsidRPr="006128EE" w:rsidSect="007E772B">
          <w:pgSz w:w="11906" w:h="16838"/>
          <w:pgMar w:top="1418" w:right="567" w:bottom="1134" w:left="1701" w:header="709" w:footer="709" w:gutter="0"/>
          <w:pgNumType w:start="11"/>
          <w:cols w:space="708"/>
          <w:titlePg/>
          <w:docGrid w:linePitch="360"/>
        </w:sectPr>
      </w:pPr>
    </w:p>
    <w:p w:rsidR="00414910" w:rsidRPr="006128EE" w:rsidRDefault="00414910" w:rsidP="006128EE">
      <w:pPr>
        <w:pStyle w:val="BodyText"/>
        <w:spacing w:line="240" w:lineRule="exact"/>
        <w:ind w:left="5400"/>
      </w:pPr>
    </w:p>
    <w:p w:rsidR="00414910" w:rsidRPr="006128EE" w:rsidRDefault="00414910" w:rsidP="006128EE">
      <w:pPr>
        <w:tabs>
          <w:tab w:val="num" w:pos="1080"/>
        </w:tabs>
        <w:jc w:val="center"/>
        <w:outlineLvl w:val="0"/>
      </w:pPr>
      <w:r w:rsidRPr="006128EE">
        <w:t>МЕДИЦИНСКАЯ КАРТА</w:t>
      </w:r>
    </w:p>
    <w:p w:rsidR="00414910" w:rsidRPr="006128EE" w:rsidRDefault="00414910" w:rsidP="006128EE">
      <w:pPr>
        <w:tabs>
          <w:tab w:val="num" w:pos="1080"/>
        </w:tabs>
        <w:jc w:val="center"/>
      </w:pPr>
    </w:p>
    <w:p w:rsidR="00414910" w:rsidRPr="006128EE" w:rsidRDefault="00414910" w:rsidP="006128EE">
      <w:pPr>
        <w:tabs>
          <w:tab w:val="num" w:pos="1080"/>
        </w:tabs>
        <w:spacing w:line="240" w:lineRule="exact"/>
        <w:jc w:val="both"/>
        <w:rPr>
          <w:szCs w:val="28"/>
        </w:rPr>
      </w:pPr>
      <w:r w:rsidRPr="006128EE">
        <w:rPr>
          <w:szCs w:val="28"/>
        </w:rPr>
        <w:t>ребенка, направляемого в государственное бюджетное учреждение социального обслуживания «Краевой реабилитационный центр для детей и подростков с о</w:t>
      </w:r>
      <w:r w:rsidRPr="006128EE">
        <w:rPr>
          <w:szCs w:val="28"/>
        </w:rPr>
        <w:t>г</w:t>
      </w:r>
      <w:r w:rsidRPr="006128EE">
        <w:rPr>
          <w:szCs w:val="28"/>
        </w:rPr>
        <w:t>раниченными возможностями «Орленок»</w:t>
      </w:r>
    </w:p>
    <w:p w:rsidR="00414910" w:rsidRPr="006128EE" w:rsidRDefault="00414910" w:rsidP="006128EE">
      <w:pPr>
        <w:tabs>
          <w:tab w:val="num" w:pos="1080"/>
        </w:tabs>
        <w:jc w:val="center"/>
        <w:rPr>
          <w:szCs w:val="28"/>
        </w:rPr>
      </w:pPr>
    </w:p>
    <w:p w:rsidR="00414910" w:rsidRPr="006128EE" w:rsidRDefault="00414910" w:rsidP="006128EE">
      <w:pPr>
        <w:tabs>
          <w:tab w:val="num" w:pos="1080"/>
        </w:tabs>
        <w:jc w:val="both"/>
        <w:rPr>
          <w:szCs w:val="28"/>
        </w:rPr>
      </w:pPr>
      <w:r w:rsidRPr="006128EE">
        <w:rPr>
          <w:szCs w:val="28"/>
        </w:rPr>
        <w:t>Наименование лечебного учреждения, выдавшего карту__________________</w:t>
      </w:r>
    </w:p>
    <w:p w:rsidR="00414910" w:rsidRPr="006128EE" w:rsidRDefault="00414910" w:rsidP="006128EE">
      <w:pPr>
        <w:tabs>
          <w:tab w:val="num" w:pos="1080"/>
        </w:tabs>
        <w:jc w:val="both"/>
        <w:rPr>
          <w:szCs w:val="28"/>
        </w:rPr>
      </w:pPr>
      <w:r w:rsidRPr="006128EE">
        <w:rPr>
          <w:szCs w:val="28"/>
        </w:rPr>
        <w:t>__________________________________________________________________</w:t>
      </w:r>
    </w:p>
    <w:p w:rsidR="00414910" w:rsidRPr="006128EE" w:rsidRDefault="00414910" w:rsidP="006128EE">
      <w:pPr>
        <w:tabs>
          <w:tab w:val="num" w:pos="1080"/>
        </w:tabs>
        <w:jc w:val="both"/>
        <w:rPr>
          <w:szCs w:val="28"/>
        </w:rPr>
      </w:pPr>
      <w:r w:rsidRPr="006128EE">
        <w:rPr>
          <w:szCs w:val="28"/>
        </w:rPr>
        <w:t>район_________________________город_______________________________</w:t>
      </w:r>
    </w:p>
    <w:p w:rsidR="00414910" w:rsidRPr="006128EE" w:rsidRDefault="00414910" w:rsidP="006128EE">
      <w:pPr>
        <w:tabs>
          <w:tab w:val="num" w:pos="1080"/>
        </w:tabs>
        <w:jc w:val="both"/>
        <w:rPr>
          <w:szCs w:val="28"/>
        </w:rPr>
      </w:pPr>
      <w:r w:rsidRPr="006128EE">
        <w:rPr>
          <w:szCs w:val="28"/>
        </w:rPr>
        <w:t>Фамилия, имя, отчество_____________________________________________</w:t>
      </w:r>
    </w:p>
    <w:p w:rsidR="00414910" w:rsidRPr="006128EE" w:rsidRDefault="00414910" w:rsidP="006128EE">
      <w:pPr>
        <w:tabs>
          <w:tab w:val="num" w:pos="1080"/>
        </w:tabs>
        <w:jc w:val="both"/>
        <w:rPr>
          <w:szCs w:val="28"/>
        </w:rPr>
      </w:pPr>
      <w:r w:rsidRPr="006128EE">
        <w:rPr>
          <w:szCs w:val="28"/>
        </w:rPr>
        <w:t>Дата рождения_____________________________________________________</w:t>
      </w:r>
    </w:p>
    <w:p w:rsidR="00414910" w:rsidRPr="006128EE" w:rsidRDefault="00414910" w:rsidP="006128EE">
      <w:pPr>
        <w:tabs>
          <w:tab w:val="num" w:pos="1080"/>
        </w:tabs>
        <w:jc w:val="both"/>
        <w:rPr>
          <w:szCs w:val="28"/>
        </w:rPr>
      </w:pPr>
      <w:r w:rsidRPr="006128EE">
        <w:rPr>
          <w:szCs w:val="28"/>
        </w:rPr>
        <w:t>Домашний  адрес___________________________________________________</w:t>
      </w:r>
    </w:p>
    <w:p w:rsidR="00414910" w:rsidRPr="006128EE" w:rsidRDefault="00414910" w:rsidP="006128EE">
      <w:pPr>
        <w:tabs>
          <w:tab w:val="num" w:pos="1080"/>
        </w:tabs>
        <w:jc w:val="both"/>
        <w:rPr>
          <w:szCs w:val="28"/>
        </w:rPr>
      </w:pPr>
      <w:r w:rsidRPr="006128EE">
        <w:rPr>
          <w:szCs w:val="28"/>
        </w:rPr>
        <w:t xml:space="preserve">Направляется в сопровождении родителя (законного представителя)      </w:t>
      </w:r>
      <w:r w:rsidRPr="006128EE">
        <w:rPr>
          <w:sz w:val="36"/>
          <w:szCs w:val="36"/>
        </w:rPr>
        <w:t>□</w:t>
      </w:r>
    </w:p>
    <w:p w:rsidR="00414910" w:rsidRPr="006128EE" w:rsidRDefault="00414910" w:rsidP="006128EE">
      <w:pPr>
        <w:tabs>
          <w:tab w:val="num" w:pos="1080"/>
        </w:tabs>
        <w:jc w:val="both"/>
        <w:rPr>
          <w:szCs w:val="28"/>
        </w:rPr>
      </w:pPr>
      <w:r w:rsidRPr="006128EE">
        <w:rPr>
          <w:szCs w:val="28"/>
        </w:rPr>
        <w:t xml:space="preserve">                        без сопровождения родителя (законного представителя)   </w:t>
      </w:r>
      <w:r w:rsidRPr="006128EE">
        <w:rPr>
          <w:sz w:val="36"/>
          <w:szCs w:val="36"/>
        </w:rPr>
        <w:t>□</w:t>
      </w:r>
    </w:p>
    <w:p w:rsidR="00414910" w:rsidRPr="006128EE" w:rsidRDefault="00414910" w:rsidP="006128EE">
      <w:pPr>
        <w:tabs>
          <w:tab w:val="num" w:pos="1080"/>
        </w:tabs>
        <w:jc w:val="both"/>
        <w:rPr>
          <w:sz w:val="20"/>
          <w:szCs w:val="20"/>
        </w:rPr>
      </w:pPr>
      <w:r w:rsidRPr="006128EE">
        <w:rPr>
          <w:szCs w:val="28"/>
        </w:rPr>
        <w:t xml:space="preserve">                                                      </w:t>
      </w:r>
      <w:r w:rsidRPr="006128EE">
        <w:rPr>
          <w:sz w:val="20"/>
          <w:szCs w:val="20"/>
        </w:rPr>
        <w:t>(нужное отметить)</w:t>
      </w:r>
    </w:p>
    <w:p w:rsidR="00414910" w:rsidRDefault="00414910" w:rsidP="006128EE">
      <w:pPr>
        <w:tabs>
          <w:tab w:val="num" w:pos="1080"/>
        </w:tabs>
        <w:jc w:val="both"/>
        <w:rPr>
          <w:szCs w:val="28"/>
        </w:rPr>
      </w:pPr>
      <w:r w:rsidRPr="006128EE">
        <w:rPr>
          <w:szCs w:val="28"/>
        </w:rPr>
        <w:t>Заключение врачей-специалистов (с указанием основного и сопутствующего диагнозов, наличия осложнений, сведений о перенесенных заболеваниях, о н</w:t>
      </w:r>
      <w:r w:rsidRPr="006128EE">
        <w:rPr>
          <w:szCs w:val="28"/>
        </w:rPr>
        <w:t>а</w:t>
      </w:r>
      <w:r w:rsidRPr="006128EE">
        <w:rPr>
          <w:szCs w:val="28"/>
        </w:rPr>
        <w:t>личии или отсутствии противопоказаний к направлению в КРЦ «Орленок»)</w:t>
      </w:r>
      <w:r>
        <w:rPr>
          <w:szCs w:val="28"/>
        </w:rPr>
        <w:t xml:space="preserve">. </w:t>
      </w:r>
    </w:p>
    <w:p w:rsidR="00414910" w:rsidRPr="006128EE" w:rsidRDefault="00414910" w:rsidP="006128EE">
      <w:pPr>
        <w:tabs>
          <w:tab w:val="num" w:pos="1080"/>
        </w:tabs>
        <w:jc w:val="both"/>
        <w:rPr>
          <w:szCs w:val="28"/>
        </w:rPr>
      </w:pPr>
      <w:r>
        <w:rPr>
          <w:szCs w:val="28"/>
        </w:rPr>
        <w:t>Заполняется врачом-педиатром.</w:t>
      </w:r>
    </w:p>
    <w:p w:rsidR="00414910" w:rsidRPr="00CB0B9A" w:rsidRDefault="00414910" w:rsidP="006128EE">
      <w:pPr>
        <w:tabs>
          <w:tab w:val="num" w:pos="1080"/>
        </w:tabs>
        <w:rPr>
          <w:sz w:val="20"/>
          <w:szCs w:val="20"/>
        </w:rPr>
      </w:pPr>
    </w:p>
    <w:p w:rsidR="00414910" w:rsidRPr="006128EE" w:rsidRDefault="00414910" w:rsidP="006128EE">
      <w:pPr>
        <w:tabs>
          <w:tab w:val="num" w:pos="1080"/>
        </w:tabs>
        <w:rPr>
          <w:szCs w:val="28"/>
        </w:rPr>
      </w:pPr>
      <w:r w:rsidRPr="006128EE">
        <w:rPr>
          <w:szCs w:val="28"/>
        </w:rPr>
        <w:t>Педиатр____________________________________________________________</w:t>
      </w:r>
    </w:p>
    <w:p w:rsidR="00414910" w:rsidRPr="006128EE" w:rsidRDefault="00414910" w:rsidP="006128EE">
      <w:pPr>
        <w:tabs>
          <w:tab w:val="num" w:pos="1080"/>
        </w:tabs>
        <w:rPr>
          <w:szCs w:val="28"/>
        </w:rPr>
      </w:pPr>
      <w:r w:rsidRPr="006128EE">
        <w:rPr>
          <w:szCs w:val="28"/>
        </w:rPr>
        <w:t>____________________________________________________________________________________________________________________________________________________________________________</w:t>
      </w:r>
      <w:r>
        <w:rPr>
          <w:szCs w:val="28"/>
        </w:rPr>
        <w:t>_______________________________</w:t>
      </w:r>
    </w:p>
    <w:p w:rsidR="00414910" w:rsidRPr="006128EE" w:rsidRDefault="00414910" w:rsidP="006128EE">
      <w:pPr>
        <w:tabs>
          <w:tab w:val="num" w:pos="1080"/>
        </w:tabs>
        <w:jc w:val="both"/>
        <w:rPr>
          <w:szCs w:val="28"/>
        </w:rPr>
      </w:pPr>
      <w:r w:rsidRPr="006128EE">
        <w:rPr>
          <w:szCs w:val="28"/>
        </w:rPr>
        <w:t>Невролог___________________________________________________________</w:t>
      </w:r>
    </w:p>
    <w:p w:rsidR="00414910" w:rsidRPr="00DE0587" w:rsidRDefault="00414910" w:rsidP="006128EE">
      <w:pPr>
        <w:tabs>
          <w:tab w:val="num" w:pos="1080"/>
        </w:tabs>
        <w:jc w:val="both"/>
        <w:rPr>
          <w:szCs w:val="28"/>
        </w:rPr>
      </w:pPr>
      <w:r w:rsidRPr="00DE0587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14910" w:rsidRPr="006128EE" w:rsidRDefault="00414910" w:rsidP="006128EE">
      <w:pPr>
        <w:tabs>
          <w:tab w:val="num" w:pos="1080"/>
        </w:tabs>
        <w:jc w:val="both"/>
        <w:rPr>
          <w:szCs w:val="28"/>
        </w:rPr>
      </w:pPr>
      <w:r w:rsidRPr="006128EE">
        <w:rPr>
          <w:szCs w:val="28"/>
        </w:rPr>
        <w:t>Психиатр___________________________________________________________</w:t>
      </w:r>
    </w:p>
    <w:p w:rsidR="00414910" w:rsidRPr="006128EE" w:rsidRDefault="00414910" w:rsidP="006128EE">
      <w:pPr>
        <w:tabs>
          <w:tab w:val="num" w:pos="1080"/>
        </w:tabs>
        <w:jc w:val="both"/>
        <w:rPr>
          <w:szCs w:val="28"/>
        </w:rPr>
      </w:pPr>
      <w:r w:rsidRPr="006128EE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14910" w:rsidRPr="006128EE" w:rsidRDefault="00414910" w:rsidP="006128EE">
      <w:pPr>
        <w:tabs>
          <w:tab w:val="num" w:pos="1080"/>
        </w:tabs>
        <w:jc w:val="both"/>
        <w:rPr>
          <w:szCs w:val="28"/>
        </w:rPr>
      </w:pPr>
      <w:r w:rsidRPr="006128EE">
        <w:rPr>
          <w:szCs w:val="28"/>
        </w:rPr>
        <w:t>Окулист_____________________________________________________________</w:t>
      </w:r>
    </w:p>
    <w:p w:rsidR="00414910" w:rsidRPr="006128EE" w:rsidRDefault="00414910" w:rsidP="006128EE">
      <w:pPr>
        <w:tabs>
          <w:tab w:val="num" w:pos="1080"/>
        </w:tabs>
        <w:jc w:val="both"/>
        <w:rPr>
          <w:szCs w:val="28"/>
        </w:rPr>
      </w:pPr>
      <w:r w:rsidRPr="006128EE">
        <w:rPr>
          <w:szCs w:val="28"/>
        </w:rPr>
        <w:t>________________________________________________________________________________________________________________________________________</w:t>
      </w:r>
    </w:p>
    <w:p w:rsidR="00414910" w:rsidRPr="006128EE" w:rsidRDefault="00414910" w:rsidP="006128EE">
      <w:pPr>
        <w:tabs>
          <w:tab w:val="num" w:pos="1080"/>
        </w:tabs>
        <w:jc w:val="both"/>
        <w:rPr>
          <w:szCs w:val="28"/>
        </w:rPr>
      </w:pPr>
      <w:r w:rsidRPr="006128EE">
        <w:rPr>
          <w:szCs w:val="28"/>
        </w:rPr>
        <w:t>____________________________________________________________________Оториноларинголог___________________________________________________</w:t>
      </w:r>
    </w:p>
    <w:p w:rsidR="00414910" w:rsidRPr="006128EE" w:rsidRDefault="00414910" w:rsidP="006128EE">
      <w:pPr>
        <w:tabs>
          <w:tab w:val="num" w:pos="1080"/>
        </w:tabs>
        <w:jc w:val="both"/>
        <w:rPr>
          <w:szCs w:val="28"/>
        </w:rPr>
      </w:pPr>
      <w:r w:rsidRPr="006128EE">
        <w:rPr>
          <w:szCs w:val="28"/>
        </w:rPr>
        <w:t>________________________________________________________________________________________________________________________________________</w:t>
      </w:r>
    </w:p>
    <w:p w:rsidR="00414910" w:rsidRPr="006128EE" w:rsidRDefault="00414910" w:rsidP="006128EE">
      <w:pPr>
        <w:tabs>
          <w:tab w:val="num" w:pos="1080"/>
        </w:tabs>
        <w:jc w:val="both"/>
        <w:rPr>
          <w:szCs w:val="28"/>
        </w:rPr>
      </w:pPr>
      <w:r w:rsidRPr="006128EE">
        <w:rPr>
          <w:szCs w:val="28"/>
        </w:rPr>
        <w:t>Ортопед_____________________________</w:t>
      </w:r>
      <w:r>
        <w:rPr>
          <w:szCs w:val="28"/>
        </w:rPr>
        <w:t>_______________________________</w:t>
      </w:r>
    </w:p>
    <w:p w:rsidR="00414910" w:rsidRPr="006128EE" w:rsidRDefault="00414910" w:rsidP="006128EE">
      <w:pPr>
        <w:tabs>
          <w:tab w:val="num" w:pos="1080"/>
        </w:tabs>
        <w:jc w:val="both"/>
        <w:rPr>
          <w:szCs w:val="28"/>
        </w:rPr>
      </w:pPr>
      <w:r w:rsidRPr="006128EE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14910" w:rsidRDefault="00414910" w:rsidP="00DE0587">
      <w:pPr>
        <w:tabs>
          <w:tab w:val="num" w:pos="1080"/>
        </w:tabs>
        <w:jc w:val="both"/>
        <w:rPr>
          <w:szCs w:val="28"/>
        </w:rPr>
      </w:pPr>
      <w:r>
        <w:rPr>
          <w:szCs w:val="28"/>
        </w:rPr>
        <w:t xml:space="preserve">Сведения о прививках по возрасту </w:t>
      </w:r>
      <w:r w:rsidRPr="00145DA9">
        <w:rPr>
          <w:i/>
          <w:szCs w:val="28"/>
        </w:rPr>
        <w:t>либо приложить копию прививочного се</w:t>
      </w:r>
      <w:r w:rsidRPr="00145DA9">
        <w:rPr>
          <w:i/>
          <w:szCs w:val="28"/>
        </w:rPr>
        <w:t>р</w:t>
      </w:r>
      <w:r w:rsidRPr="00145DA9">
        <w:rPr>
          <w:i/>
          <w:szCs w:val="28"/>
        </w:rPr>
        <w:t>тификата</w:t>
      </w:r>
    </w:p>
    <w:p w:rsidR="00414910" w:rsidRPr="006128EE" w:rsidRDefault="00414910" w:rsidP="00DE0587">
      <w:pPr>
        <w:tabs>
          <w:tab w:val="num" w:pos="1080"/>
        </w:tabs>
        <w:jc w:val="both"/>
        <w:rPr>
          <w:szCs w:val="28"/>
        </w:rPr>
      </w:pPr>
      <w:r w:rsidRPr="006128EE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910" w:rsidRDefault="00414910" w:rsidP="006128EE">
      <w:pPr>
        <w:tabs>
          <w:tab w:val="num" w:pos="1080"/>
        </w:tabs>
        <w:jc w:val="both"/>
        <w:rPr>
          <w:szCs w:val="28"/>
        </w:rPr>
      </w:pPr>
    </w:p>
    <w:p w:rsidR="00414910" w:rsidRPr="006128EE" w:rsidRDefault="00414910" w:rsidP="006128EE">
      <w:pPr>
        <w:tabs>
          <w:tab w:val="num" w:pos="1080"/>
        </w:tabs>
        <w:jc w:val="both"/>
        <w:rPr>
          <w:szCs w:val="28"/>
        </w:rPr>
      </w:pPr>
      <w:r w:rsidRPr="006128EE">
        <w:rPr>
          <w:szCs w:val="28"/>
        </w:rPr>
        <w:t>Заключение ВК______________________________________________________</w:t>
      </w:r>
    </w:p>
    <w:p w:rsidR="00414910" w:rsidRPr="006128EE" w:rsidRDefault="00414910" w:rsidP="006128EE">
      <w:pPr>
        <w:tabs>
          <w:tab w:val="num" w:pos="1080"/>
        </w:tabs>
        <w:jc w:val="both"/>
        <w:rPr>
          <w:szCs w:val="28"/>
        </w:rPr>
      </w:pPr>
      <w:r w:rsidRPr="006128EE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910" w:rsidRPr="006128EE" w:rsidRDefault="00414910" w:rsidP="006128EE">
      <w:pPr>
        <w:tabs>
          <w:tab w:val="num" w:pos="1080"/>
        </w:tabs>
        <w:jc w:val="both"/>
        <w:rPr>
          <w:szCs w:val="28"/>
        </w:rPr>
      </w:pPr>
    </w:p>
    <w:p w:rsidR="00414910" w:rsidRPr="006128EE" w:rsidRDefault="00414910" w:rsidP="006128EE">
      <w:pPr>
        <w:tabs>
          <w:tab w:val="num" w:pos="1080"/>
        </w:tabs>
        <w:jc w:val="both"/>
        <w:outlineLvl w:val="0"/>
        <w:rPr>
          <w:szCs w:val="28"/>
        </w:rPr>
      </w:pPr>
      <w:r w:rsidRPr="006128EE">
        <w:rPr>
          <w:szCs w:val="28"/>
        </w:rPr>
        <w:t>«____»_____________20__ г.</w:t>
      </w:r>
    </w:p>
    <w:p w:rsidR="00414910" w:rsidRPr="006128EE" w:rsidRDefault="00414910" w:rsidP="006128EE">
      <w:pPr>
        <w:tabs>
          <w:tab w:val="num" w:pos="1080"/>
        </w:tabs>
        <w:jc w:val="both"/>
        <w:rPr>
          <w:szCs w:val="28"/>
        </w:rPr>
      </w:pPr>
    </w:p>
    <w:p w:rsidR="00414910" w:rsidRPr="006128EE" w:rsidRDefault="00414910" w:rsidP="006128EE">
      <w:pPr>
        <w:tabs>
          <w:tab w:val="num" w:pos="1080"/>
        </w:tabs>
        <w:jc w:val="both"/>
        <w:rPr>
          <w:szCs w:val="28"/>
        </w:rPr>
      </w:pPr>
    </w:p>
    <w:p w:rsidR="00414910" w:rsidRPr="006128EE" w:rsidRDefault="00414910" w:rsidP="006128EE">
      <w:pPr>
        <w:tabs>
          <w:tab w:val="num" w:pos="1080"/>
        </w:tabs>
        <w:jc w:val="both"/>
        <w:rPr>
          <w:szCs w:val="28"/>
        </w:rPr>
      </w:pPr>
    </w:p>
    <w:p w:rsidR="00414910" w:rsidRPr="006128EE" w:rsidRDefault="00414910" w:rsidP="006128EE">
      <w:pPr>
        <w:tabs>
          <w:tab w:val="num" w:pos="1080"/>
        </w:tabs>
        <w:outlineLvl w:val="0"/>
        <w:rPr>
          <w:szCs w:val="28"/>
        </w:rPr>
      </w:pPr>
      <w:r w:rsidRPr="006128EE">
        <w:rPr>
          <w:szCs w:val="28"/>
        </w:rPr>
        <w:t xml:space="preserve">Главный врач </w:t>
      </w:r>
    </w:p>
    <w:p w:rsidR="00414910" w:rsidRPr="006128EE" w:rsidRDefault="00414910" w:rsidP="006128EE">
      <w:pPr>
        <w:tabs>
          <w:tab w:val="num" w:pos="1080"/>
        </w:tabs>
      </w:pPr>
      <w:r w:rsidRPr="006128EE">
        <w:rPr>
          <w:szCs w:val="28"/>
        </w:rPr>
        <w:t xml:space="preserve">лечебного учреждения </w:t>
      </w:r>
      <w:r w:rsidRPr="006128EE">
        <w:t>_______________                    ____________________</w:t>
      </w:r>
    </w:p>
    <w:p w:rsidR="00414910" w:rsidRPr="006128EE" w:rsidRDefault="00414910" w:rsidP="006128EE">
      <w:pPr>
        <w:tabs>
          <w:tab w:val="num" w:pos="1080"/>
        </w:tabs>
        <w:rPr>
          <w:sz w:val="24"/>
        </w:rPr>
      </w:pPr>
      <w:r w:rsidRPr="006128EE">
        <w:rPr>
          <w:sz w:val="24"/>
        </w:rPr>
        <w:t xml:space="preserve">                                                      (подпись)                                      (расшифровка подписи)</w:t>
      </w:r>
    </w:p>
    <w:p w:rsidR="00414910" w:rsidRPr="006128EE" w:rsidRDefault="00414910" w:rsidP="006128EE">
      <w:pPr>
        <w:tabs>
          <w:tab w:val="num" w:pos="1080"/>
        </w:tabs>
        <w:jc w:val="both"/>
        <w:outlineLvl w:val="0"/>
        <w:rPr>
          <w:szCs w:val="28"/>
        </w:rPr>
      </w:pPr>
      <w:r w:rsidRPr="006128EE">
        <w:rPr>
          <w:szCs w:val="28"/>
        </w:rPr>
        <w:t>М.П.</w:t>
      </w:r>
    </w:p>
    <w:p w:rsidR="00414910" w:rsidRPr="006128EE" w:rsidRDefault="00414910" w:rsidP="006128EE">
      <w:pPr>
        <w:pStyle w:val="BodyText"/>
        <w:spacing w:line="240" w:lineRule="exact"/>
        <w:ind w:left="5400"/>
        <w:rPr>
          <w:szCs w:val="28"/>
        </w:rPr>
        <w:sectPr w:rsidR="00414910" w:rsidRPr="006128EE" w:rsidSect="00DE0587">
          <w:pgSz w:w="11906" w:h="16838"/>
          <w:pgMar w:top="1418" w:right="567" w:bottom="899" w:left="1701" w:header="709" w:footer="709" w:gutter="0"/>
          <w:pgNumType w:start="1"/>
          <w:cols w:space="708"/>
          <w:titlePg/>
          <w:docGrid w:linePitch="360"/>
        </w:sectPr>
      </w:pPr>
    </w:p>
    <w:p w:rsidR="00414910" w:rsidRPr="006128EE" w:rsidRDefault="00414910" w:rsidP="006128EE">
      <w:pPr>
        <w:tabs>
          <w:tab w:val="num" w:pos="1080"/>
        </w:tabs>
        <w:jc w:val="both"/>
        <w:rPr>
          <w:szCs w:val="28"/>
        </w:rPr>
      </w:pPr>
    </w:p>
    <w:p w:rsidR="00414910" w:rsidRPr="006128EE" w:rsidRDefault="00414910" w:rsidP="006128EE">
      <w:pPr>
        <w:tabs>
          <w:tab w:val="num" w:pos="1080"/>
        </w:tabs>
        <w:jc w:val="center"/>
        <w:outlineLvl w:val="0"/>
        <w:rPr>
          <w:szCs w:val="28"/>
        </w:rPr>
      </w:pPr>
      <w:r w:rsidRPr="006128EE">
        <w:rPr>
          <w:szCs w:val="28"/>
        </w:rPr>
        <w:t>МЕДИЦИНСКАЯ КАРТА</w:t>
      </w:r>
    </w:p>
    <w:p w:rsidR="00414910" w:rsidRPr="006128EE" w:rsidRDefault="00414910" w:rsidP="006128EE">
      <w:pPr>
        <w:tabs>
          <w:tab w:val="num" w:pos="1080"/>
        </w:tabs>
        <w:jc w:val="center"/>
        <w:rPr>
          <w:szCs w:val="28"/>
        </w:rPr>
      </w:pPr>
    </w:p>
    <w:p w:rsidR="00414910" w:rsidRPr="006128EE" w:rsidRDefault="00414910" w:rsidP="00A92F71">
      <w:pPr>
        <w:pStyle w:val="BodyText"/>
        <w:spacing w:line="240" w:lineRule="exact"/>
        <w:jc w:val="both"/>
        <w:rPr>
          <w:szCs w:val="28"/>
        </w:rPr>
      </w:pPr>
      <w:r w:rsidRPr="006128EE">
        <w:rPr>
          <w:szCs w:val="28"/>
        </w:rPr>
        <w:t>родителя (законного представителя) ребенка, направляемого в государственное бюджетное учреждение социального обслуживания «Краевой реабилитацио</w:t>
      </w:r>
      <w:r w:rsidRPr="006128EE">
        <w:rPr>
          <w:szCs w:val="28"/>
        </w:rPr>
        <w:t>н</w:t>
      </w:r>
      <w:r w:rsidRPr="006128EE">
        <w:rPr>
          <w:szCs w:val="28"/>
        </w:rPr>
        <w:t xml:space="preserve">ный центр для детей и подростков с ограниченными возможностями «Орленок» </w:t>
      </w:r>
    </w:p>
    <w:p w:rsidR="00414910" w:rsidRPr="006128EE" w:rsidRDefault="00414910" w:rsidP="006128EE">
      <w:pPr>
        <w:tabs>
          <w:tab w:val="num" w:pos="1080"/>
        </w:tabs>
        <w:spacing w:line="240" w:lineRule="exact"/>
        <w:jc w:val="center"/>
        <w:rPr>
          <w:b/>
          <w:szCs w:val="28"/>
        </w:rPr>
      </w:pPr>
    </w:p>
    <w:p w:rsidR="00414910" w:rsidRPr="006128EE" w:rsidRDefault="00414910" w:rsidP="006128EE">
      <w:pPr>
        <w:tabs>
          <w:tab w:val="num" w:pos="1080"/>
        </w:tabs>
        <w:jc w:val="both"/>
        <w:rPr>
          <w:szCs w:val="28"/>
        </w:rPr>
      </w:pPr>
      <w:r w:rsidRPr="006128EE">
        <w:rPr>
          <w:szCs w:val="28"/>
        </w:rPr>
        <w:t>Наименование лечебного учреждения, выдавшего карту__________________</w:t>
      </w:r>
    </w:p>
    <w:p w:rsidR="00414910" w:rsidRPr="006128EE" w:rsidRDefault="00414910" w:rsidP="006128EE">
      <w:pPr>
        <w:tabs>
          <w:tab w:val="num" w:pos="1080"/>
        </w:tabs>
        <w:jc w:val="both"/>
        <w:rPr>
          <w:szCs w:val="28"/>
        </w:rPr>
      </w:pPr>
      <w:r w:rsidRPr="006128EE">
        <w:rPr>
          <w:szCs w:val="28"/>
        </w:rPr>
        <w:t>__________________________________________________________________</w:t>
      </w:r>
    </w:p>
    <w:p w:rsidR="00414910" w:rsidRPr="006128EE" w:rsidRDefault="00414910" w:rsidP="006128EE">
      <w:pPr>
        <w:tabs>
          <w:tab w:val="num" w:pos="1080"/>
        </w:tabs>
        <w:jc w:val="both"/>
        <w:rPr>
          <w:szCs w:val="28"/>
        </w:rPr>
      </w:pPr>
      <w:r w:rsidRPr="006128EE">
        <w:rPr>
          <w:szCs w:val="28"/>
        </w:rPr>
        <w:t>район_________________________город_______________________________</w:t>
      </w:r>
    </w:p>
    <w:p w:rsidR="00414910" w:rsidRPr="006128EE" w:rsidRDefault="00414910" w:rsidP="006128EE">
      <w:pPr>
        <w:tabs>
          <w:tab w:val="num" w:pos="1080"/>
        </w:tabs>
        <w:jc w:val="both"/>
        <w:rPr>
          <w:szCs w:val="28"/>
        </w:rPr>
      </w:pPr>
      <w:r w:rsidRPr="006128EE">
        <w:rPr>
          <w:szCs w:val="28"/>
        </w:rPr>
        <w:t>Фамилия, имя, отчество_____________________________________________</w:t>
      </w:r>
    </w:p>
    <w:p w:rsidR="00414910" w:rsidRPr="006128EE" w:rsidRDefault="00414910" w:rsidP="006128EE">
      <w:pPr>
        <w:tabs>
          <w:tab w:val="num" w:pos="1080"/>
        </w:tabs>
        <w:jc w:val="both"/>
        <w:rPr>
          <w:szCs w:val="28"/>
        </w:rPr>
      </w:pPr>
      <w:r w:rsidRPr="006128EE">
        <w:rPr>
          <w:szCs w:val="28"/>
        </w:rPr>
        <w:t>Дата рождения_____________________________________________________</w:t>
      </w:r>
    </w:p>
    <w:p w:rsidR="00414910" w:rsidRPr="006128EE" w:rsidRDefault="00414910" w:rsidP="006128EE">
      <w:pPr>
        <w:tabs>
          <w:tab w:val="num" w:pos="1080"/>
        </w:tabs>
        <w:jc w:val="both"/>
        <w:rPr>
          <w:szCs w:val="28"/>
        </w:rPr>
      </w:pPr>
      <w:r w:rsidRPr="006128EE">
        <w:rPr>
          <w:szCs w:val="28"/>
        </w:rPr>
        <w:t>Домашний  адрес___________________________________________________</w:t>
      </w:r>
    </w:p>
    <w:p w:rsidR="00414910" w:rsidRPr="006128EE" w:rsidRDefault="00414910" w:rsidP="006128EE">
      <w:pPr>
        <w:tabs>
          <w:tab w:val="num" w:pos="1080"/>
        </w:tabs>
        <w:jc w:val="both"/>
        <w:rPr>
          <w:szCs w:val="28"/>
        </w:rPr>
      </w:pPr>
      <w:r w:rsidRPr="006128EE">
        <w:rPr>
          <w:szCs w:val="28"/>
        </w:rPr>
        <w:t>Заключение врачей-специалистов (с указанием основного и сопутствующего диагнозов, наличия осложнений, сведений о перенесенных заболеваниях, нал</w:t>
      </w:r>
      <w:r w:rsidRPr="006128EE">
        <w:rPr>
          <w:szCs w:val="28"/>
        </w:rPr>
        <w:t>и</w:t>
      </w:r>
      <w:r w:rsidRPr="006128EE">
        <w:rPr>
          <w:szCs w:val="28"/>
        </w:rPr>
        <w:t>чии или отсутствии противопоказаний к направлению в КРЦ «Орленок»)</w:t>
      </w:r>
    </w:p>
    <w:p w:rsidR="00414910" w:rsidRPr="006128EE" w:rsidRDefault="00414910" w:rsidP="006128EE">
      <w:pPr>
        <w:tabs>
          <w:tab w:val="num" w:pos="1080"/>
        </w:tabs>
        <w:rPr>
          <w:szCs w:val="28"/>
        </w:rPr>
      </w:pPr>
    </w:p>
    <w:p w:rsidR="00414910" w:rsidRPr="006128EE" w:rsidRDefault="00414910" w:rsidP="006128EE">
      <w:pPr>
        <w:tabs>
          <w:tab w:val="num" w:pos="1080"/>
        </w:tabs>
        <w:rPr>
          <w:szCs w:val="28"/>
        </w:rPr>
      </w:pPr>
      <w:r w:rsidRPr="006128EE">
        <w:rPr>
          <w:szCs w:val="28"/>
        </w:rPr>
        <w:t>Терапевт____________________________________________________________</w:t>
      </w:r>
    </w:p>
    <w:p w:rsidR="00414910" w:rsidRPr="006128EE" w:rsidRDefault="00414910" w:rsidP="006128EE">
      <w:pPr>
        <w:tabs>
          <w:tab w:val="num" w:pos="1080"/>
        </w:tabs>
        <w:rPr>
          <w:szCs w:val="28"/>
        </w:rPr>
      </w:pPr>
      <w:r w:rsidRPr="006128EE">
        <w:rPr>
          <w:szCs w:val="28"/>
        </w:rPr>
        <w:t>________________________________________________________________________________________________________________________________________</w:t>
      </w:r>
    </w:p>
    <w:p w:rsidR="00414910" w:rsidRPr="006128EE" w:rsidRDefault="00414910" w:rsidP="006128EE">
      <w:pPr>
        <w:tabs>
          <w:tab w:val="num" w:pos="1080"/>
        </w:tabs>
        <w:jc w:val="both"/>
        <w:rPr>
          <w:szCs w:val="28"/>
        </w:rPr>
      </w:pPr>
      <w:r w:rsidRPr="006128EE">
        <w:rPr>
          <w:szCs w:val="28"/>
        </w:rPr>
        <w:t>________________________________________________________________________________________________________________________________________</w:t>
      </w:r>
    </w:p>
    <w:p w:rsidR="00414910" w:rsidRPr="006128EE" w:rsidRDefault="00414910" w:rsidP="00145DA9">
      <w:pPr>
        <w:tabs>
          <w:tab w:val="num" w:pos="1080"/>
        </w:tabs>
        <w:jc w:val="both"/>
        <w:rPr>
          <w:szCs w:val="28"/>
        </w:rPr>
      </w:pPr>
      <w:r w:rsidRPr="006128EE">
        <w:rPr>
          <w:szCs w:val="28"/>
        </w:rPr>
        <w:t>____________________________________________________________________</w:t>
      </w:r>
    </w:p>
    <w:p w:rsidR="00414910" w:rsidRDefault="00414910" w:rsidP="00145DA9">
      <w:pPr>
        <w:tabs>
          <w:tab w:val="num" w:pos="1080"/>
        </w:tabs>
        <w:jc w:val="both"/>
        <w:rPr>
          <w:szCs w:val="28"/>
        </w:rPr>
      </w:pPr>
    </w:p>
    <w:p w:rsidR="00414910" w:rsidRPr="006128EE" w:rsidRDefault="00414910" w:rsidP="00145DA9">
      <w:pPr>
        <w:tabs>
          <w:tab w:val="num" w:pos="1080"/>
        </w:tabs>
        <w:jc w:val="both"/>
        <w:rPr>
          <w:szCs w:val="28"/>
        </w:rPr>
      </w:pPr>
      <w:r w:rsidRPr="006128EE">
        <w:rPr>
          <w:szCs w:val="28"/>
        </w:rPr>
        <w:t>Заключение ВК______________________________________________________</w:t>
      </w:r>
    </w:p>
    <w:p w:rsidR="00414910" w:rsidRPr="006128EE" w:rsidRDefault="00414910" w:rsidP="00145DA9">
      <w:pPr>
        <w:tabs>
          <w:tab w:val="num" w:pos="1080"/>
        </w:tabs>
        <w:jc w:val="both"/>
        <w:rPr>
          <w:szCs w:val="28"/>
        </w:rPr>
      </w:pPr>
      <w:r w:rsidRPr="006128EE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14910" w:rsidRPr="00E51168" w:rsidRDefault="00414910" w:rsidP="00145DA9">
      <w:pPr>
        <w:tabs>
          <w:tab w:val="num" w:pos="1080"/>
        </w:tabs>
        <w:jc w:val="both"/>
        <w:rPr>
          <w:sz w:val="24"/>
        </w:rPr>
      </w:pPr>
    </w:p>
    <w:p w:rsidR="00414910" w:rsidRPr="006128EE" w:rsidRDefault="00414910" w:rsidP="006128EE">
      <w:pPr>
        <w:tabs>
          <w:tab w:val="num" w:pos="1080"/>
        </w:tabs>
        <w:jc w:val="both"/>
        <w:outlineLvl w:val="0"/>
        <w:rPr>
          <w:szCs w:val="28"/>
        </w:rPr>
      </w:pPr>
      <w:r w:rsidRPr="006128EE">
        <w:rPr>
          <w:szCs w:val="28"/>
        </w:rPr>
        <w:t xml:space="preserve"> «____»_____________20__ г.</w:t>
      </w:r>
    </w:p>
    <w:p w:rsidR="00414910" w:rsidRPr="00E51168" w:rsidRDefault="00414910" w:rsidP="006128EE">
      <w:pPr>
        <w:tabs>
          <w:tab w:val="num" w:pos="1080"/>
        </w:tabs>
        <w:jc w:val="both"/>
        <w:rPr>
          <w:sz w:val="24"/>
        </w:rPr>
      </w:pPr>
    </w:p>
    <w:p w:rsidR="00414910" w:rsidRPr="006128EE" w:rsidRDefault="00414910" w:rsidP="006128EE">
      <w:pPr>
        <w:tabs>
          <w:tab w:val="num" w:pos="1080"/>
        </w:tabs>
        <w:outlineLvl w:val="0"/>
        <w:rPr>
          <w:szCs w:val="28"/>
        </w:rPr>
      </w:pPr>
      <w:r w:rsidRPr="006128EE">
        <w:rPr>
          <w:szCs w:val="28"/>
        </w:rPr>
        <w:t xml:space="preserve">Главный врач </w:t>
      </w:r>
    </w:p>
    <w:p w:rsidR="00414910" w:rsidRPr="006128EE" w:rsidRDefault="00414910" w:rsidP="006128EE">
      <w:pPr>
        <w:tabs>
          <w:tab w:val="num" w:pos="1080"/>
        </w:tabs>
        <w:rPr>
          <w:szCs w:val="28"/>
        </w:rPr>
      </w:pPr>
      <w:r w:rsidRPr="006128EE">
        <w:rPr>
          <w:szCs w:val="28"/>
        </w:rPr>
        <w:t>лечебного учреждения _______________                    ____________________</w:t>
      </w:r>
    </w:p>
    <w:p w:rsidR="00414910" w:rsidRPr="006128EE" w:rsidRDefault="00414910" w:rsidP="006128EE">
      <w:pPr>
        <w:tabs>
          <w:tab w:val="num" w:pos="1080"/>
        </w:tabs>
        <w:rPr>
          <w:sz w:val="20"/>
          <w:szCs w:val="20"/>
        </w:rPr>
      </w:pPr>
      <w:r w:rsidRPr="006128EE">
        <w:rPr>
          <w:sz w:val="20"/>
          <w:szCs w:val="20"/>
        </w:rPr>
        <w:t xml:space="preserve">                                                                         (подпись)                                               (расшифровка подписи)</w:t>
      </w:r>
    </w:p>
    <w:p w:rsidR="00414910" w:rsidRDefault="00414910" w:rsidP="006128EE">
      <w:pPr>
        <w:tabs>
          <w:tab w:val="num" w:pos="1080"/>
        </w:tabs>
        <w:jc w:val="both"/>
        <w:outlineLvl w:val="0"/>
        <w:rPr>
          <w:sz w:val="20"/>
          <w:szCs w:val="20"/>
        </w:rPr>
        <w:sectPr w:rsidR="00414910" w:rsidSect="007E772B">
          <w:pgSz w:w="11906" w:h="16838"/>
          <w:pgMar w:top="1418" w:right="567" w:bottom="1134" w:left="1701" w:header="709" w:footer="709" w:gutter="0"/>
          <w:pgNumType w:start="11"/>
          <w:cols w:space="708"/>
          <w:titlePg/>
          <w:docGrid w:linePitch="360"/>
        </w:sectPr>
      </w:pPr>
      <w:r w:rsidRPr="006128EE">
        <w:rPr>
          <w:sz w:val="20"/>
          <w:szCs w:val="20"/>
        </w:rPr>
        <w:t>М.</w:t>
      </w:r>
      <w:r>
        <w:rPr>
          <w:sz w:val="20"/>
          <w:szCs w:val="20"/>
        </w:rPr>
        <w:t>П.</w:t>
      </w:r>
    </w:p>
    <w:p w:rsidR="00414910" w:rsidRPr="006128EE" w:rsidRDefault="00414910" w:rsidP="006128EE">
      <w:pPr>
        <w:pStyle w:val="BodyText"/>
        <w:rPr>
          <w:b/>
          <w:bCs/>
          <w:sz w:val="18"/>
          <w:szCs w:val="18"/>
        </w:rPr>
      </w:pPr>
      <w:r w:rsidRPr="006128EE">
        <w:rPr>
          <w:b/>
          <w:bCs/>
          <w:sz w:val="18"/>
          <w:szCs w:val="18"/>
        </w:rPr>
        <w:t>ПРИ ПОСТУПЛЕНИИ НЕОБХОДИМО ИМЕТЬ:</w:t>
      </w:r>
    </w:p>
    <w:p w:rsidR="00414910" w:rsidRPr="006128EE" w:rsidRDefault="00414910" w:rsidP="006128EE">
      <w:pPr>
        <w:pStyle w:val="BodyText"/>
        <w:rPr>
          <w:b/>
          <w:bCs/>
          <w:sz w:val="18"/>
          <w:szCs w:val="18"/>
        </w:rPr>
      </w:pPr>
    </w:p>
    <w:p w:rsidR="00414910" w:rsidRPr="0083676E" w:rsidRDefault="00414910" w:rsidP="0083676E">
      <w:pPr>
        <w:tabs>
          <w:tab w:val="num" w:pos="1080"/>
        </w:tabs>
        <w:spacing w:line="360" w:lineRule="auto"/>
        <w:jc w:val="both"/>
        <w:rPr>
          <w:sz w:val="18"/>
          <w:szCs w:val="18"/>
        </w:rPr>
      </w:pPr>
      <w:r w:rsidRPr="0083676E">
        <w:rPr>
          <w:sz w:val="18"/>
          <w:szCs w:val="18"/>
        </w:rPr>
        <w:t>направление органа соцзащиты;</w:t>
      </w:r>
    </w:p>
    <w:p w:rsidR="00414910" w:rsidRPr="0083676E" w:rsidRDefault="00414910" w:rsidP="0083676E">
      <w:pPr>
        <w:tabs>
          <w:tab w:val="num" w:pos="1080"/>
        </w:tabs>
        <w:spacing w:line="360" w:lineRule="auto"/>
        <w:jc w:val="both"/>
        <w:rPr>
          <w:sz w:val="18"/>
          <w:szCs w:val="18"/>
        </w:rPr>
      </w:pPr>
      <w:r w:rsidRPr="0083676E">
        <w:rPr>
          <w:sz w:val="18"/>
          <w:szCs w:val="18"/>
        </w:rPr>
        <w:t>полис обязательного медицинского страхования (подлинник);</w:t>
      </w:r>
    </w:p>
    <w:p w:rsidR="00414910" w:rsidRPr="0083676E" w:rsidRDefault="00414910" w:rsidP="0083676E">
      <w:pPr>
        <w:tabs>
          <w:tab w:val="num" w:pos="1080"/>
        </w:tabs>
        <w:spacing w:line="360" w:lineRule="auto"/>
        <w:jc w:val="both"/>
        <w:rPr>
          <w:sz w:val="18"/>
          <w:szCs w:val="18"/>
        </w:rPr>
      </w:pPr>
      <w:r w:rsidRPr="0083676E">
        <w:rPr>
          <w:sz w:val="18"/>
          <w:szCs w:val="18"/>
        </w:rPr>
        <w:t>медицинская карта (срок действия не более 6 месяцев);</w:t>
      </w:r>
    </w:p>
    <w:p w:rsidR="00414910" w:rsidRPr="0083676E" w:rsidRDefault="00414910" w:rsidP="0083676E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83676E">
        <w:rPr>
          <w:rFonts w:ascii="Times New Roman" w:hAnsi="Times New Roman" w:cs="Times New Roman"/>
          <w:sz w:val="18"/>
          <w:szCs w:val="18"/>
        </w:rPr>
        <w:t>справка об эпидокружении, полученная в ФФГУЗ «Центр гигиены и эпидемиологии по Ставропольскому краю» (не позднее 3 суток) или справка врача-педиатра об отсутствии ко</w:t>
      </w:r>
      <w:r w:rsidRPr="0083676E">
        <w:rPr>
          <w:rFonts w:ascii="Times New Roman" w:hAnsi="Times New Roman" w:cs="Times New Roman"/>
          <w:sz w:val="18"/>
          <w:szCs w:val="18"/>
        </w:rPr>
        <w:t>н</w:t>
      </w:r>
      <w:r w:rsidRPr="0083676E">
        <w:rPr>
          <w:rFonts w:ascii="Times New Roman" w:hAnsi="Times New Roman" w:cs="Times New Roman"/>
          <w:sz w:val="18"/>
          <w:szCs w:val="18"/>
        </w:rPr>
        <w:t>такта ребенка с инфекционными больными по месту жительства, в детском саду или школе;</w:t>
      </w:r>
    </w:p>
    <w:p w:rsidR="00414910" w:rsidRPr="0083676E" w:rsidRDefault="00414910" w:rsidP="0083676E">
      <w:pPr>
        <w:tabs>
          <w:tab w:val="num" w:pos="1080"/>
        </w:tabs>
        <w:spacing w:line="360" w:lineRule="auto"/>
        <w:jc w:val="both"/>
        <w:rPr>
          <w:sz w:val="18"/>
          <w:szCs w:val="18"/>
        </w:rPr>
      </w:pPr>
    </w:p>
    <w:p w:rsidR="00414910" w:rsidRDefault="00414910" w:rsidP="0083676E">
      <w:pPr>
        <w:tabs>
          <w:tab w:val="num" w:pos="1080"/>
        </w:tabs>
        <w:jc w:val="both"/>
        <w:rPr>
          <w:sz w:val="18"/>
          <w:szCs w:val="18"/>
        </w:rPr>
      </w:pPr>
      <w:r w:rsidRPr="0083676E">
        <w:rPr>
          <w:sz w:val="18"/>
          <w:szCs w:val="18"/>
        </w:rPr>
        <w:t>заключение врача-дерматолога об отсутствии заразных заболеваний кожи (действительно в течение 14 дней);</w:t>
      </w:r>
    </w:p>
    <w:p w:rsidR="00414910" w:rsidRPr="0083676E" w:rsidRDefault="00414910" w:rsidP="0083676E">
      <w:pPr>
        <w:tabs>
          <w:tab w:val="num" w:pos="1080"/>
        </w:tabs>
        <w:jc w:val="both"/>
        <w:rPr>
          <w:sz w:val="18"/>
          <w:szCs w:val="18"/>
        </w:rPr>
      </w:pPr>
    </w:p>
    <w:p w:rsidR="00414910" w:rsidRPr="004C406C" w:rsidRDefault="00414910" w:rsidP="004C406C">
      <w:pPr>
        <w:tabs>
          <w:tab w:val="num" w:pos="1080"/>
        </w:tabs>
        <w:jc w:val="both"/>
        <w:rPr>
          <w:sz w:val="18"/>
          <w:szCs w:val="18"/>
        </w:rPr>
      </w:pPr>
      <w:r w:rsidRPr="004C406C">
        <w:rPr>
          <w:sz w:val="18"/>
          <w:szCs w:val="18"/>
        </w:rPr>
        <w:t>заключение врача-гинеколога об отсутствии заболеваний, передающихся половым путем – для девочек (действительно в течение 3 месяцев);</w:t>
      </w:r>
    </w:p>
    <w:p w:rsidR="00414910" w:rsidRPr="0083676E" w:rsidRDefault="00414910" w:rsidP="0083676E">
      <w:pPr>
        <w:tabs>
          <w:tab w:val="num" w:pos="1080"/>
        </w:tabs>
        <w:spacing w:line="360" w:lineRule="auto"/>
        <w:jc w:val="both"/>
        <w:rPr>
          <w:sz w:val="18"/>
          <w:szCs w:val="18"/>
        </w:rPr>
      </w:pPr>
    </w:p>
    <w:p w:rsidR="00414910" w:rsidRPr="0083676E" w:rsidRDefault="00414910" w:rsidP="0083676E">
      <w:pPr>
        <w:tabs>
          <w:tab w:val="num" w:pos="1080"/>
        </w:tabs>
        <w:jc w:val="both"/>
        <w:rPr>
          <w:sz w:val="18"/>
          <w:szCs w:val="18"/>
        </w:rPr>
      </w:pPr>
      <w:r w:rsidRPr="0083676E">
        <w:rPr>
          <w:sz w:val="18"/>
          <w:szCs w:val="18"/>
        </w:rPr>
        <w:t>клинические анализы: анализ кала на яйца глистов и на энтеробиоз (действительны в теч</w:t>
      </w:r>
      <w:r w:rsidRPr="0083676E">
        <w:rPr>
          <w:sz w:val="18"/>
          <w:szCs w:val="18"/>
        </w:rPr>
        <w:t>е</w:t>
      </w:r>
      <w:r w:rsidRPr="0083676E">
        <w:rPr>
          <w:sz w:val="18"/>
          <w:szCs w:val="18"/>
        </w:rPr>
        <w:t>ние 14 дней), общий анализ крови (действителен в течение 1 месяца), общий анализ мочи (действителен в течение 1 месяца), результаты флюорографии детям старше 15 лет (действ</w:t>
      </w:r>
      <w:r w:rsidRPr="0083676E">
        <w:rPr>
          <w:sz w:val="18"/>
          <w:szCs w:val="18"/>
        </w:rPr>
        <w:t>и</w:t>
      </w:r>
      <w:r w:rsidRPr="0083676E">
        <w:rPr>
          <w:sz w:val="18"/>
          <w:szCs w:val="18"/>
        </w:rPr>
        <w:t>телен в течение 1 года);</w:t>
      </w:r>
    </w:p>
    <w:p w:rsidR="00414910" w:rsidRDefault="00414910" w:rsidP="0083676E">
      <w:pPr>
        <w:tabs>
          <w:tab w:val="num" w:pos="1080"/>
        </w:tabs>
        <w:jc w:val="both"/>
        <w:rPr>
          <w:sz w:val="18"/>
          <w:szCs w:val="18"/>
        </w:rPr>
      </w:pPr>
    </w:p>
    <w:p w:rsidR="00414910" w:rsidRPr="0083676E" w:rsidRDefault="00414910" w:rsidP="0083676E">
      <w:pPr>
        <w:tabs>
          <w:tab w:val="num" w:pos="1080"/>
        </w:tabs>
        <w:jc w:val="both"/>
        <w:rPr>
          <w:sz w:val="18"/>
          <w:szCs w:val="18"/>
        </w:rPr>
      </w:pPr>
      <w:r w:rsidRPr="0083676E">
        <w:rPr>
          <w:sz w:val="18"/>
          <w:szCs w:val="18"/>
        </w:rPr>
        <w:t>учебники по основным предметам (для детей, обучающихся в образовательных организац</w:t>
      </w:r>
      <w:r w:rsidRPr="0083676E">
        <w:rPr>
          <w:sz w:val="18"/>
          <w:szCs w:val="18"/>
        </w:rPr>
        <w:t>и</w:t>
      </w:r>
      <w:r w:rsidRPr="0083676E">
        <w:rPr>
          <w:sz w:val="18"/>
          <w:szCs w:val="18"/>
        </w:rPr>
        <w:t>ях);</w:t>
      </w:r>
    </w:p>
    <w:p w:rsidR="00414910" w:rsidRPr="0083676E" w:rsidRDefault="00414910" w:rsidP="0083676E">
      <w:pPr>
        <w:tabs>
          <w:tab w:val="num" w:pos="1080"/>
        </w:tabs>
        <w:spacing w:line="360" w:lineRule="auto"/>
        <w:jc w:val="both"/>
        <w:rPr>
          <w:sz w:val="18"/>
          <w:szCs w:val="18"/>
        </w:rPr>
      </w:pPr>
    </w:p>
    <w:p w:rsidR="00414910" w:rsidRPr="0083676E" w:rsidRDefault="00414910" w:rsidP="0083676E">
      <w:pPr>
        <w:tabs>
          <w:tab w:val="num" w:pos="1080"/>
        </w:tabs>
        <w:spacing w:line="360" w:lineRule="auto"/>
        <w:jc w:val="both"/>
        <w:rPr>
          <w:sz w:val="18"/>
          <w:szCs w:val="18"/>
        </w:rPr>
      </w:pPr>
      <w:r w:rsidRPr="0083676E">
        <w:rPr>
          <w:sz w:val="18"/>
          <w:szCs w:val="18"/>
        </w:rPr>
        <w:t>канцелярские принадлежности;</w:t>
      </w:r>
    </w:p>
    <w:p w:rsidR="00414910" w:rsidRPr="0083676E" w:rsidRDefault="00414910" w:rsidP="0083676E">
      <w:pPr>
        <w:tabs>
          <w:tab w:val="num" w:pos="1080"/>
        </w:tabs>
        <w:spacing w:line="360" w:lineRule="auto"/>
        <w:jc w:val="both"/>
        <w:rPr>
          <w:sz w:val="18"/>
          <w:szCs w:val="18"/>
        </w:rPr>
      </w:pPr>
      <w:r w:rsidRPr="0083676E">
        <w:rPr>
          <w:sz w:val="18"/>
          <w:szCs w:val="18"/>
        </w:rPr>
        <w:t>для детей-инвалидов дополнительно - карта ИПР.</w:t>
      </w:r>
    </w:p>
    <w:p w:rsidR="00414910" w:rsidRPr="0083676E" w:rsidRDefault="00414910" w:rsidP="00162BE6">
      <w:pPr>
        <w:spacing w:after="120"/>
        <w:jc w:val="both"/>
        <w:rPr>
          <w:sz w:val="18"/>
          <w:szCs w:val="18"/>
        </w:rPr>
      </w:pPr>
      <w:r w:rsidRPr="0083676E">
        <w:rPr>
          <w:bCs/>
          <w:sz w:val="18"/>
          <w:szCs w:val="18"/>
        </w:rPr>
        <w:t>Дети, получающие постоянное или курсовое медикаментозное лечение, должны быть в об</w:t>
      </w:r>
      <w:r w:rsidRPr="0083676E">
        <w:rPr>
          <w:bCs/>
          <w:sz w:val="18"/>
          <w:szCs w:val="18"/>
        </w:rPr>
        <w:t>я</w:t>
      </w:r>
      <w:r w:rsidRPr="0083676E">
        <w:rPr>
          <w:bCs/>
          <w:sz w:val="18"/>
          <w:szCs w:val="18"/>
        </w:rPr>
        <w:t>зательном порядке обеспечены лекарственными препаратами на весь период пребывания в Центре за счет средств родителей</w:t>
      </w:r>
      <w:r w:rsidRPr="0083676E">
        <w:rPr>
          <w:sz w:val="18"/>
          <w:szCs w:val="18"/>
        </w:rPr>
        <w:t>.</w:t>
      </w:r>
    </w:p>
    <w:p w:rsidR="00414910" w:rsidRPr="0083676E" w:rsidRDefault="00414910" w:rsidP="00162BE6">
      <w:pPr>
        <w:pBdr>
          <w:bottom w:val="single" w:sz="12" w:space="1" w:color="auto"/>
        </w:pBdr>
        <w:spacing w:after="120"/>
        <w:jc w:val="both"/>
        <w:rPr>
          <w:sz w:val="18"/>
          <w:szCs w:val="18"/>
        </w:rPr>
      </w:pPr>
      <w:r w:rsidRPr="0083676E">
        <w:rPr>
          <w:bCs/>
          <w:sz w:val="18"/>
          <w:szCs w:val="18"/>
        </w:rPr>
        <w:t>Необходимо наличие одежды по сезону (с учетом расположения Центра у  подножия гор и горной реки Подкумок), предметов личной гигиены, нижнего белья, спортивной формы и обуви</w:t>
      </w:r>
      <w:r w:rsidRPr="0083676E">
        <w:rPr>
          <w:sz w:val="18"/>
          <w:szCs w:val="18"/>
        </w:rPr>
        <w:t>. В летний период – купальные принадлежности</w:t>
      </w:r>
    </w:p>
    <w:p w:rsidR="00414910" w:rsidRPr="00162BE6" w:rsidRDefault="00414910" w:rsidP="00162BE6">
      <w:pPr>
        <w:pBdr>
          <w:bottom w:val="single" w:sz="12" w:space="1" w:color="auto"/>
        </w:pBdr>
        <w:spacing w:after="120"/>
        <w:jc w:val="both"/>
        <w:rPr>
          <w:sz w:val="18"/>
          <w:szCs w:val="18"/>
        </w:rPr>
      </w:pPr>
    </w:p>
    <w:p w:rsidR="00414910" w:rsidRPr="006128EE" w:rsidRDefault="00414910" w:rsidP="006128EE">
      <w:pPr>
        <w:jc w:val="center"/>
        <w:rPr>
          <w:b/>
          <w:bCs/>
          <w:sz w:val="50"/>
        </w:rPr>
      </w:pPr>
    </w:p>
    <w:p w:rsidR="00414910" w:rsidRPr="006128EE" w:rsidRDefault="00414910" w:rsidP="006128EE">
      <w:pPr>
        <w:jc w:val="center"/>
        <w:rPr>
          <w:b/>
          <w:bCs/>
          <w:sz w:val="50"/>
        </w:rPr>
      </w:pPr>
    </w:p>
    <w:p w:rsidR="00414910" w:rsidRDefault="00414910" w:rsidP="006128EE">
      <w:pPr>
        <w:jc w:val="center"/>
        <w:rPr>
          <w:b/>
          <w:bCs/>
          <w:sz w:val="50"/>
        </w:rPr>
      </w:pPr>
    </w:p>
    <w:p w:rsidR="00414910" w:rsidRDefault="00414910" w:rsidP="006128EE">
      <w:pPr>
        <w:jc w:val="center"/>
        <w:rPr>
          <w:b/>
          <w:bCs/>
          <w:sz w:val="50"/>
        </w:rPr>
      </w:pPr>
    </w:p>
    <w:p w:rsidR="00414910" w:rsidRPr="006128EE" w:rsidRDefault="00414910" w:rsidP="006128EE">
      <w:pPr>
        <w:pStyle w:val="BodyText"/>
        <w:spacing w:line="240" w:lineRule="exact"/>
        <w:ind w:left="3782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left:0;text-align:left;margin-left:143.9pt;margin-top:12pt;width:63pt;height:63pt;z-index:251658240;visibility:visible;mso-wrap-distance-left:9.05pt;mso-wrap-distance-right:9.05pt" filled="t">
            <v:imagedata r:id="rId10" o:title="" gain="69719f" blacklevel="1966f"/>
            <w10:wrap type="square"/>
          </v:shape>
        </w:pict>
      </w:r>
    </w:p>
    <w:p w:rsidR="00414910" w:rsidRPr="006128EE" w:rsidRDefault="00414910" w:rsidP="006128EE">
      <w:pPr>
        <w:pStyle w:val="BodyText"/>
        <w:spacing w:line="240" w:lineRule="exact"/>
        <w:ind w:left="3782"/>
        <w:rPr>
          <w:sz w:val="20"/>
          <w:szCs w:val="20"/>
        </w:rPr>
      </w:pPr>
    </w:p>
    <w:p w:rsidR="00414910" w:rsidRPr="006128EE" w:rsidRDefault="00414910" w:rsidP="006128EE">
      <w:pPr>
        <w:pStyle w:val="BodyText"/>
        <w:spacing w:line="240" w:lineRule="exact"/>
        <w:ind w:left="3782"/>
        <w:rPr>
          <w:sz w:val="20"/>
          <w:szCs w:val="20"/>
        </w:rPr>
      </w:pPr>
    </w:p>
    <w:p w:rsidR="00414910" w:rsidRPr="006128EE" w:rsidRDefault="00414910" w:rsidP="006128EE">
      <w:pPr>
        <w:jc w:val="center"/>
        <w:rPr>
          <w:b/>
          <w:bCs/>
          <w:sz w:val="50"/>
        </w:rPr>
      </w:pPr>
    </w:p>
    <w:p w:rsidR="00414910" w:rsidRPr="006128EE" w:rsidRDefault="00414910" w:rsidP="006128EE">
      <w:pPr>
        <w:jc w:val="center"/>
        <w:rPr>
          <w:b/>
          <w:bCs/>
          <w:sz w:val="50"/>
        </w:rPr>
      </w:pPr>
    </w:p>
    <w:p w:rsidR="00414910" w:rsidRPr="006128EE" w:rsidRDefault="00414910" w:rsidP="006128EE">
      <w:pPr>
        <w:jc w:val="center"/>
        <w:rPr>
          <w:rFonts w:ascii="Verdana" w:hAnsi="Verdana" w:cs="Arial"/>
          <w:b/>
          <w:bCs/>
          <w:i/>
          <w:iCs/>
          <w:shadow/>
          <w:sz w:val="50"/>
        </w:rPr>
      </w:pPr>
      <w:r w:rsidRPr="006128EE">
        <w:rPr>
          <w:rFonts w:ascii="Verdana" w:hAnsi="Verdana" w:cs="Arial"/>
          <w:b/>
          <w:bCs/>
          <w:i/>
          <w:iCs/>
          <w:shadow/>
          <w:sz w:val="50"/>
        </w:rPr>
        <w:t xml:space="preserve">Краевой </w:t>
      </w:r>
    </w:p>
    <w:p w:rsidR="00414910" w:rsidRPr="006128EE" w:rsidRDefault="00414910" w:rsidP="006128EE">
      <w:pPr>
        <w:jc w:val="center"/>
        <w:rPr>
          <w:rFonts w:ascii="Verdana" w:hAnsi="Verdana" w:cs="Arial"/>
          <w:b/>
          <w:bCs/>
          <w:i/>
          <w:iCs/>
          <w:shadow/>
          <w:sz w:val="50"/>
        </w:rPr>
      </w:pPr>
      <w:r w:rsidRPr="006128EE">
        <w:rPr>
          <w:rFonts w:ascii="Verdana" w:hAnsi="Verdana" w:cs="Arial"/>
          <w:b/>
          <w:bCs/>
          <w:i/>
          <w:iCs/>
          <w:shadow/>
          <w:sz w:val="50"/>
        </w:rPr>
        <w:t xml:space="preserve">реабилитационный центр для детей и </w:t>
      </w:r>
    </w:p>
    <w:p w:rsidR="00414910" w:rsidRPr="006128EE" w:rsidRDefault="00414910" w:rsidP="006128EE">
      <w:pPr>
        <w:jc w:val="center"/>
        <w:rPr>
          <w:rFonts w:ascii="Verdana" w:hAnsi="Verdana" w:cs="Arial"/>
          <w:b/>
          <w:bCs/>
          <w:i/>
          <w:iCs/>
          <w:shadow/>
          <w:sz w:val="50"/>
        </w:rPr>
      </w:pPr>
      <w:r w:rsidRPr="006128EE">
        <w:rPr>
          <w:rFonts w:ascii="Verdana" w:hAnsi="Verdana" w:cs="Arial"/>
          <w:b/>
          <w:bCs/>
          <w:i/>
          <w:iCs/>
          <w:shadow/>
          <w:sz w:val="50"/>
        </w:rPr>
        <w:t xml:space="preserve">подростков с </w:t>
      </w:r>
    </w:p>
    <w:p w:rsidR="00414910" w:rsidRPr="006128EE" w:rsidRDefault="00414910" w:rsidP="006128EE">
      <w:pPr>
        <w:jc w:val="center"/>
        <w:rPr>
          <w:rFonts w:ascii="Verdana" w:hAnsi="Verdana" w:cs="Arial"/>
          <w:b/>
          <w:bCs/>
          <w:i/>
          <w:iCs/>
          <w:shadow/>
          <w:sz w:val="50"/>
        </w:rPr>
      </w:pPr>
      <w:r w:rsidRPr="006128EE">
        <w:rPr>
          <w:rFonts w:ascii="Verdana" w:hAnsi="Verdana" w:cs="Arial"/>
          <w:b/>
          <w:bCs/>
          <w:i/>
          <w:iCs/>
          <w:shadow/>
          <w:sz w:val="50"/>
        </w:rPr>
        <w:t xml:space="preserve">ограниченными </w:t>
      </w:r>
    </w:p>
    <w:p w:rsidR="00414910" w:rsidRPr="006128EE" w:rsidRDefault="00414910" w:rsidP="006128EE">
      <w:pPr>
        <w:jc w:val="center"/>
        <w:rPr>
          <w:rFonts w:ascii="Verdana" w:hAnsi="Verdana" w:cs="Arial"/>
          <w:b/>
          <w:bCs/>
          <w:i/>
          <w:iCs/>
          <w:shadow/>
          <w:sz w:val="50"/>
        </w:rPr>
      </w:pPr>
      <w:r w:rsidRPr="006128EE">
        <w:rPr>
          <w:rFonts w:ascii="Verdana" w:hAnsi="Verdana" w:cs="Arial"/>
          <w:b/>
          <w:bCs/>
          <w:i/>
          <w:iCs/>
          <w:shadow/>
          <w:sz w:val="50"/>
        </w:rPr>
        <w:t xml:space="preserve">возможностями </w:t>
      </w:r>
    </w:p>
    <w:p w:rsidR="00414910" w:rsidRPr="006128EE" w:rsidRDefault="00414910" w:rsidP="006128EE">
      <w:pPr>
        <w:jc w:val="center"/>
        <w:rPr>
          <w:rFonts w:ascii="Verdana" w:hAnsi="Verdana" w:cs="Arial"/>
          <w:b/>
          <w:bCs/>
          <w:i/>
          <w:iCs/>
          <w:shadow/>
          <w:sz w:val="50"/>
        </w:rPr>
      </w:pPr>
      <w:r w:rsidRPr="006128EE">
        <w:rPr>
          <w:rFonts w:ascii="Verdana" w:hAnsi="Verdana" w:cs="Arial"/>
          <w:b/>
          <w:bCs/>
          <w:i/>
          <w:iCs/>
          <w:shadow/>
          <w:sz w:val="50"/>
        </w:rPr>
        <w:t>«Орленок»</w:t>
      </w:r>
    </w:p>
    <w:p w:rsidR="00414910" w:rsidRPr="006128EE" w:rsidRDefault="00414910" w:rsidP="006128EE">
      <w:pPr>
        <w:jc w:val="center"/>
        <w:rPr>
          <w:rFonts w:ascii="Verdana" w:hAnsi="Verdana" w:cs="Arial"/>
          <w:b/>
          <w:bCs/>
          <w:i/>
          <w:iCs/>
          <w:shadow/>
          <w:sz w:val="50"/>
        </w:rPr>
      </w:pPr>
    </w:p>
    <w:p w:rsidR="00414910" w:rsidRPr="006128EE" w:rsidRDefault="00414910" w:rsidP="006128EE">
      <w:pPr>
        <w:pStyle w:val="Heading6"/>
        <w:rPr>
          <w:rFonts w:ascii="Verdana" w:hAnsi="Verdana"/>
          <w:shadow/>
        </w:rPr>
      </w:pPr>
      <w:r w:rsidRPr="006128EE">
        <w:rPr>
          <w:rFonts w:ascii="Verdana" w:hAnsi="Verdana"/>
          <w:shadow/>
          <w:szCs w:val="32"/>
        </w:rPr>
        <w:t>пос</w:t>
      </w:r>
      <w:r w:rsidRPr="006128EE">
        <w:rPr>
          <w:rFonts w:ascii="Verdana" w:hAnsi="Verdana"/>
          <w:shadow/>
        </w:rPr>
        <w:t xml:space="preserve">. Подкумок, </w:t>
      </w:r>
    </w:p>
    <w:p w:rsidR="00414910" w:rsidRPr="006128EE" w:rsidRDefault="00414910" w:rsidP="006128EE">
      <w:pPr>
        <w:pStyle w:val="Heading6"/>
        <w:rPr>
          <w:rFonts w:ascii="Verdana" w:hAnsi="Verdana"/>
          <w:shadow/>
        </w:rPr>
      </w:pPr>
      <w:r w:rsidRPr="006128EE">
        <w:rPr>
          <w:rFonts w:ascii="Verdana" w:hAnsi="Verdana"/>
          <w:shadow/>
        </w:rPr>
        <w:t>Предгорный район</w:t>
      </w:r>
    </w:p>
    <w:p w:rsidR="00414910" w:rsidRPr="006128EE" w:rsidRDefault="00414910" w:rsidP="006128EE"/>
    <w:p w:rsidR="00414910" w:rsidRPr="006128EE" w:rsidRDefault="00414910" w:rsidP="006128EE"/>
    <w:p w:rsidR="00414910" w:rsidRPr="006128EE" w:rsidRDefault="00414910" w:rsidP="006128EE"/>
    <w:p w:rsidR="00414910" w:rsidRPr="006128EE" w:rsidRDefault="00414910" w:rsidP="006128EE"/>
    <w:p w:rsidR="00414910" w:rsidRPr="006128EE" w:rsidRDefault="00414910" w:rsidP="006128EE"/>
    <w:p w:rsidR="00414910" w:rsidRPr="006128EE" w:rsidRDefault="00414910" w:rsidP="006128EE">
      <w:pPr>
        <w:spacing w:line="240" w:lineRule="exact"/>
        <w:jc w:val="center"/>
      </w:pPr>
    </w:p>
    <w:p w:rsidR="00414910" w:rsidRPr="006128EE" w:rsidRDefault="00414910" w:rsidP="006128EE">
      <w:pPr>
        <w:spacing w:line="240" w:lineRule="exact"/>
        <w:jc w:val="center"/>
      </w:pPr>
    </w:p>
    <w:p w:rsidR="00414910" w:rsidRPr="006128EE" w:rsidRDefault="00414910" w:rsidP="006128EE">
      <w:pPr>
        <w:spacing w:line="240" w:lineRule="exact"/>
        <w:jc w:val="center"/>
      </w:pPr>
    </w:p>
    <w:p w:rsidR="00414910" w:rsidRPr="006128EE" w:rsidRDefault="00414910" w:rsidP="006128EE">
      <w:pPr>
        <w:spacing w:line="240" w:lineRule="exact"/>
        <w:jc w:val="center"/>
        <w:rPr>
          <w:b/>
          <w:bCs/>
          <w:sz w:val="24"/>
        </w:rPr>
      </w:pPr>
      <w:r w:rsidRPr="006128EE">
        <w:br w:type="page"/>
      </w:r>
      <w:r w:rsidRPr="006128EE">
        <w:rPr>
          <w:b/>
          <w:bCs/>
          <w:sz w:val="24"/>
        </w:rPr>
        <w:t xml:space="preserve">МИНИСТЕРСТВО ТРУДА И СОЦИАЛЬНОЙ ЗАЩИТЫ </w:t>
      </w:r>
    </w:p>
    <w:p w:rsidR="00414910" w:rsidRPr="006128EE" w:rsidRDefault="00414910" w:rsidP="006128EE">
      <w:pPr>
        <w:pBdr>
          <w:bottom w:val="single" w:sz="12" w:space="1" w:color="auto"/>
        </w:pBdr>
        <w:jc w:val="center"/>
        <w:rPr>
          <w:b/>
          <w:bCs/>
          <w:sz w:val="24"/>
        </w:rPr>
      </w:pPr>
      <w:r w:rsidRPr="006128EE">
        <w:rPr>
          <w:b/>
          <w:bCs/>
          <w:sz w:val="24"/>
        </w:rPr>
        <w:t>НАСЕЛЕНИЯ СТАВРОПОЛЬСКОГО КРАЯ</w:t>
      </w:r>
    </w:p>
    <w:p w:rsidR="00414910" w:rsidRPr="006128EE" w:rsidRDefault="00414910" w:rsidP="006128EE">
      <w:pPr>
        <w:pStyle w:val="BodyText"/>
        <w:rPr>
          <w:b/>
          <w:bCs/>
          <w:sz w:val="20"/>
        </w:rPr>
      </w:pPr>
    </w:p>
    <w:p w:rsidR="00414910" w:rsidRPr="006128EE" w:rsidRDefault="00414910" w:rsidP="006128EE">
      <w:pPr>
        <w:pStyle w:val="BodyText"/>
        <w:rPr>
          <w:b/>
          <w:bCs/>
          <w:i/>
          <w:iCs/>
          <w:sz w:val="20"/>
          <w:szCs w:val="20"/>
        </w:rPr>
      </w:pPr>
      <w:r w:rsidRPr="006128EE">
        <w:rPr>
          <w:b/>
          <w:bCs/>
          <w:i/>
          <w:iCs/>
          <w:sz w:val="20"/>
          <w:szCs w:val="20"/>
        </w:rPr>
        <w:t>Государственное бюджетное учреждение социального обслуживания</w:t>
      </w:r>
    </w:p>
    <w:p w:rsidR="00414910" w:rsidRPr="006128EE" w:rsidRDefault="00414910" w:rsidP="006128EE">
      <w:pPr>
        <w:pStyle w:val="BodyText"/>
        <w:rPr>
          <w:b/>
          <w:bCs/>
          <w:i/>
          <w:iCs/>
          <w:sz w:val="20"/>
          <w:szCs w:val="20"/>
        </w:rPr>
      </w:pPr>
      <w:r w:rsidRPr="006128EE">
        <w:rPr>
          <w:b/>
          <w:bCs/>
          <w:i/>
          <w:iCs/>
          <w:sz w:val="20"/>
          <w:szCs w:val="20"/>
        </w:rPr>
        <w:t xml:space="preserve"> «Краевой реабилитационный центр для детей и подростков </w:t>
      </w:r>
    </w:p>
    <w:p w:rsidR="00414910" w:rsidRPr="006128EE" w:rsidRDefault="00414910" w:rsidP="006128EE">
      <w:pPr>
        <w:pStyle w:val="BodyText"/>
        <w:rPr>
          <w:b/>
          <w:bCs/>
          <w:i/>
          <w:iCs/>
          <w:sz w:val="20"/>
          <w:szCs w:val="20"/>
        </w:rPr>
      </w:pPr>
      <w:r w:rsidRPr="006128EE">
        <w:rPr>
          <w:b/>
          <w:bCs/>
          <w:i/>
          <w:iCs/>
          <w:sz w:val="20"/>
          <w:szCs w:val="20"/>
        </w:rPr>
        <w:t>с ограниченными возможностями «Орленок»</w:t>
      </w:r>
    </w:p>
    <w:p w:rsidR="00414910" w:rsidRPr="006128EE" w:rsidRDefault="00414910" w:rsidP="006128EE">
      <w:pPr>
        <w:pStyle w:val="BodyText"/>
        <w:rPr>
          <w:b/>
          <w:bCs/>
          <w:i/>
          <w:iCs/>
          <w:sz w:val="20"/>
          <w:szCs w:val="20"/>
        </w:rPr>
      </w:pPr>
    </w:p>
    <w:p w:rsidR="00414910" w:rsidRPr="006128EE" w:rsidRDefault="00414910" w:rsidP="006128EE">
      <w:pPr>
        <w:pStyle w:val="BodyText2"/>
      </w:pPr>
    </w:p>
    <w:p w:rsidR="00414910" w:rsidRPr="006128EE" w:rsidRDefault="00414910" w:rsidP="006128EE">
      <w:pPr>
        <w:pStyle w:val="BodyText2"/>
        <w:rPr>
          <w:sz w:val="20"/>
          <w:szCs w:val="20"/>
        </w:rPr>
      </w:pPr>
      <w:r w:rsidRPr="006128EE">
        <w:rPr>
          <w:sz w:val="20"/>
          <w:szCs w:val="20"/>
        </w:rPr>
        <w:t>Адрес: 357371, Ставропольский край, пос. Подкумок, ул. Железнодорожная 63, тел.: (87934)- 7-46-71, (87934)-4-20-37</w:t>
      </w:r>
    </w:p>
    <w:p w:rsidR="00414910" w:rsidRPr="006128EE" w:rsidRDefault="00414910" w:rsidP="006128EE">
      <w:pPr>
        <w:pStyle w:val="Heading1"/>
      </w:pPr>
    </w:p>
    <w:p w:rsidR="00414910" w:rsidRPr="006128EE" w:rsidRDefault="00414910" w:rsidP="006128EE">
      <w:pPr>
        <w:pStyle w:val="Heading1"/>
      </w:pPr>
      <w:r w:rsidRPr="006128EE">
        <w:t>НАПРАВЛЕНИЕ №____</w:t>
      </w:r>
    </w:p>
    <w:p w:rsidR="00414910" w:rsidRPr="006128EE" w:rsidRDefault="00414910" w:rsidP="006128EE">
      <w:pPr>
        <w:pStyle w:val="BodyText"/>
      </w:pPr>
    </w:p>
    <w:p w:rsidR="00414910" w:rsidRPr="006128EE" w:rsidRDefault="00414910" w:rsidP="006128EE">
      <w:pPr>
        <w:pStyle w:val="Heading3"/>
        <w:jc w:val="left"/>
        <w:rPr>
          <w:b w:val="0"/>
          <w:sz w:val="24"/>
        </w:rPr>
      </w:pPr>
      <w:r w:rsidRPr="006128EE">
        <w:rPr>
          <w:sz w:val="24"/>
        </w:rPr>
        <w:t>Ф.И.О. ребенка</w:t>
      </w:r>
      <w:r w:rsidRPr="006128EE">
        <w:rPr>
          <w:b w:val="0"/>
          <w:sz w:val="24"/>
        </w:rPr>
        <w:t xml:space="preserve"> _____________________________________________</w:t>
      </w:r>
    </w:p>
    <w:p w:rsidR="00414910" w:rsidRPr="006128EE" w:rsidRDefault="00414910" w:rsidP="006128EE">
      <w:pPr>
        <w:jc w:val="both"/>
        <w:rPr>
          <w:bCs/>
        </w:rPr>
      </w:pPr>
      <w:r w:rsidRPr="006128EE">
        <w:rPr>
          <w:bCs/>
        </w:rPr>
        <w:t>___________________________________________________</w:t>
      </w:r>
    </w:p>
    <w:p w:rsidR="00414910" w:rsidRPr="006128EE" w:rsidRDefault="00414910" w:rsidP="006128EE">
      <w:pPr>
        <w:jc w:val="both"/>
        <w:rPr>
          <w:bCs/>
          <w:sz w:val="24"/>
        </w:rPr>
      </w:pPr>
      <w:r w:rsidRPr="006128EE">
        <w:rPr>
          <w:b/>
          <w:bCs/>
          <w:sz w:val="24"/>
        </w:rPr>
        <w:t>Дата рождения</w:t>
      </w:r>
      <w:r w:rsidRPr="006128EE">
        <w:rPr>
          <w:bCs/>
          <w:sz w:val="24"/>
        </w:rPr>
        <w:t>:_____________________________________________</w:t>
      </w:r>
    </w:p>
    <w:p w:rsidR="00414910" w:rsidRPr="006128EE" w:rsidRDefault="00414910" w:rsidP="006128EE">
      <w:pPr>
        <w:rPr>
          <w:bCs/>
          <w:sz w:val="24"/>
        </w:rPr>
      </w:pPr>
    </w:p>
    <w:p w:rsidR="00414910" w:rsidRPr="006128EE" w:rsidRDefault="00414910" w:rsidP="006128EE">
      <w:pPr>
        <w:rPr>
          <w:bCs/>
          <w:sz w:val="24"/>
        </w:rPr>
      </w:pPr>
      <w:r w:rsidRPr="006128EE">
        <w:rPr>
          <w:b/>
          <w:bCs/>
          <w:sz w:val="24"/>
        </w:rPr>
        <w:t>Домашний адрес</w:t>
      </w:r>
      <w:r w:rsidRPr="006128EE">
        <w:rPr>
          <w:bCs/>
          <w:sz w:val="24"/>
        </w:rPr>
        <w:t>:____________________________________________</w:t>
      </w:r>
    </w:p>
    <w:p w:rsidR="00414910" w:rsidRPr="006128EE" w:rsidRDefault="00414910" w:rsidP="006128EE">
      <w:pPr>
        <w:rPr>
          <w:bCs/>
          <w:sz w:val="24"/>
        </w:rPr>
      </w:pPr>
      <w:r w:rsidRPr="006128EE">
        <w:rPr>
          <w:bCs/>
          <w:sz w:val="24"/>
        </w:rPr>
        <w:t>____________________________________________________________</w:t>
      </w:r>
    </w:p>
    <w:p w:rsidR="00414910" w:rsidRPr="006128EE" w:rsidRDefault="00414910" w:rsidP="006128EE">
      <w:pPr>
        <w:rPr>
          <w:bCs/>
          <w:sz w:val="24"/>
        </w:rPr>
      </w:pPr>
    </w:p>
    <w:p w:rsidR="00414910" w:rsidRPr="006128EE" w:rsidRDefault="00414910" w:rsidP="006128EE">
      <w:pPr>
        <w:rPr>
          <w:bCs/>
          <w:sz w:val="24"/>
        </w:rPr>
      </w:pPr>
      <w:r w:rsidRPr="006128EE">
        <w:rPr>
          <w:b/>
          <w:bCs/>
          <w:sz w:val="24"/>
        </w:rPr>
        <w:t>Категория ребенка</w:t>
      </w:r>
      <w:r w:rsidRPr="006128EE">
        <w:rPr>
          <w:bCs/>
          <w:sz w:val="24"/>
        </w:rPr>
        <w:t>:__________________________________________</w:t>
      </w:r>
    </w:p>
    <w:p w:rsidR="00414910" w:rsidRPr="006128EE" w:rsidRDefault="00414910" w:rsidP="006128EE">
      <w:pPr>
        <w:jc w:val="both"/>
        <w:rPr>
          <w:bCs/>
          <w:sz w:val="20"/>
          <w:szCs w:val="20"/>
        </w:rPr>
      </w:pPr>
    </w:p>
    <w:p w:rsidR="00414910" w:rsidRPr="006128EE" w:rsidRDefault="00414910" w:rsidP="006128EE">
      <w:pPr>
        <w:jc w:val="both"/>
        <w:rPr>
          <w:bCs/>
          <w:sz w:val="24"/>
        </w:rPr>
      </w:pPr>
      <w:r w:rsidRPr="006128EE">
        <w:rPr>
          <w:b/>
          <w:bCs/>
          <w:sz w:val="24"/>
        </w:rPr>
        <w:t>Документ, удостоверяющий личность ребенка</w:t>
      </w:r>
      <w:r w:rsidRPr="006128EE">
        <w:rPr>
          <w:bCs/>
          <w:sz w:val="24"/>
        </w:rPr>
        <w:t>: (свидетельство о рождении, паспорт) серия_____________ номер_________________</w:t>
      </w:r>
    </w:p>
    <w:p w:rsidR="00414910" w:rsidRPr="006128EE" w:rsidRDefault="00414910" w:rsidP="006128EE">
      <w:pPr>
        <w:jc w:val="both"/>
        <w:rPr>
          <w:bCs/>
          <w:sz w:val="24"/>
        </w:rPr>
      </w:pPr>
      <w:r w:rsidRPr="006128EE">
        <w:rPr>
          <w:bCs/>
          <w:sz w:val="24"/>
        </w:rPr>
        <w:t>кем выдан _________________________________________________</w:t>
      </w:r>
    </w:p>
    <w:p w:rsidR="00414910" w:rsidRPr="006128EE" w:rsidRDefault="00414910" w:rsidP="006128EE">
      <w:pPr>
        <w:jc w:val="both"/>
        <w:rPr>
          <w:bCs/>
          <w:sz w:val="24"/>
        </w:rPr>
      </w:pPr>
      <w:r w:rsidRPr="006128EE">
        <w:rPr>
          <w:bCs/>
          <w:sz w:val="24"/>
        </w:rPr>
        <w:t>дата выдачи _______________________</w:t>
      </w:r>
    </w:p>
    <w:p w:rsidR="00414910" w:rsidRPr="006128EE" w:rsidRDefault="00414910" w:rsidP="006128EE">
      <w:pPr>
        <w:jc w:val="both"/>
        <w:rPr>
          <w:bCs/>
          <w:sz w:val="24"/>
        </w:rPr>
      </w:pPr>
    </w:p>
    <w:p w:rsidR="00414910" w:rsidRPr="006128EE" w:rsidRDefault="00414910" w:rsidP="006128EE">
      <w:pPr>
        <w:jc w:val="both"/>
        <w:rPr>
          <w:bCs/>
          <w:sz w:val="24"/>
        </w:rPr>
      </w:pPr>
      <w:r w:rsidRPr="006128EE">
        <w:rPr>
          <w:b/>
          <w:bCs/>
          <w:sz w:val="24"/>
        </w:rPr>
        <w:t>Справка МСЭ</w:t>
      </w:r>
      <w:r w:rsidRPr="006128EE">
        <w:rPr>
          <w:bCs/>
          <w:sz w:val="24"/>
        </w:rPr>
        <w:t>: номер _________________серия _________________</w:t>
      </w:r>
    </w:p>
    <w:p w:rsidR="00414910" w:rsidRPr="006128EE" w:rsidRDefault="00414910" w:rsidP="006128EE">
      <w:pPr>
        <w:jc w:val="both"/>
        <w:rPr>
          <w:bCs/>
          <w:sz w:val="24"/>
        </w:rPr>
      </w:pPr>
      <w:r w:rsidRPr="006128EE">
        <w:rPr>
          <w:bCs/>
          <w:sz w:val="24"/>
        </w:rPr>
        <w:t xml:space="preserve">                            дата выдачи__________________</w:t>
      </w:r>
    </w:p>
    <w:p w:rsidR="00414910" w:rsidRPr="006128EE" w:rsidRDefault="00414910" w:rsidP="006128EE">
      <w:pPr>
        <w:rPr>
          <w:bCs/>
          <w:sz w:val="24"/>
        </w:rPr>
      </w:pPr>
    </w:p>
    <w:p w:rsidR="00414910" w:rsidRPr="006128EE" w:rsidRDefault="00414910" w:rsidP="006128EE">
      <w:pPr>
        <w:rPr>
          <w:bCs/>
          <w:sz w:val="24"/>
        </w:rPr>
      </w:pPr>
      <w:r w:rsidRPr="006128EE">
        <w:rPr>
          <w:b/>
          <w:bCs/>
          <w:sz w:val="24"/>
        </w:rPr>
        <w:t>Социальный статус семьи</w:t>
      </w:r>
      <w:r w:rsidRPr="006128EE">
        <w:rPr>
          <w:bCs/>
          <w:sz w:val="24"/>
        </w:rPr>
        <w:t xml:space="preserve"> __________________________________</w:t>
      </w:r>
    </w:p>
    <w:p w:rsidR="00414910" w:rsidRPr="006128EE" w:rsidRDefault="00414910" w:rsidP="006128EE">
      <w:pPr>
        <w:rPr>
          <w:bCs/>
          <w:sz w:val="20"/>
          <w:szCs w:val="20"/>
        </w:rPr>
      </w:pPr>
      <w:r w:rsidRPr="006128EE">
        <w:rPr>
          <w:bCs/>
          <w:sz w:val="20"/>
          <w:szCs w:val="20"/>
        </w:rPr>
        <w:t xml:space="preserve">             (многодетная, неполная, опекунская, в социально опасном положении и др.)</w:t>
      </w:r>
    </w:p>
    <w:p w:rsidR="00414910" w:rsidRPr="006128EE" w:rsidRDefault="00414910" w:rsidP="006128EE">
      <w:pPr>
        <w:rPr>
          <w:b/>
          <w:bCs/>
          <w:sz w:val="24"/>
        </w:rPr>
      </w:pPr>
    </w:p>
    <w:p w:rsidR="00414910" w:rsidRPr="006128EE" w:rsidRDefault="00414910" w:rsidP="006128EE">
      <w:pPr>
        <w:rPr>
          <w:bCs/>
          <w:sz w:val="24"/>
        </w:rPr>
      </w:pPr>
      <w:r w:rsidRPr="006128EE">
        <w:rPr>
          <w:b/>
          <w:bCs/>
          <w:sz w:val="24"/>
        </w:rPr>
        <w:t>Ф.И.О родителя (законного представителя)</w:t>
      </w:r>
      <w:r w:rsidRPr="006128EE">
        <w:rPr>
          <w:bCs/>
          <w:sz w:val="24"/>
        </w:rPr>
        <w:t>____________________</w:t>
      </w:r>
    </w:p>
    <w:p w:rsidR="00414910" w:rsidRPr="006128EE" w:rsidRDefault="00414910" w:rsidP="006128EE">
      <w:pPr>
        <w:rPr>
          <w:bCs/>
          <w:sz w:val="24"/>
        </w:rPr>
      </w:pPr>
      <w:r w:rsidRPr="006128EE">
        <w:rPr>
          <w:bCs/>
          <w:sz w:val="24"/>
        </w:rPr>
        <w:t>___________________________________________________________</w:t>
      </w:r>
    </w:p>
    <w:p w:rsidR="00414910" w:rsidRPr="006128EE" w:rsidRDefault="00414910" w:rsidP="006128EE">
      <w:pPr>
        <w:rPr>
          <w:b/>
          <w:sz w:val="24"/>
        </w:rPr>
      </w:pPr>
    </w:p>
    <w:p w:rsidR="00414910" w:rsidRPr="006128EE" w:rsidRDefault="00414910" w:rsidP="006128EE">
      <w:pPr>
        <w:rPr>
          <w:b/>
          <w:sz w:val="24"/>
        </w:rPr>
      </w:pPr>
    </w:p>
    <w:p w:rsidR="00414910" w:rsidRPr="006128EE" w:rsidRDefault="00414910" w:rsidP="006128EE">
      <w:pPr>
        <w:rPr>
          <w:b/>
          <w:sz w:val="24"/>
        </w:rPr>
      </w:pPr>
      <w:r w:rsidRPr="006128EE">
        <w:rPr>
          <w:b/>
          <w:sz w:val="24"/>
        </w:rPr>
        <w:t>Дата заезда в Центр:</w:t>
      </w:r>
    </w:p>
    <w:p w:rsidR="00414910" w:rsidRPr="006128EE" w:rsidRDefault="00414910" w:rsidP="006128EE">
      <w:pPr>
        <w:rPr>
          <w:sz w:val="24"/>
        </w:rPr>
      </w:pPr>
      <w:r w:rsidRPr="006128EE">
        <w:rPr>
          <w:sz w:val="24"/>
        </w:rPr>
        <w:t>с   «______»__________________20__г.</w:t>
      </w:r>
    </w:p>
    <w:p w:rsidR="00414910" w:rsidRPr="006128EE" w:rsidRDefault="00414910" w:rsidP="006128EE">
      <w:pPr>
        <w:rPr>
          <w:sz w:val="24"/>
        </w:rPr>
      </w:pPr>
      <w:r w:rsidRPr="006128EE">
        <w:rPr>
          <w:sz w:val="24"/>
        </w:rPr>
        <w:t>по «______»__________________20__г.</w:t>
      </w:r>
    </w:p>
    <w:p w:rsidR="00414910" w:rsidRPr="006128EE" w:rsidRDefault="00414910" w:rsidP="006128EE">
      <w:pPr>
        <w:rPr>
          <w:sz w:val="24"/>
        </w:rPr>
      </w:pPr>
    </w:p>
    <w:p w:rsidR="00414910" w:rsidRPr="006128EE" w:rsidRDefault="00414910" w:rsidP="006128EE">
      <w:pPr>
        <w:pStyle w:val="BodyText3"/>
        <w:rPr>
          <w:sz w:val="20"/>
          <w:szCs w:val="20"/>
        </w:rPr>
      </w:pPr>
      <w:r w:rsidRPr="006128EE">
        <w:rPr>
          <w:sz w:val="20"/>
          <w:szCs w:val="20"/>
        </w:rPr>
        <w:t>Путь следования до Центра: автобусом Ставрополь-Кисловодск (остановка КРЦ «Орленок»)</w:t>
      </w:r>
    </w:p>
    <w:p w:rsidR="00414910" w:rsidRPr="006128EE" w:rsidRDefault="00414910" w:rsidP="006128EE">
      <w:pPr>
        <w:jc w:val="both"/>
        <w:rPr>
          <w:sz w:val="20"/>
          <w:szCs w:val="20"/>
        </w:rPr>
      </w:pPr>
      <w:r w:rsidRPr="006128EE">
        <w:rPr>
          <w:sz w:val="20"/>
          <w:szCs w:val="20"/>
        </w:rPr>
        <w:t xml:space="preserve">От ст. «Ессентуки» (ж/д вокзал) до ст. Белый уголь, далее маршрутным такси </w:t>
      </w:r>
    </w:p>
    <w:p w:rsidR="00414910" w:rsidRPr="006128EE" w:rsidRDefault="00414910" w:rsidP="006128EE">
      <w:pPr>
        <w:jc w:val="both"/>
        <w:rPr>
          <w:sz w:val="20"/>
          <w:szCs w:val="20"/>
        </w:rPr>
      </w:pPr>
      <w:r w:rsidRPr="006128EE">
        <w:rPr>
          <w:sz w:val="20"/>
          <w:szCs w:val="20"/>
        </w:rPr>
        <w:t>№ 104, 109 в сторону Кисловодска (остановка КРЦ «Орленок»)</w:t>
      </w:r>
    </w:p>
    <w:p w:rsidR="00414910" w:rsidRPr="006128EE" w:rsidRDefault="00414910" w:rsidP="006128EE">
      <w:pPr>
        <w:rPr>
          <w:sz w:val="20"/>
          <w:szCs w:val="20"/>
        </w:rPr>
      </w:pPr>
    </w:p>
    <w:p w:rsidR="00414910" w:rsidRPr="006128EE" w:rsidRDefault="00414910" w:rsidP="006128EE"/>
    <w:p w:rsidR="00414910" w:rsidRPr="006128EE" w:rsidRDefault="00414910" w:rsidP="006128EE"/>
    <w:p w:rsidR="00414910" w:rsidRPr="006128EE" w:rsidRDefault="00414910" w:rsidP="006128EE"/>
    <w:p w:rsidR="00414910" w:rsidRPr="006128EE" w:rsidRDefault="00414910" w:rsidP="006128EE">
      <w:pPr>
        <w:spacing w:line="240" w:lineRule="exact"/>
        <w:rPr>
          <w:sz w:val="22"/>
          <w:szCs w:val="22"/>
        </w:rPr>
      </w:pPr>
      <w:r w:rsidRPr="006128EE">
        <w:rPr>
          <w:sz w:val="22"/>
          <w:szCs w:val="22"/>
        </w:rPr>
        <w:t xml:space="preserve">Руководитель органа </w:t>
      </w:r>
    </w:p>
    <w:p w:rsidR="00414910" w:rsidRPr="006128EE" w:rsidRDefault="00414910" w:rsidP="006128EE">
      <w:pPr>
        <w:spacing w:line="240" w:lineRule="exact"/>
        <w:rPr>
          <w:sz w:val="22"/>
          <w:szCs w:val="22"/>
        </w:rPr>
      </w:pPr>
      <w:r w:rsidRPr="006128EE">
        <w:rPr>
          <w:sz w:val="22"/>
          <w:szCs w:val="22"/>
        </w:rPr>
        <w:t xml:space="preserve">социальной защиты </w:t>
      </w:r>
    </w:p>
    <w:p w:rsidR="00414910" w:rsidRPr="006128EE" w:rsidRDefault="00414910" w:rsidP="006128EE">
      <w:pPr>
        <w:spacing w:line="240" w:lineRule="exact"/>
        <w:rPr>
          <w:sz w:val="22"/>
          <w:szCs w:val="22"/>
        </w:rPr>
      </w:pPr>
      <w:r w:rsidRPr="006128EE">
        <w:rPr>
          <w:sz w:val="22"/>
          <w:szCs w:val="22"/>
        </w:rPr>
        <w:t>населения администрации</w:t>
      </w:r>
    </w:p>
    <w:p w:rsidR="00414910" w:rsidRPr="006128EE" w:rsidRDefault="00414910" w:rsidP="006128EE">
      <w:pPr>
        <w:spacing w:line="240" w:lineRule="exact"/>
        <w:rPr>
          <w:sz w:val="22"/>
          <w:szCs w:val="22"/>
        </w:rPr>
      </w:pPr>
      <w:r w:rsidRPr="006128EE">
        <w:rPr>
          <w:sz w:val="22"/>
          <w:szCs w:val="22"/>
        </w:rPr>
        <w:t>муниципального района или</w:t>
      </w:r>
    </w:p>
    <w:p w:rsidR="00414910" w:rsidRPr="006128EE" w:rsidRDefault="00414910" w:rsidP="006128EE">
      <w:pPr>
        <w:spacing w:line="240" w:lineRule="exact"/>
      </w:pPr>
      <w:r w:rsidRPr="006128EE">
        <w:rPr>
          <w:sz w:val="22"/>
          <w:szCs w:val="22"/>
        </w:rPr>
        <w:t>городского округа</w:t>
      </w:r>
      <w:r w:rsidRPr="006128EE">
        <w:t xml:space="preserve"> </w:t>
      </w:r>
    </w:p>
    <w:p w:rsidR="00414910" w:rsidRPr="006128EE" w:rsidRDefault="00414910" w:rsidP="006128EE">
      <w:pPr>
        <w:spacing w:line="240" w:lineRule="exact"/>
        <w:rPr>
          <w:sz w:val="24"/>
        </w:rPr>
      </w:pPr>
      <w:r w:rsidRPr="006128EE">
        <w:rPr>
          <w:sz w:val="24"/>
        </w:rPr>
        <w:t>Ставропольского края              __________            __________________</w:t>
      </w:r>
    </w:p>
    <w:p w:rsidR="00414910" w:rsidRPr="006128EE" w:rsidRDefault="00414910" w:rsidP="006128EE">
      <w:pPr>
        <w:rPr>
          <w:sz w:val="20"/>
          <w:szCs w:val="20"/>
        </w:rPr>
      </w:pPr>
      <w:r w:rsidRPr="006128EE">
        <w:rPr>
          <w:sz w:val="20"/>
          <w:szCs w:val="20"/>
        </w:rPr>
        <w:t xml:space="preserve">                                                                   (подпись)               (расшифровка подписи)</w:t>
      </w:r>
    </w:p>
    <w:p w:rsidR="00414910" w:rsidRPr="006128EE" w:rsidRDefault="00414910" w:rsidP="006128EE">
      <w:pPr>
        <w:rPr>
          <w:sz w:val="24"/>
        </w:rPr>
      </w:pPr>
      <w:r w:rsidRPr="006128EE">
        <w:rPr>
          <w:sz w:val="24"/>
        </w:rPr>
        <w:t>МП</w:t>
      </w:r>
    </w:p>
    <w:p w:rsidR="00414910" w:rsidRPr="006128EE" w:rsidRDefault="00414910" w:rsidP="006128EE">
      <w:pPr>
        <w:pBdr>
          <w:bottom w:val="single" w:sz="12" w:space="1" w:color="auto"/>
        </w:pBdr>
        <w:jc w:val="both"/>
        <w:rPr>
          <w:sz w:val="24"/>
        </w:rPr>
      </w:pPr>
    </w:p>
    <w:p w:rsidR="00414910" w:rsidRPr="006128EE" w:rsidRDefault="00414910" w:rsidP="006128EE">
      <w:pPr>
        <w:pBdr>
          <w:bottom w:val="single" w:sz="12" w:space="1" w:color="auto"/>
        </w:pBdr>
        <w:jc w:val="both"/>
        <w:rPr>
          <w:sz w:val="18"/>
        </w:rPr>
      </w:pPr>
    </w:p>
    <w:p w:rsidR="00414910" w:rsidRPr="006128EE" w:rsidRDefault="00414910" w:rsidP="006128EE">
      <w:pPr>
        <w:pBdr>
          <w:bottom w:val="single" w:sz="12" w:space="1" w:color="auto"/>
        </w:pBdr>
        <w:jc w:val="both"/>
        <w:rPr>
          <w:sz w:val="18"/>
        </w:rPr>
      </w:pPr>
    </w:p>
    <w:p w:rsidR="00414910" w:rsidRPr="006128EE" w:rsidRDefault="00414910" w:rsidP="006128EE">
      <w:pPr>
        <w:pBdr>
          <w:bottom w:val="single" w:sz="12" w:space="1" w:color="auto"/>
        </w:pBdr>
        <w:jc w:val="both"/>
        <w:rPr>
          <w:sz w:val="18"/>
        </w:rPr>
      </w:pPr>
    </w:p>
    <w:p w:rsidR="00414910" w:rsidRPr="006128EE" w:rsidRDefault="00414910" w:rsidP="006128EE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414910" w:rsidRPr="006128EE" w:rsidRDefault="00414910" w:rsidP="006128EE">
      <w:pPr>
        <w:pStyle w:val="Heading7"/>
      </w:pPr>
      <w:r w:rsidRPr="006128EE">
        <w:t>Обратный талон №______</w:t>
      </w:r>
    </w:p>
    <w:p w:rsidR="00414910" w:rsidRPr="006128EE" w:rsidRDefault="00414910" w:rsidP="006128EE">
      <w:pPr>
        <w:jc w:val="center"/>
        <w:rPr>
          <w:b/>
          <w:bCs/>
          <w:i/>
          <w:iCs/>
          <w:sz w:val="14"/>
          <w:szCs w:val="14"/>
        </w:rPr>
      </w:pPr>
    </w:p>
    <w:p w:rsidR="00414910" w:rsidRPr="006128EE" w:rsidRDefault="00414910" w:rsidP="006128EE">
      <w:pPr>
        <w:jc w:val="center"/>
        <w:rPr>
          <w:b/>
          <w:bCs/>
          <w:i/>
          <w:iCs/>
          <w:sz w:val="16"/>
          <w:szCs w:val="16"/>
        </w:rPr>
      </w:pPr>
      <w:r w:rsidRPr="006128EE">
        <w:rPr>
          <w:b/>
          <w:bCs/>
          <w:i/>
          <w:iCs/>
          <w:sz w:val="16"/>
          <w:szCs w:val="16"/>
        </w:rPr>
        <w:t>Государственное бюджетное  учреждение социального обслуживания «Краевой реабилитационный центр для детей и подростков с ограниченными возможностями «Орленок»</w:t>
      </w:r>
    </w:p>
    <w:p w:rsidR="00414910" w:rsidRPr="006128EE" w:rsidRDefault="00414910" w:rsidP="006128EE">
      <w:pPr>
        <w:jc w:val="both"/>
        <w:rPr>
          <w:sz w:val="16"/>
          <w:szCs w:val="16"/>
        </w:rPr>
      </w:pPr>
    </w:p>
    <w:p w:rsidR="00414910" w:rsidRPr="006128EE" w:rsidRDefault="00414910" w:rsidP="006128EE">
      <w:pPr>
        <w:spacing w:line="240" w:lineRule="exact"/>
        <w:jc w:val="both"/>
        <w:rPr>
          <w:sz w:val="18"/>
        </w:rPr>
      </w:pPr>
      <w:r w:rsidRPr="006128EE">
        <w:rPr>
          <w:sz w:val="18"/>
        </w:rPr>
        <w:t>Выдан_________________________________________________________________________</w:t>
      </w:r>
    </w:p>
    <w:p w:rsidR="00414910" w:rsidRPr="006128EE" w:rsidRDefault="00414910" w:rsidP="006128EE">
      <w:pPr>
        <w:pStyle w:val="BodyText3"/>
        <w:spacing w:after="0" w:line="240" w:lineRule="exact"/>
      </w:pPr>
    </w:p>
    <w:p w:rsidR="00414910" w:rsidRPr="006128EE" w:rsidRDefault="00414910" w:rsidP="006128EE">
      <w:pPr>
        <w:pStyle w:val="BodyText3"/>
        <w:spacing w:after="0" w:line="240" w:lineRule="exact"/>
      </w:pPr>
      <w:r w:rsidRPr="006128EE">
        <w:t>Продолжительность пребывания в КРЦ «Орленок»                                    с «___»_____20__ г.</w:t>
      </w:r>
    </w:p>
    <w:p w:rsidR="00414910" w:rsidRPr="006128EE" w:rsidRDefault="00414910" w:rsidP="006128EE">
      <w:pPr>
        <w:pStyle w:val="BodyText3"/>
        <w:spacing w:after="0" w:line="240" w:lineRule="exact"/>
      </w:pPr>
      <w:r w:rsidRPr="006128EE">
        <w:t xml:space="preserve">                                                                                                                            </w:t>
      </w:r>
      <w:r w:rsidRPr="006128EE">
        <w:rPr>
          <w:sz w:val="18"/>
          <w:szCs w:val="18"/>
        </w:rPr>
        <w:t>по  «___»____20__г</w:t>
      </w:r>
    </w:p>
    <w:p w:rsidR="00414910" w:rsidRPr="006128EE" w:rsidRDefault="00414910" w:rsidP="006128EE">
      <w:pPr>
        <w:spacing w:line="240" w:lineRule="exact"/>
        <w:rPr>
          <w:sz w:val="18"/>
        </w:rPr>
      </w:pPr>
      <w:r w:rsidRPr="006128EE">
        <w:rPr>
          <w:sz w:val="18"/>
        </w:rPr>
        <w:t>Основания выбытия______________________________________________________________</w:t>
      </w:r>
    </w:p>
    <w:p w:rsidR="00414910" w:rsidRPr="006128EE" w:rsidRDefault="00414910" w:rsidP="006128EE">
      <w:pPr>
        <w:spacing w:line="240" w:lineRule="exact"/>
        <w:jc w:val="both"/>
        <w:rPr>
          <w:sz w:val="18"/>
          <w:szCs w:val="18"/>
        </w:rPr>
      </w:pPr>
      <w:r w:rsidRPr="006128EE">
        <w:rPr>
          <w:sz w:val="18"/>
          <w:szCs w:val="18"/>
        </w:rPr>
        <w:t>Курс реабилитации продлен с «___»_______ 20__ г. по  «___»____20__г.</w:t>
      </w:r>
    </w:p>
    <w:p w:rsidR="00414910" w:rsidRPr="006128EE" w:rsidRDefault="00414910" w:rsidP="006128EE">
      <w:pPr>
        <w:spacing w:line="240" w:lineRule="exact"/>
        <w:jc w:val="both"/>
        <w:rPr>
          <w:sz w:val="18"/>
        </w:rPr>
      </w:pPr>
      <w:r w:rsidRPr="006128EE">
        <w:rPr>
          <w:sz w:val="18"/>
        </w:rPr>
        <w:t>Руководитель КРЦ «Орленок»_____________________________________________________</w:t>
      </w:r>
    </w:p>
    <w:p w:rsidR="00414910" w:rsidRPr="006128EE" w:rsidRDefault="00414910" w:rsidP="006128EE">
      <w:pPr>
        <w:spacing w:line="240" w:lineRule="exact"/>
        <w:jc w:val="center"/>
        <w:rPr>
          <w:b/>
          <w:bCs/>
          <w:sz w:val="16"/>
          <w:szCs w:val="16"/>
        </w:rPr>
      </w:pPr>
    </w:p>
    <w:p w:rsidR="00414910" w:rsidRPr="006128EE" w:rsidRDefault="00414910" w:rsidP="006128EE">
      <w:pPr>
        <w:jc w:val="center"/>
        <w:rPr>
          <w:b/>
          <w:bCs/>
          <w:sz w:val="16"/>
          <w:szCs w:val="16"/>
        </w:rPr>
      </w:pPr>
      <w:r w:rsidRPr="006128EE">
        <w:rPr>
          <w:b/>
          <w:bCs/>
          <w:sz w:val="16"/>
          <w:szCs w:val="16"/>
        </w:rPr>
        <w:t xml:space="preserve">ОБРАТНЫЙ ТАЛОН ПОДЛЕЖИТ ВОЗВРАТУ ПО МЕСТУ ВЫДАЧИ НАПРАВЛЕНИЯ </w:t>
      </w:r>
    </w:p>
    <w:p w:rsidR="00414910" w:rsidRPr="006128EE" w:rsidRDefault="00414910" w:rsidP="006128EE">
      <w:pPr>
        <w:jc w:val="center"/>
        <w:rPr>
          <w:b/>
          <w:bCs/>
          <w:sz w:val="16"/>
          <w:szCs w:val="16"/>
        </w:rPr>
      </w:pPr>
      <w:r w:rsidRPr="006128EE">
        <w:rPr>
          <w:b/>
          <w:bCs/>
          <w:sz w:val="16"/>
          <w:szCs w:val="16"/>
        </w:rPr>
        <w:t xml:space="preserve">В ОРГАН СОЦИАЛЬНОЙ ЗАЩИТЫ НАСЕЛЕНИЯ </w:t>
      </w:r>
    </w:p>
    <w:p w:rsidR="00414910" w:rsidRPr="00192F2C" w:rsidRDefault="00414910" w:rsidP="006128EE">
      <w:pPr>
        <w:pStyle w:val="BodyText"/>
        <w:rPr>
          <w:b/>
          <w:bCs/>
          <w:sz w:val="20"/>
          <w:szCs w:val="20"/>
        </w:rPr>
      </w:pPr>
      <w:r w:rsidRPr="006128EE">
        <w:rPr>
          <w:b/>
          <w:bCs/>
          <w:sz w:val="20"/>
          <w:szCs w:val="20"/>
        </w:rPr>
        <w:br w:type="page"/>
      </w:r>
      <w:r w:rsidRPr="00192F2C">
        <w:rPr>
          <w:b/>
          <w:bCs/>
          <w:sz w:val="20"/>
          <w:szCs w:val="20"/>
        </w:rPr>
        <w:t>ПРИ ПОСТУПЛЕНИИ НЕОБХОДИМО ИМЕТЬ:</w:t>
      </w:r>
    </w:p>
    <w:p w:rsidR="00414910" w:rsidRDefault="00414910" w:rsidP="006128EE">
      <w:pPr>
        <w:pStyle w:val="BodyText"/>
        <w:rPr>
          <w:b/>
          <w:bCs/>
          <w:sz w:val="10"/>
          <w:szCs w:val="10"/>
        </w:rPr>
      </w:pPr>
    </w:p>
    <w:p w:rsidR="00414910" w:rsidRPr="00094C81" w:rsidRDefault="00414910" w:rsidP="00724A31">
      <w:pPr>
        <w:numPr>
          <w:ilvl w:val="0"/>
          <w:numId w:val="24"/>
        </w:numPr>
        <w:tabs>
          <w:tab w:val="clear" w:pos="720"/>
          <w:tab w:val="num" w:pos="180"/>
        </w:tabs>
        <w:ind w:left="0" w:firstLine="0"/>
        <w:jc w:val="both"/>
        <w:rPr>
          <w:sz w:val="18"/>
          <w:szCs w:val="18"/>
        </w:rPr>
      </w:pPr>
      <w:r w:rsidRPr="00094C81">
        <w:rPr>
          <w:sz w:val="18"/>
          <w:szCs w:val="18"/>
        </w:rPr>
        <w:t>направление органа соцзащиты;</w:t>
      </w:r>
    </w:p>
    <w:p w:rsidR="00414910" w:rsidRPr="00094C81" w:rsidRDefault="00414910" w:rsidP="00724A31">
      <w:pPr>
        <w:pStyle w:val="BodyText"/>
        <w:numPr>
          <w:ilvl w:val="0"/>
          <w:numId w:val="24"/>
        </w:numPr>
        <w:tabs>
          <w:tab w:val="clear" w:pos="720"/>
          <w:tab w:val="num" w:pos="180"/>
        </w:tabs>
        <w:ind w:left="0" w:firstLine="0"/>
        <w:jc w:val="both"/>
        <w:rPr>
          <w:sz w:val="18"/>
          <w:szCs w:val="18"/>
        </w:rPr>
      </w:pPr>
      <w:r w:rsidRPr="00094C81">
        <w:rPr>
          <w:sz w:val="18"/>
          <w:szCs w:val="18"/>
        </w:rPr>
        <w:t>паспорт или иной документ, удостоверяющий личность;</w:t>
      </w:r>
    </w:p>
    <w:p w:rsidR="00414910" w:rsidRPr="00094C81" w:rsidRDefault="00414910" w:rsidP="00724A31">
      <w:pPr>
        <w:pStyle w:val="BodyText"/>
        <w:numPr>
          <w:ilvl w:val="0"/>
          <w:numId w:val="24"/>
        </w:numPr>
        <w:tabs>
          <w:tab w:val="clear" w:pos="720"/>
          <w:tab w:val="num" w:pos="180"/>
        </w:tabs>
        <w:ind w:left="0" w:firstLine="0"/>
        <w:jc w:val="both"/>
        <w:rPr>
          <w:sz w:val="18"/>
          <w:szCs w:val="18"/>
        </w:rPr>
      </w:pPr>
      <w:r w:rsidRPr="00094C81">
        <w:rPr>
          <w:sz w:val="18"/>
          <w:szCs w:val="18"/>
        </w:rPr>
        <w:t>декларация о доходах с приложением документов;</w:t>
      </w:r>
    </w:p>
    <w:p w:rsidR="00414910" w:rsidRPr="00094C81" w:rsidRDefault="00414910" w:rsidP="00724A31">
      <w:pPr>
        <w:numPr>
          <w:ilvl w:val="0"/>
          <w:numId w:val="24"/>
        </w:numPr>
        <w:tabs>
          <w:tab w:val="clear" w:pos="720"/>
          <w:tab w:val="num" w:pos="180"/>
        </w:tabs>
        <w:ind w:left="0" w:firstLine="0"/>
        <w:jc w:val="both"/>
        <w:rPr>
          <w:sz w:val="18"/>
          <w:szCs w:val="18"/>
        </w:rPr>
      </w:pPr>
      <w:r w:rsidRPr="00094C81">
        <w:rPr>
          <w:sz w:val="18"/>
          <w:szCs w:val="18"/>
        </w:rPr>
        <w:t>полис обязательного медицинского страхования ребенка и взрослого  (подлинники);</w:t>
      </w:r>
    </w:p>
    <w:p w:rsidR="00414910" w:rsidRPr="00094C81" w:rsidRDefault="00414910" w:rsidP="00724A31">
      <w:pPr>
        <w:numPr>
          <w:ilvl w:val="0"/>
          <w:numId w:val="24"/>
        </w:numPr>
        <w:tabs>
          <w:tab w:val="clear" w:pos="720"/>
          <w:tab w:val="num" w:pos="180"/>
        </w:tabs>
        <w:ind w:left="0" w:firstLine="0"/>
        <w:jc w:val="both"/>
        <w:rPr>
          <w:sz w:val="18"/>
          <w:szCs w:val="18"/>
        </w:rPr>
      </w:pPr>
      <w:r w:rsidRPr="00094C81">
        <w:rPr>
          <w:sz w:val="18"/>
          <w:szCs w:val="18"/>
        </w:rPr>
        <w:t>медицинская карта ребенка и взрослого;</w:t>
      </w:r>
    </w:p>
    <w:p w:rsidR="00414910" w:rsidRPr="00094C81" w:rsidRDefault="00414910" w:rsidP="00724A31">
      <w:pPr>
        <w:numPr>
          <w:ilvl w:val="0"/>
          <w:numId w:val="24"/>
        </w:numPr>
        <w:tabs>
          <w:tab w:val="clear" w:pos="720"/>
          <w:tab w:val="num" w:pos="180"/>
        </w:tabs>
        <w:ind w:left="0" w:firstLine="0"/>
        <w:jc w:val="both"/>
        <w:rPr>
          <w:sz w:val="18"/>
          <w:szCs w:val="18"/>
        </w:rPr>
      </w:pPr>
      <w:r w:rsidRPr="00094C81">
        <w:rPr>
          <w:sz w:val="18"/>
          <w:szCs w:val="18"/>
        </w:rPr>
        <w:t>заключение врача-дерматолога об отсутствии заразных заболеваний кожи на ребенка и взрослого;</w:t>
      </w:r>
    </w:p>
    <w:p w:rsidR="00414910" w:rsidRPr="00094C81" w:rsidRDefault="00414910" w:rsidP="00724A31">
      <w:pPr>
        <w:pStyle w:val="ConsPlusNormal"/>
        <w:numPr>
          <w:ilvl w:val="0"/>
          <w:numId w:val="24"/>
        </w:numPr>
        <w:tabs>
          <w:tab w:val="clear" w:pos="720"/>
          <w:tab w:val="num" w:pos="18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94C81">
        <w:rPr>
          <w:rFonts w:ascii="Times New Roman" w:hAnsi="Times New Roman" w:cs="Times New Roman"/>
          <w:sz w:val="18"/>
          <w:szCs w:val="18"/>
        </w:rPr>
        <w:t>справка об эпидокружении, полученная в ФФГУЗ «Центр гигиены и эпидемиологии по Ставропольскому краю» (не позднее 3 суток) или справка врача-педиатра об отсутствии ко</w:t>
      </w:r>
      <w:r w:rsidRPr="00094C81">
        <w:rPr>
          <w:rFonts w:ascii="Times New Roman" w:hAnsi="Times New Roman" w:cs="Times New Roman"/>
          <w:sz w:val="18"/>
          <w:szCs w:val="18"/>
        </w:rPr>
        <w:t>н</w:t>
      </w:r>
      <w:r w:rsidRPr="00094C81">
        <w:rPr>
          <w:rFonts w:ascii="Times New Roman" w:hAnsi="Times New Roman" w:cs="Times New Roman"/>
          <w:sz w:val="18"/>
          <w:szCs w:val="18"/>
        </w:rPr>
        <w:t>такта ребенка с инфекционными больными по месту жительства, в детском саду или школе;</w:t>
      </w:r>
    </w:p>
    <w:p w:rsidR="00414910" w:rsidRPr="00094C81" w:rsidRDefault="00414910" w:rsidP="00724A31">
      <w:pPr>
        <w:numPr>
          <w:ilvl w:val="0"/>
          <w:numId w:val="24"/>
        </w:numPr>
        <w:shd w:val="clear" w:color="auto" w:fill="FFFFFF"/>
        <w:tabs>
          <w:tab w:val="clear" w:pos="720"/>
          <w:tab w:val="num" w:pos="180"/>
        </w:tabs>
        <w:ind w:left="0" w:firstLine="0"/>
        <w:jc w:val="both"/>
        <w:rPr>
          <w:sz w:val="18"/>
          <w:szCs w:val="18"/>
        </w:rPr>
      </w:pPr>
      <w:r w:rsidRPr="00094C81">
        <w:rPr>
          <w:sz w:val="18"/>
          <w:szCs w:val="18"/>
        </w:rPr>
        <w:t>справка об эпидокружении, полученная в ФФГУЗ «Центр гигиены и эпидемиологии по Ставропольскому краю» (срок действия 3 суток) или справка врача-терапевта об отсутствии контакта сопровождающего лица с инфекционными больными по месту жительства;</w:t>
      </w:r>
    </w:p>
    <w:p w:rsidR="00414910" w:rsidRPr="00094C81" w:rsidRDefault="00414910" w:rsidP="00724A31">
      <w:pPr>
        <w:numPr>
          <w:ilvl w:val="0"/>
          <w:numId w:val="24"/>
        </w:numPr>
        <w:tabs>
          <w:tab w:val="clear" w:pos="720"/>
          <w:tab w:val="num" w:pos="180"/>
        </w:tabs>
        <w:ind w:left="0" w:firstLine="0"/>
        <w:jc w:val="both"/>
        <w:rPr>
          <w:sz w:val="18"/>
          <w:szCs w:val="18"/>
        </w:rPr>
      </w:pPr>
      <w:r w:rsidRPr="00094C81">
        <w:rPr>
          <w:sz w:val="18"/>
          <w:szCs w:val="18"/>
        </w:rPr>
        <w:t>заключение врача-гинеколога об отсутствии заболеваний, передающихся половым путем – для девочек и женщин (действительно в течение 3 месяцев);</w:t>
      </w:r>
    </w:p>
    <w:p w:rsidR="00414910" w:rsidRPr="00094C81" w:rsidRDefault="00414910" w:rsidP="00724A31">
      <w:pPr>
        <w:numPr>
          <w:ilvl w:val="0"/>
          <w:numId w:val="24"/>
        </w:numPr>
        <w:tabs>
          <w:tab w:val="clear" w:pos="720"/>
          <w:tab w:val="num" w:pos="180"/>
        </w:tabs>
        <w:ind w:left="0" w:firstLine="0"/>
        <w:jc w:val="both"/>
        <w:rPr>
          <w:sz w:val="18"/>
          <w:szCs w:val="18"/>
        </w:rPr>
      </w:pPr>
      <w:r w:rsidRPr="00094C81">
        <w:rPr>
          <w:sz w:val="18"/>
          <w:szCs w:val="18"/>
        </w:rPr>
        <w:t>клинические анализы ребенка: анализ кала на яйца глистов и на энтеробиоз, общий анализ крови, общий анализ мочи, результаты флюорографии детям старше 15 лет;</w:t>
      </w:r>
    </w:p>
    <w:p w:rsidR="00414910" w:rsidRPr="00094C81" w:rsidRDefault="00414910" w:rsidP="00094C81">
      <w:pPr>
        <w:numPr>
          <w:ilvl w:val="0"/>
          <w:numId w:val="24"/>
        </w:numPr>
        <w:tabs>
          <w:tab w:val="clear" w:pos="720"/>
          <w:tab w:val="num" w:pos="180"/>
        </w:tabs>
        <w:ind w:left="0" w:firstLine="0"/>
        <w:jc w:val="both"/>
        <w:rPr>
          <w:sz w:val="18"/>
          <w:szCs w:val="18"/>
        </w:rPr>
      </w:pPr>
      <w:r w:rsidRPr="00094C81">
        <w:rPr>
          <w:sz w:val="18"/>
          <w:szCs w:val="18"/>
        </w:rPr>
        <w:t>клинические анализы сопровождающего лица: анализ кала на яйца глистов и на энтероб</w:t>
      </w:r>
      <w:r w:rsidRPr="00094C81">
        <w:rPr>
          <w:sz w:val="18"/>
          <w:szCs w:val="18"/>
        </w:rPr>
        <w:t>и</w:t>
      </w:r>
      <w:r w:rsidRPr="00094C81">
        <w:rPr>
          <w:sz w:val="18"/>
          <w:szCs w:val="18"/>
        </w:rPr>
        <w:t>оз (действительны в течение 14 дней), кровь на ЭДС (действителен в течение 1 месяца), р</w:t>
      </w:r>
      <w:r w:rsidRPr="00094C81">
        <w:rPr>
          <w:sz w:val="18"/>
          <w:szCs w:val="18"/>
        </w:rPr>
        <w:t>е</w:t>
      </w:r>
      <w:r w:rsidRPr="00094C81">
        <w:rPr>
          <w:sz w:val="18"/>
          <w:szCs w:val="18"/>
        </w:rPr>
        <w:t xml:space="preserve">зультаты флюорографии детям (действителен в течение 1 года). </w:t>
      </w:r>
    </w:p>
    <w:p w:rsidR="00414910" w:rsidRPr="00094C81" w:rsidRDefault="00414910" w:rsidP="00094C81">
      <w:pPr>
        <w:numPr>
          <w:ilvl w:val="0"/>
          <w:numId w:val="24"/>
        </w:numPr>
        <w:tabs>
          <w:tab w:val="clear" w:pos="720"/>
          <w:tab w:val="num" w:pos="180"/>
        </w:tabs>
        <w:ind w:left="0" w:firstLine="0"/>
        <w:jc w:val="both"/>
        <w:rPr>
          <w:sz w:val="18"/>
          <w:szCs w:val="18"/>
        </w:rPr>
      </w:pPr>
      <w:r w:rsidRPr="00094C81">
        <w:rPr>
          <w:sz w:val="18"/>
          <w:szCs w:val="18"/>
        </w:rPr>
        <w:t>учебники по основным предметам (для детей, обучающихся в образовательных организ</w:t>
      </w:r>
      <w:r w:rsidRPr="00094C81">
        <w:rPr>
          <w:sz w:val="18"/>
          <w:szCs w:val="18"/>
        </w:rPr>
        <w:t>а</w:t>
      </w:r>
      <w:r w:rsidRPr="00094C81">
        <w:rPr>
          <w:sz w:val="18"/>
          <w:szCs w:val="18"/>
        </w:rPr>
        <w:t>циях);</w:t>
      </w:r>
    </w:p>
    <w:p w:rsidR="00414910" w:rsidRPr="00094C81" w:rsidRDefault="00414910" w:rsidP="00094C81">
      <w:pPr>
        <w:numPr>
          <w:ilvl w:val="0"/>
          <w:numId w:val="24"/>
        </w:numPr>
        <w:tabs>
          <w:tab w:val="clear" w:pos="720"/>
          <w:tab w:val="num" w:pos="180"/>
        </w:tabs>
        <w:ind w:left="0" w:firstLine="0"/>
        <w:jc w:val="both"/>
        <w:rPr>
          <w:sz w:val="18"/>
          <w:szCs w:val="18"/>
        </w:rPr>
      </w:pPr>
      <w:r w:rsidRPr="00094C81">
        <w:rPr>
          <w:sz w:val="18"/>
          <w:szCs w:val="18"/>
        </w:rPr>
        <w:t>канцелярские принадлежности;</w:t>
      </w:r>
    </w:p>
    <w:p w:rsidR="00414910" w:rsidRPr="00094C81" w:rsidRDefault="00414910" w:rsidP="00094C81">
      <w:pPr>
        <w:numPr>
          <w:ilvl w:val="0"/>
          <w:numId w:val="24"/>
        </w:numPr>
        <w:tabs>
          <w:tab w:val="clear" w:pos="720"/>
          <w:tab w:val="num" w:pos="180"/>
        </w:tabs>
        <w:ind w:left="0" w:firstLine="0"/>
        <w:jc w:val="both"/>
        <w:rPr>
          <w:sz w:val="18"/>
          <w:szCs w:val="18"/>
        </w:rPr>
      </w:pPr>
      <w:r w:rsidRPr="00094C81">
        <w:rPr>
          <w:sz w:val="18"/>
          <w:szCs w:val="18"/>
        </w:rPr>
        <w:t>для детей-инвалидов дополнительно - карта ИПР.</w:t>
      </w:r>
    </w:p>
    <w:p w:rsidR="00414910" w:rsidRPr="00724A31" w:rsidRDefault="00414910" w:rsidP="006128EE">
      <w:pPr>
        <w:pStyle w:val="BodyText"/>
        <w:rPr>
          <w:b/>
          <w:bCs/>
          <w:sz w:val="16"/>
          <w:szCs w:val="16"/>
        </w:rPr>
      </w:pPr>
    </w:p>
    <w:p w:rsidR="00414910" w:rsidRPr="00162BE6" w:rsidRDefault="00414910" w:rsidP="006128EE">
      <w:pPr>
        <w:tabs>
          <w:tab w:val="num" w:pos="1080"/>
        </w:tabs>
        <w:jc w:val="both"/>
        <w:rPr>
          <w:sz w:val="16"/>
          <w:szCs w:val="16"/>
        </w:rPr>
      </w:pPr>
      <w:r w:rsidRPr="00162BE6">
        <w:rPr>
          <w:sz w:val="16"/>
          <w:szCs w:val="16"/>
        </w:rPr>
        <w:t>Дети, нуждающиеся в сопровождении, имеющие диагноз энурез, энкопрез обеспечиваются памперсами за счет средств родителей на весь курс реабилитации.</w:t>
      </w:r>
    </w:p>
    <w:p w:rsidR="00414910" w:rsidRPr="00162BE6" w:rsidRDefault="00414910" w:rsidP="006128EE">
      <w:pPr>
        <w:jc w:val="both"/>
        <w:rPr>
          <w:bCs/>
          <w:sz w:val="16"/>
          <w:szCs w:val="16"/>
        </w:rPr>
      </w:pPr>
    </w:p>
    <w:p w:rsidR="00414910" w:rsidRPr="00162BE6" w:rsidRDefault="00414910" w:rsidP="006128EE">
      <w:pPr>
        <w:jc w:val="both"/>
        <w:rPr>
          <w:sz w:val="16"/>
          <w:szCs w:val="16"/>
        </w:rPr>
      </w:pPr>
      <w:r w:rsidRPr="00162BE6">
        <w:rPr>
          <w:bCs/>
          <w:sz w:val="16"/>
          <w:szCs w:val="16"/>
        </w:rPr>
        <w:t>Дети, получающие постоянное или курсовое медикаментозное лечение, должны быть в обязательном порядке обеспечены лекарственными препаратами на весь период пребывания в Центре за счет средств родителей</w:t>
      </w:r>
      <w:r w:rsidRPr="00162BE6">
        <w:rPr>
          <w:sz w:val="16"/>
          <w:szCs w:val="16"/>
        </w:rPr>
        <w:t>.</w:t>
      </w:r>
    </w:p>
    <w:p w:rsidR="00414910" w:rsidRPr="006128EE" w:rsidRDefault="00414910" w:rsidP="006128EE">
      <w:pPr>
        <w:pBdr>
          <w:bottom w:val="single" w:sz="12" w:space="1" w:color="auto"/>
        </w:pBdr>
        <w:jc w:val="both"/>
        <w:rPr>
          <w:b/>
          <w:bCs/>
          <w:sz w:val="16"/>
          <w:szCs w:val="16"/>
        </w:rPr>
      </w:pPr>
    </w:p>
    <w:p w:rsidR="00414910" w:rsidRPr="006128EE" w:rsidRDefault="00414910" w:rsidP="006128EE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  <w:r w:rsidRPr="006128EE">
        <w:rPr>
          <w:b/>
          <w:bCs/>
          <w:sz w:val="16"/>
          <w:szCs w:val="16"/>
        </w:rPr>
        <w:t>Необходимо наличие одежды по сезону (с учетом расположения Центра у  подножия гор и горной реки Подкумок), предметов личной гигиены, нижнего белья, спортивной формы и обуви</w:t>
      </w:r>
      <w:r w:rsidRPr="006128EE">
        <w:rPr>
          <w:b/>
          <w:sz w:val="16"/>
          <w:szCs w:val="16"/>
        </w:rPr>
        <w:t>. В ле</w:t>
      </w:r>
      <w:r w:rsidRPr="006128EE">
        <w:rPr>
          <w:b/>
          <w:sz w:val="16"/>
          <w:szCs w:val="16"/>
        </w:rPr>
        <w:t>т</w:t>
      </w:r>
      <w:r w:rsidRPr="006128EE">
        <w:rPr>
          <w:b/>
          <w:sz w:val="16"/>
          <w:szCs w:val="16"/>
        </w:rPr>
        <w:t>ний период – купальные принадлежности</w:t>
      </w:r>
    </w:p>
    <w:p w:rsidR="00414910" w:rsidRPr="006128EE" w:rsidRDefault="00414910" w:rsidP="006128EE">
      <w:pPr>
        <w:jc w:val="center"/>
        <w:rPr>
          <w:bCs/>
          <w:sz w:val="18"/>
          <w:szCs w:val="18"/>
        </w:rPr>
      </w:pPr>
    </w:p>
    <w:p w:rsidR="00414910" w:rsidRPr="006128EE" w:rsidRDefault="00414910" w:rsidP="006128EE">
      <w:pPr>
        <w:jc w:val="center"/>
        <w:rPr>
          <w:bCs/>
          <w:sz w:val="20"/>
          <w:szCs w:val="20"/>
        </w:rPr>
      </w:pPr>
    </w:p>
    <w:p w:rsidR="00414910" w:rsidRPr="006128EE" w:rsidRDefault="00414910" w:rsidP="006128EE">
      <w:pPr>
        <w:jc w:val="center"/>
        <w:rPr>
          <w:bCs/>
          <w:sz w:val="20"/>
          <w:szCs w:val="20"/>
        </w:rPr>
      </w:pPr>
    </w:p>
    <w:p w:rsidR="00414910" w:rsidRPr="006128EE" w:rsidRDefault="00414910" w:rsidP="006128EE">
      <w:pPr>
        <w:jc w:val="center"/>
        <w:rPr>
          <w:bCs/>
          <w:sz w:val="20"/>
          <w:szCs w:val="20"/>
        </w:rPr>
      </w:pPr>
    </w:p>
    <w:p w:rsidR="00414910" w:rsidRPr="006128EE" w:rsidRDefault="00414910" w:rsidP="006128EE">
      <w:pPr>
        <w:jc w:val="center"/>
        <w:rPr>
          <w:bCs/>
          <w:sz w:val="20"/>
          <w:szCs w:val="20"/>
        </w:rPr>
      </w:pPr>
    </w:p>
    <w:p w:rsidR="00414910" w:rsidRPr="006128EE" w:rsidRDefault="00414910" w:rsidP="006128EE">
      <w:pPr>
        <w:jc w:val="center"/>
        <w:rPr>
          <w:bCs/>
          <w:sz w:val="20"/>
          <w:szCs w:val="20"/>
        </w:rPr>
      </w:pPr>
    </w:p>
    <w:p w:rsidR="00414910" w:rsidRPr="006128EE" w:rsidRDefault="00414910" w:rsidP="006128EE">
      <w:pPr>
        <w:jc w:val="center"/>
        <w:rPr>
          <w:bCs/>
          <w:sz w:val="20"/>
          <w:szCs w:val="20"/>
        </w:rPr>
      </w:pPr>
    </w:p>
    <w:p w:rsidR="00414910" w:rsidRPr="006128EE" w:rsidRDefault="00414910" w:rsidP="006128EE">
      <w:pPr>
        <w:jc w:val="center"/>
        <w:rPr>
          <w:bCs/>
          <w:sz w:val="20"/>
          <w:szCs w:val="20"/>
        </w:rPr>
      </w:pPr>
    </w:p>
    <w:p w:rsidR="00414910" w:rsidRPr="006128EE" w:rsidRDefault="00414910" w:rsidP="006128EE">
      <w:pPr>
        <w:jc w:val="center"/>
        <w:rPr>
          <w:bCs/>
          <w:sz w:val="20"/>
          <w:szCs w:val="20"/>
        </w:rPr>
      </w:pPr>
    </w:p>
    <w:p w:rsidR="00414910" w:rsidRPr="006128EE" w:rsidRDefault="00414910" w:rsidP="006128EE">
      <w:pPr>
        <w:jc w:val="center"/>
        <w:rPr>
          <w:bCs/>
          <w:sz w:val="20"/>
          <w:szCs w:val="20"/>
        </w:rPr>
      </w:pPr>
    </w:p>
    <w:p w:rsidR="00414910" w:rsidRPr="006128EE" w:rsidRDefault="00414910" w:rsidP="006128EE">
      <w:pPr>
        <w:jc w:val="center"/>
        <w:rPr>
          <w:bCs/>
          <w:sz w:val="50"/>
        </w:rPr>
      </w:pPr>
      <w:r>
        <w:rPr>
          <w:noProof/>
        </w:rPr>
        <w:pict>
          <v:shape id="Рисунок 12" o:spid="_x0000_s1027" type="#_x0000_t75" style="position:absolute;left:0;text-align:left;margin-left:143.9pt;margin-top:15pt;width:63pt;height:63pt;z-index:251659264;visibility:visible;mso-wrap-distance-left:9.05pt;mso-wrap-distance-right:9.05pt" filled="t">
            <v:imagedata r:id="rId10" o:title="" gain="69719f" blacklevel="1966f"/>
            <w10:wrap type="square"/>
          </v:shape>
        </w:pict>
      </w:r>
    </w:p>
    <w:p w:rsidR="00414910" w:rsidRPr="006128EE" w:rsidRDefault="00414910" w:rsidP="006128EE">
      <w:pPr>
        <w:jc w:val="center"/>
        <w:rPr>
          <w:bCs/>
          <w:sz w:val="50"/>
        </w:rPr>
      </w:pPr>
    </w:p>
    <w:p w:rsidR="00414910" w:rsidRPr="006128EE" w:rsidRDefault="00414910" w:rsidP="006128EE">
      <w:pPr>
        <w:jc w:val="center"/>
        <w:rPr>
          <w:bCs/>
          <w:sz w:val="50"/>
        </w:rPr>
      </w:pPr>
    </w:p>
    <w:p w:rsidR="00414910" w:rsidRPr="006128EE" w:rsidRDefault="00414910" w:rsidP="006128EE">
      <w:pPr>
        <w:jc w:val="center"/>
        <w:rPr>
          <w:rFonts w:ascii="Verdana" w:hAnsi="Verdana" w:cs="Arial"/>
          <w:b/>
          <w:bCs/>
          <w:i/>
          <w:iCs/>
          <w:shadow/>
          <w:sz w:val="50"/>
        </w:rPr>
      </w:pPr>
      <w:r w:rsidRPr="006128EE">
        <w:rPr>
          <w:rFonts w:ascii="Verdana" w:hAnsi="Verdana" w:cs="Arial"/>
          <w:b/>
          <w:bCs/>
          <w:i/>
          <w:iCs/>
          <w:shadow/>
          <w:sz w:val="50"/>
        </w:rPr>
        <w:t>Краевой</w:t>
      </w:r>
    </w:p>
    <w:p w:rsidR="00414910" w:rsidRPr="006128EE" w:rsidRDefault="00414910" w:rsidP="006128EE">
      <w:pPr>
        <w:jc w:val="center"/>
        <w:rPr>
          <w:rFonts w:ascii="Verdana" w:hAnsi="Verdana" w:cs="Arial"/>
          <w:b/>
          <w:bCs/>
          <w:i/>
          <w:iCs/>
          <w:shadow/>
          <w:sz w:val="50"/>
        </w:rPr>
      </w:pPr>
      <w:r w:rsidRPr="006128EE">
        <w:rPr>
          <w:rFonts w:ascii="Verdana" w:hAnsi="Verdana" w:cs="Arial"/>
          <w:b/>
          <w:bCs/>
          <w:i/>
          <w:iCs/>
          <w:shadow/>
          <w:sz w:val="50"/>
        </w:rPr>
        <w:t>реабилитационный центр для детей и</w:t>
      </w:r>
    </w:p>
    <w:p w:rsidR="00414910" w:rsidRPr="006128EE" w:rsidRDefault="00414910" w:rsidP="006128EE">
      <w:pPr>
        <w:jc w:val="center"/>
        <w:rPr>
          <w:rFonts w:ascii="Verdana" w:hAnsi="Verdana" w:cs="Arial"/>
          <w:b/>
          <w:bCs/>
          <w:i/>
          <w:iCs/>
          <w:shadow/>
          <w:sz w:val="50"/>
        </w:rPr>
      </w:pPr>
      <w:r w:rsidRPr="006128EE">
        <w:rPr>
          <w:rFonts w:ascii="Verdana" w:hAnsi="Verdana" w:cs="Arial"/>
          <w:b/>
          <w:bCs/>
          <w:i/>
          <w:iCs/>
          <w:shadow/>
          <w:sz w:val="50"/>
        </w:rPr>
        <w:t>подростков с</w:t>
      </w:r>
    </w:p>
    <w:p w:rsidR="00414910" w:rsidRPr="006128EE" w:rsidRDefault="00414910" w:rsidP="006128EE">
      <w:pPr>
        <w:jc w:val="center"/>
        <w:rPr>
          <w:rFonts w:ascii="Verdana" w:hAnsi="Verdana" w:cs="Arial"/>
          <w:b/>
          <w:bCs/>
          <w:i/>
          <w:iCs/>
          <w:shadow/>
          <w:sz w:val="50"/>
        </w:rPr>
      </w:pPr>
      <w:r w:rsidRPr="006128EE">
        <w:rPr>
          <w:rFonts w:ascii="Verdana" w:hAnsi="Verdana" w:cs="Arial"/>
          <w:b/>
          <w:bCs/>
          <w:i/>
          <w:iCs/>
          <w:shadow/>
          <w:sz w:val="50"/>
        </w:rPr>
        <w:t>ограниченными</w:t>
      </w:r>
    </w:p>
    <w:p w:rsidR="00414910" w:rsidRPr="006128EE" w:rsidRDefault="00414910" w:rsidP="006128EE">
      <w:pPr>
        <w:jc w:val="center"/>
        <w:rPr>
          <w:rFonts w:ascii="Verdana" w:hAnsi="Verdana" w:cs="Arial"/>
          <w:b/>
          <w:bCs/>
          <w:i/>
          <w:iCs/>
          <w:shadow/>
          <w:sz w:val="50"/>
        </w:rPr>
      </w:pPr>
      <w:r w:rsidRPr="006128EE">
        <w:rPr>
          <w:rFonts w:ascii="Verdana" w:hAnsi="Verdana" w:cs="Arial"/>
          <w:b/>
          <w:bCs/>
          <w:i/>
          <w:iCs/>
          <w:shadow/>
          <w:sz w:val="50"/>
        </w:rPr>
        <w:t>возможностями</w:t>
      </w:r>
    </w:p>
    <w:p w:rsidR="00414910" w:rsidRPr="006128EE" w:rsidRDefault="00414910" w:rsidP="006128EE">
      <w:pPr>
        <w:jc w:val="center"/>
        <w:rPr>
          <w:rFonts w:ascii="Verdana" w:hAnsi="Verdana" w:cs="Arial"/>
          <w:b/>
          <w:bCs/>
          <w:i/>
          <w:iCs/>
          <w:shadow/>
          <w:sz w:val="50"/>
        </w:rPr>
      </w:pPr>
      <w:r w:rsidRPr="006128EE">
        <w:rPr>
          <w:rFonts w:ascii="Verdana" w:hAnsi="Verdana" w:cs="Arial"/>
          <w:b/>
          <w:bCs/>
          <w:i/>
          <w:iCs/>
          <w:shadow/>
          <w:sz w:val="50"/>
        </w:rPr>
        <w:t>«Орленок»</w:t>
      </w:r>
    </w:p>
    <w:p w:rsidR="00414910" w:rsidRPr="006128EE" w:rsidRDefault="00414910" w:rsidP="006128EE">
      <w:pPr>
        <w:jc w:val="center"/>
        <w:rPr>
          <w:rFonts w:ascii="Verdana" w:hAnsi="Verdana" w:cs="Arial"/>
          <w:b/>
          <w:bCs/>
          <w:i/>
          <w:iCs/>
          <w:shadow/>
          <w:szCs w:val="28"/>
        </w:rPr>
      </w:pPr>
    </w:p>
    <w:p w:rsidR="00414910" w:rsidRPr="006128EE" w:rsidRDefault="00414910" w:rsidP="006128EE">
      <w:pPr>
        <w:jc w:val="center"/>
        <w:rPr>
          <w:rFonts w:ascii="Verdana" w:hAnsi="Verdana" w:cs="Arial"/>
          <w:b/>
          <w:bCs/>
          <w:i/>
          <w:iCs/>
          <w:shadow/>
          <w:szCs w:val="28"/>
        </w:rPr>
      </w:pPr>
    </w:p>
    <w:p w:rsidR="00414910" w:rsidRPr="006128EE" w:rsidRDefault="00414910" w:rsidP="006128EE">
      <w:pPr>
        <w:jc w:val="center"/>
        <w:rPr>
          <w:szCs w:val="28"/>
        </w:rPr>
      </w:pPr>
      <w:r w:rsidRPr="005A0936">
        <w:rPr>
          <w:noProof/>
          <w:szCs w:val="28"/>
        </w:rPr>
        <w:pict>
          <v:shape id="Рисунок 1" o:spid="_x0000_i1025" type="#_x0000_t75" alt="1250517401" style="width:84.75pt;height:57pt;visibility:visible">
            <v:imagedata r:id="rId11" o:title=""/>
          </v:shape>
        </w:pict>
      </w:r>
    </w:p>
    <w:p w:rsidR="00414910" w:rsidRPr="006128EE" w:rsidRDefault="00414910" w:rsidP="006128EE">
      <w:pPr>
        <w:jc w:val="center"/>
        <w:rPr>
          <w:rFonts w:ascii="Verdana" w:hAnsi="Verdana" w:cs="Arial"/>
          <w:b/>
          <w:bCs/>
          <w:i/>
          <w:iCs/>
          <w:shadow/>
          <w:szCs w:val="28"/>
        </w:rPr>
      </w:pPr>
    </w:p>
    <w:p w:rsidR="00414910" w:rsidRPr="006128EE" w:rsidRDefault="00414910" w:rsidP="006128EE">
      <w:pPr>
        <w:jc w:val="center"/>
        <w:rPr>
          <w:rFonts w:ascii="Verdana" w:hAnsi="Verdana" w:cs="Arial"/>
          <w:b/>
          <w:bCs/>
          <w:i/>
          <w:iCs/>
          <w:shadow/>
          <w:szCs w:val="28"/>
        </w:rPr>
      </w:pPr>
    </w:p>
    <w:p w:rsidR="00414910" w:rsidRPr="006128EE" w:rsidRDefault="00414910" w:rsidP="006128EE">
      <w:pPr>
        <w:pStyle w:val="Heading6"/>
        <w:rPr>
          <w:rFonts w:ascii="Verdana" w:hAnsi="Verdana"/>
          <w:shadow/>
        </w:rPr>
      </w:pPr>
      <w:r w:rsidRPr="006128EE">
        <w:rPr>
          <w:rFonts w:ascii="Verdana" w:hAnsi="Verdana"/>
          <w:shadow/>
          <w:szCs w:val="32"/>
        </w:rPr>
        <w:t>п</w:t>
      </w:r>
      <w:r w:rsidRPr="006128EE">
        <w:rPr>
          <w:rFonts w:ascii="Verdana" w:hAnsi="Verdana"/>
          <w:shadow/>
        </w:rPr>
        <w:t xml:space="preserve">. Подкумок, </w:t>
      </w:r>
    </w:p>
    <w:p w:rsidR="00414910" w:rsidRPr="006128EE" w:rsidRDefault="00414910" w:rsidP="006128EE">
      <w:pPr>
        <w:pStyle w:val="Heading6"/>
        <w:rPr>
          <w:rFonts w:ascii="Verdana" w:hAnsi="Verdana"/>
        </w:rPr>
      </w:pPr>
      <w:r w:rsidRPr="006128EE">
        <w:rPr>
          <w:rFonts w:ascii="Verdana" w:hAnsi="Verdana"/>
        </w:rPr>
        <w:t>Предгорный район</w:t>
      </w:r>
    </w:p>
    <w:p w:rsidR="00414910" w:rsidRPr="006128EE" w:rsidRDefault="00414910" w:rsidP="006128EE">
      <w:pPr>
        <w:pStyle w:val="BodyText"/>
        <w:outlineLvl w:val="0"/>
      </w:pPr>
    </w:p>
    <w:p w:rsidR="00414910" w:rsidRPr="006128EE" w:rsidRDefault="00414910" w:rsidP="006128EE">
      <w:pPr>
        <w:jc w:val="center"/>
        <w:rPr>
          <w:b/>
          <w:bCs/>
          <w:sz w:val="24"/>
        </w:rPr>
      </w:pPr>
      <w:r w:rsidRPr="006128EE">
        <w:rPr>
          <w:b/>
          <w:bCs/>
          <w:sz w:val="24"/>
        </w:rPr>
        <w:t>МИНИСТЕРСТВО ТРУДА И СОЦИАЛЬНОЙ ЗАЩИТЫ</w:t>
      </w:r>
    </w:p>
    <w:p w:rsidR="00414910" w:rsidRPr="006128EE" w:rsidRDefault="00414910" w:rsidP="006128EE">
      <w:pPr>
        <w:pBdr>
          <w:bottom w:val="single" w:sz="12" w:space="1" w:color="auto"/>
        </w:pBdr>
        <w:jc w:val="center"/>
        <w:rPr>
          <w:b/>
          <w:bCs/>
          <w:sz w:val="24"/>
        </w:rPr>
      </w:pPr>
      <w:r w:rsidRPr="006128EE">
        <w:rPr>
          <w:b/>
          <w:bCs/>
          <w:sz w:val="24"/>
        </w:rPr>
        <w:t>НАСЕЛЕНИЯ СТАВРОПОЛЬСКОГО КРАЯ</w:t>
      </w:r>
    </w:p>
    <w:p w:rsidR="00414910" w:rsidRPr="006128EE" w:rsidRDefault="00414910" w:rsidP="006128EE">
      <w:pPr>
        <w:pStyle w:val="BodyText"/>
        <w:rPr>
          <w:b/>
          <w:bCs/>
          <w:sz w:val="20"/>
        </w:rPr>
      </w:pPr>
    </w:p>
    <w:p w:rsidR="00414910" w:rsidRPr="006128EE" w:rsidRDefault="00414910" w:rsidP="006128EE">
      <w:pPr>
        <w:pStyle w:val="BodyText"/>
        <w:rPr>
          <w:b/>
          <w:bCs/>
          <w:i/>
          <w:iCs/>
          <w:sz w:val="20"/>
          <w:szCs w:val="20"/>
        </w:rPr>
      </w:pPr>
      <w:r w:rsidRPr="006128EE">
        <w:rPr>
          <w:b/>
          <w:bCs/>
          <w:i/>
          <w:iCs/>
          <w:sz w:val="20"/>
          <w:szCs w:val="20"/>
        </w:rPr>
        <w:t>Государственное бюджетное учреждение социального обслуживания</w:t>
      </w:r>
    </w:p>
    <w:p w:rsidR="00414910" w:rsidRPr="006128EE" w:rsidRDefault="00414910" w:rsidP="006128EE">
      <w:pPr>
        <w:pStyle w:val="BodyText"/>
        <w:rPr>
          <w:b/>
          <w:bCs/>
          <w:i/>
          <w:iCs/>
          <w:sz w:val="20"/>
          <w:szCs w:val="20"/>
        </w:rPr>
      </w:pPr>
      <w:r w:rsidRPr="006128EE">
        <w:rPr>
          <w:b/>
          <w:bCs/>
          <w:i/>
          <w:iCs/>
          <w:sz w:val="20"/>
          <w:szCs w:val="20"/>
        </w:rPr>
        <w:t xml:space="preserve"> «Краевой реабилитационный центр для детей и подростков </w:t>
      </w:r>
    </w:p>
    <w:p w:rsidR="00414910" w:rsidRPr="006128EE" w:rsidRDefault="00414910" w:rsidP="006128EE">
      <w:pPr>
        <w:pStyle w:val="BodyText"/>
        <w:rPr>
          <w:b/>
          <w:bCs/>
          <w:i/>
          <w:iCs/>
          <w:sz w:val="20"/>
          <w:szCs w:val="20"/>
        </w:rPr>
      </w:pPr>
      <w:r w:rsidRPr="006128EE">
        <w:rPr>
          <w:b/>
          <w:bCs/>
          <w:i/>
          <w:iCs/>
          <w:sz w:val="20"/>
          <w:szCs w:val="20"/>
        </w:rPr>
        <w:t>с ограниченными возможностями «Орленок»</w:t>
      </w:r>
    </w:p>
    <w:p w:rsidR="00414910" w:rsidRPr="006128EE" w:rsidRDefault="00414910" w:rsidP="006128EE">
      <w:pPr>
        <w:pStyle w:val="BodyText"/>
        <w:rPr>
          <w:b/>
          <w:bCs/>
          <w:i/>
          <w:iCs/>
          <w:sz w:val="20"/>
          <w:szCs w:val="20"/>
        </w:rPr>
      </w:pPr>
    </w:p>
    <w:p w:rsidR="00414910" w:rsidRPr="006128EE" w:rsidRDefault="00414910" w:rsidP="006128EE">
      <w:pPr>
        <w:pStyle w:val="BodyText2"/>
      </w:pPr>
    </w:p>
    <w:p w:rsidR="00414910" w:rsidRPr="006128EE" w:rsidRDefault="00414910" w:rsidP="006128EE">
      <w:pPr>
        <w:pStyle w:val="BodyText2"/>
        <w:rPr>
          <w:sz w:val="20"/>
          <w:szCs w:val="20"/>
        </w:rPr>
      </w:pPr>
      <w:r w:rsidRPr="006128EE">
        <w:rPr>
          <w:sz w:val="20"/>
          <w:szCs w:val="20"/>
        </w:rPr>
        <w:t>Адрес: 357371, Ставропольский край, пос. Подкумок, ул. Железнодорожная 63, тел.: (87934)- 7-46-71, (87934)-4-20-37</w:t>
      </w:r>
    </w:p>
    <w:p w:rsidR="00414910" w:rsidRPr="006128EE" w:rsidRDefault="00414910" w:rsidP="006128EE">
      <w:pPr>
        <w:pStyle w:val="Heading1"/>
      </w:pPr>
    </w:p>
    <w:p w:rsidR="00414910" w:rsidRPr="006128EE" w:rsidRDefault="00414910" w:rsidP="006128EE">
      <w:pPr>
        <w:pStyle w:val="Heading1"/>
      </w:pPr>
      <w:r w:rsidRPr="006128EE">
        <w:t>НАПРАВЛЕНИЕ МАТЕРИ И РЕБЕНКА №____</w:t>
      </w:r>
    </w:p>
    <w:p w:rsidR="00414910" w:rsidRPr="006128EE" w:rsidRDefault="00414910" w:rsidP="006128EE">
      <w:pPr>
        <w:pStyle w:val="BodyText"/>
      </w:pPr>
    </w:p>
    <w:p w:rsidR="00414910" w:rsidRPr="006128EE" w:rsidRDefault="00414910" w:rsidP="006128EE">
      <w:pPr>
        <w:pStyle w:val="Heading3"/>
        <w:jc w:val="left"/>
        <w:rPr>
          <w:b w:val="0"/>
          <w:sz w:val="22"/>
          <w:szCs w:val="22"/>
        </w:rPr>
      </w:pPr>
      <w:r w:rsidRPr="006128EE">
        <w:rPr>
          <w:sz w:val="22"/>
          <w:szCs w:val="22"/>
        </w:rPr>
        <w:t>Ф.И.О. ребенка</w:t>
      </w:r>
      <w:r w:rsidRPr="006128EE">
        <w:rPr>
          <w:b w:val="0"/>
          <w:sz w:val="22"/>
          <w:szCs w:val="22"/>
        </w:rPr>
        <w:t xml:space="preserve"> ________________________________________________</w:t>
      </w:r>
    </w:p>
    <w:p w:rsidR="00414910" w:rsidRPr="006128EE" w:rsidRDefault="00414910" w:rsidP="006128EE">
      <w:pPr>
        <w:jc w:val="both"/>
        <w:rPr>
          <w:bCs/>
          <w:sz w:val="22"/>
          <w:szCs w:val="22"/>
        </w:rPr>
      </w:pPr>
      <w:r w:rsidRPr="006128EE">
        <w:rPr>
          <w:b/>
          <w:bCs/>
          <w:sz w:val="22"/>
          <w:szCs w:val="22"/>
        </w:rPr>
        <w:t>Дата рождения</w:t>
      </w:r>
      <w:r w:rsidRPr="006128EE">
        <w:rPr>
          <w:bCs/>
          <w:sz w:val="22"/>
          <w:szCs w:val="22"/>
        </w:rPr>
        <w:t>:________________________________________________</w:t>
      </w:r>
    </w:p>
    <w:p w:rsidR="00414910" w:rsidRPr="006128EE" w:rsidRDefault="00414910" w:rsidP="006128EE">
      <w:pPr>
        <w:rPr>
          <w:b/>
          <w:bCs/>
          <w:sz w:val="22"/>
          <w:szCs w:val="22"/>
        </w:rPr>
      </w:pPr>
    </w:p>
    <w:p w:rsidR="00414910" w:rsidRPr="006128EE" w:rsidRDefault="00414910" w:rsidP="006128EE">
      <w:pPr>
        <w:rPr>
          <w:bCs/>
          <w:sz w:val="22"/>
          <w:szCs w:val="22"/>
        </w:rPr>
      </w:pPr>
      <w:r w:rsidRPr="006128EE">
        <w:rPr>
          <w:b/>
          <w:bCs/>
          <w:sz w:val="22"/>
          <w:szCs w:val="22"/>
        </w:rPr>
        <w:t>Домашний адрес</w:t>
      </w:r>
      <w:r w:rsidRPr="006128EE">
        <w:rPr>
          <w:bCs/>
          <w:sz w:val="22"/>
          <w:szCs w:val="22"/>
        </w:rPr>
        <w:t>:________________________________________________</w:t>
      </w:r>
    </w:p>
    <w:p w:rsidR="00414910" w:rsidRPr="006128EE" w:rsidRDefault="00414910" w:rsidP="006128EE">
      <w:pPr>
        <w:rPr>
          <w:bCs/>
          <w:sz w:val="22"/>
          <w:szCs w:val="22"/>
        </w:rPr>
      </w:pPr>
      <w:r w:rsidRPr="006128EE">
        <w:rPr>
          <w:bCs/>
          <w:sz w:val="22"/>
          <w:szCs w:val="22"/>
        </w:rPr>
        <w:t>________________________________________________________________</w:t>
      </w:r>
    </w:p>
    <w:p w:rsidR="00414910" w:rsidRPr="006128EE" w:rsidRDefault="00414910" w:rsidP="006128EE">
      <w:pPr>
        <w:jc w:val="both"/>
        <w:rPr>
          <w:bCs/>
          <w:sz w:val="22"/>
          <w:szCs w:val="22"/>
        </w:rPr>
      </w:pPr>
      <w:r w:rsidRPr="006128EE">
        <w:rPr>
          <w:b/>
          <w:bCs/>
          <w:sz w:val="22"/>
          <w:szCs w:val="22"/>
        </w:rPr>
        <w:t>Документ, удостоверяющий личность ребенка</w:t>
      </w:r>
      <w:r w:rsidRPr="006128EE">
        <w:rPr>
          <w:bCs/>
          <w:sz w:val="22"/>
          <w:szCs w:val="22"/>
        </w:rPr>
        <w:t>: (свидетельство о рожд</w:t>
      </w:r>
      <w:r w:rsidRPr="006128EE">
        <w:rPr>
          <w:bCs/>
          <w:sz w:val="22"/>
          <w:szCs w:val="22"/>
        </w:rPr>
        <w:t>е</w:t>
      </w:r>
      <w:r w:rsidRPr="006128EE">
        <w:rPr>
          <w:bCs/>
          <w:sz w:val="22"/>
          <w:szCs w:val="22"/>
        </w:rPr>
        <w:t>нии) серия_____________ номер___________________________</w:t>
      </w:r>
    </w:p>
    <w:p w:rsidR="00414910" w:rsidRPr="006128EE" w:rsidRDefault="00414910" w:rsidP="006128EE">
      <w:pPr>
        <w:jc w:val="both"/>
        <w:rPr>
          <w:bCs/>
          <w:sz w:val="22"/>
          <w:szCs w:val="22"/>
        </w:rPr>
      </w:pPr>
      <w:r w:rsidRPr="006128EE">
        <w:rPr>
          <w:bCs/>
          <w:sz w:val="22"/>
          <w:szCs w:val="22"/>
        </w:rPr>
        <w:t>кем выдан ______________________________________________________</w:t>
      </w:r>
    </w:p>
    <w:p w:rsidR="00414910" w:rsidRPr="006128EE" w:rsidRDefault="00414910" w:rsidP="006128EE">
      <w:pPr>
        <w:jc w:val="both"/>
        <w:rPr>
          <w:bCs/>
          <w:sz w:val="22"/>
          <w:szCs w:val="22"/>
        </w:rPr>
      </w:pPr>
      <w:r w:rsidRPr="006128EE">
        <w:rPr>
          <w:bCs/>
          <w:sz w:val="22"/>
          <w:szCs w:val="22"/>
        </w:rPr>
        <w:t>дата выдачи _______________________</w:t>
      </w:r>
    </w:p>
    <w:p w:rsidR="00414910" w:rsidRPr="006128EE" w:rsidRDefault="00414910" w:rsidP="006128EE">
      <w:pPr>
        <w:jc w:val="both"/>
        <w:rPr>
          <w:bCs/>
          <w:sz w:val="22"/>
          <w:szCs w:val="22"/>
        </w:rPr>
      </w:pPr>
    </w:p>
    <w:p w:rsidR="00414910" w:rsidRPr="006128EE" w:rsidRDefault="00414910" w:rsidP="006128EE">
      <w:pPr>
        <w:jc w:val="both"/>
        <w:rPr>
          <w:bCs/>
          <w:sz w:val="24"/>
        </w:rPr>
      </w:pPr>
      <w:r w:rsidRPr="006128EE">
        <w:rPr>
          <w:b/>
          <w:bCs/>
          <w:sz w:val="22"/>
          <w:szCs w:val="22"/>
        </w:rPr>
        <w:t>Справка МСЭ</w:t>
      </w:r>
      <w:r w:rsidRPr="006128EE">
        <w:rPr>
          <w:bCs/>
          <w:sz w:val="22"/>
          <w:szCs w:val="22"/>
        </w:rPr>
        <w:t>: номер ________серия _________ дата выдачи__________</w:t>
      </w:r>
    </w:p>
    <w:p w:rsidR="00414910" w:rsidRPr="006128EE" w:rsidRDefault="00414910" w:rsidP="006128EE">
      <w:pPr>
        <w:rPr>
          <w:b/>
          <w:bCs/>
          <w:sz w:val="22"/>
          <w:szCs w:val="22"/>
        </w:rPr>
      </w:pPr>
    </w:p>
    <w:p w:rsidR="00414910" w:rsidRPr="006128EE" w:rsidRDefault="00414910" w:rsidP="006128EE">
      <w:pPr>
        <w:rPr>
          <w:bCs/>
          <w:sz w:val="24"/>
        </w:rPr>
      </w:pPr>
      <w:r w:rsidRPr="006128EE">
        <w:rPr>
          <w:b/>
          <w:bCs/>
          <w:sz w:val="24"/>
        </w:rPr>
        <w:t>Социальный статус семьи</w:t>
      </w:r>
      <w:r w:rsidRPr="006128EE">
        <w:rPr>
          <w:bCs/>
          <w:sz w:val="24"/>
        </w:rPr>
        <w:t xml:space="preserve"> __________________________________</w:t>
      </w:r>
    </w:p>
    <w:p w:rsidR="00414910" w:rsidRPr="006128EE" w:rsidRDefault="00414910" w:rsidP="006128EE">
      <w:pPr>
        <w:rPr>
          <w:bCs/>
          <w:sz w:val="20"/>
          <w:szCs w:val="20"/>
        </w:rPr>
      </w:pPr>
      <w:r w:rsidRPr="006128EE">
        <w:rPr>
          <w:bCs/>
          <w:sz w:val="20"/>
          <w:szCs w:val="20"/>
        </w:rPr>
        <w:t xml:space="preserve">             (многодетная, неполная, опекунская, в социально опасном положении и др.)</w:t>
      </w:r>
    </w:p>
    <w:p w:rsidR="00414910" w:rsidRPr="006128EE" w:rsidRDefault="00414910" w:rsidP="006128EE">
      <w:pPr>
        <w:rPr>
          <w:b/>
          <w:bCs/>
          <w:sz w:val="24"/>
        </w:rPr>
      </w:pPr>
    </w:p>
    <w:p w:rsidR="00414910" w:rsidRPr="006128EE" w:rsidRDefault="00414910" w:rsidP="006128EE">
      <w:pPr>
        <w:rPr>
          <w:bCs/>
          <w:sz w:val="22"/>
          <w:szCs w:val="22"/>
        </w:rPr>
      </w:pPr>
      <w:r w:rsidRPr="006128EE">
        <w:rPr>
          <w:b/>
          <w:bCs/>
          <w:sz w:val="22"/>
          <w:szCs w:val="22"/>
        </w:rPr>
        <w:t xml:space="preserve">Ф.И.О родителя </w:t>
      </w:r>
      <w:r w:rsidRPr="006128EE">
        <w:rPr>
          <w:b/>
          <w:bCs/>
          <w:sz w:val="20"/>
          <w:szCs w:val="20"/>
        </w:rPr>
        <w:t>(законного представителя</w:t>
      </w:r>
      <w:r w:rsidRPr="006128EE">
        <w:rPr>
          <w:b/>
          <w:bCs/>
          <w:sz w:val="22"/>
          <w:szCs w:val="22"/>
        </w:rPr>
        <w:t>)</w:t>
      </w:r>
      <w:r w:rsidRPr="006128EE">
        <w:rPr>
          <w:bCs/>
          <w:sz w:val="22"/>
          <w:szCs w:val="22"/>
        </w:rPr>
        <w:t>__________________________</w:t>
      </w:r>
    </w:p>
    <w:p w:rsidR="00414910" w:rsidRPr="006128EE" w:rsidRDefault="00414910" w:rsidP="006128EE">
      <w:pPr>
        <w:jc w:val="both"/>
        <w:rPr>
          <w:b/>
          <w:bCs/>
          <w:sz w:val="24"/>
        </w:rPr>
      </w:pPr>
      <w:r w:rsidRPr="006128EE">
        <w:rPr>
          <w:b/>
          <w:bCs/>
          <w:sz w:val="24"/>
        </w:rPr>
        <w:t>_________________________________________________________</w:t>
      </w:r>
    </w:p>
    <w:p w:rsidR="00414910" w:rsidRPr="006128EE" w:rsidRDefault="00414910" w:rsidP="006128EE">
      <w:pPr>
        <w:jc w:val="both"/>
        <w:rPr>
          <w:b/>
          <w:bCs/>
          <w:sz w:val="24"/>
        </w:rPr>
      </w:pPr>
    </w:p>
    <w:p w:rsidR="00414910" w:rsidRPr="006128EE" w:rsidRDefault="00414910" w:rsidP="006128EE">
      <w:pPr>
        <w:jc w:val="both"/>
        <w:rPr>
          <w:bCs/>
          <w:sz w:val="22"/>
          <w:szCs w:val="22"/>
        </w:rPr>
      </w:pPr>
      <w:r w:rsidRPr="006128EE">
        <w:rPr>
          <w:b/>
          <w:bCs/>
          <w:sz w:val="22"/>
          <w:szCs w:val="22"/>
        </w:rPr>
        <w:t>Документ, удостоверяющий личность родителя (законного представ</w:t>
      </w:r>
      <w:r w:rsidRPr="006128EE">
        <w:rPr>
          <w:b/>
          <w:bCs/>
          <w:sz w:val="22"/>
          <w:szCs w:val="22"/>
        </w:rPr>
        <w:t>и</w:t>
      </w:r>
      <w:r w:rsidRPr="006128EE">
        <w:rPr>
          <w:b/>
          <w:bCs/>
          <w:sz w:val="22"/>
          <w:szCs w:val="22"/>
        </w:rPr>
        <w:t>теля)</w:t>
      </w:r>
      <w:r w:rsidRPr="006128EE">
        <w:rPr>
          <w:bCs/>
          <w:sz w:val="22"/>
          <w:szCs w:val="22"/>
        </w:rPr>
        <w:t xml:space="preserve"> паспорт серия_____________ номер_____________</w:t>
      </w:r>
    </w:p>
    <w:p w:rsidR="00414910" w:rsidRPr="006128EE" w:rsidRDefault="00414910" w:rsidP="006128EE">
      <w:pPr>
        <w:jc w:val="both"/>
        <w:rPr>
          <w:bCs/>
          <w:sz w:val="22"/>
          <w:szCs w:val="22"/>
        </w:rPr>
      </w:pPr>
      <w:r w:rsidRPr="006128EE">
        <w:rPr>
          <w:bCs/>
          <w:sz w:val="22"/>
          <w:szCs w:val="22"/>
        </w:rPr>
        <w:t>кем выдан ___________________________________________________</w:t>
      </w:r>
    </w:p>
    <w:p w:rsidR="00414910" w:rsidRPr="006128EE" w:rsidRDefault="00414910" w:rsidP="006128EE">
      <w:pPr>
        <w:jc w:val="both"/>
        <w:rPr>
          <w:bCs/>
          <w:sz w:val="22"/>
          <w:szCs w:val="22"/>
        </w:rPr>
      </w:pPr>
      <w:r w:rsidRPr="006128EE">
        <w:rPr>
          <w:bCs/>
          <w:sz w:val="22"/>
          <w:szCs w:val="22"/>
        </w:rPr>
        <w:t>дата выдачи _______________________</w:t>
      </w:r>
    </w:p>
    <w:p w:rsidR="00414910" w:rsidRPr="006128EE" w:rsidRDefault="00414910" w:rsidP="006128EE">
      <w:pPr>
        <w:rPr>
          <w:bCs/>
          <w:sz w:val="24"/>
        </w:rPr>
      </w:pPr>
    </w:p>
    <w:p w:rsidR="00414910" w:rsidRPr="006128EE" w:rsidRDefault="00414910" w:rsidP="006128EE">
      <w:pPr>
        <w:rPr>
          <w:bCs/>
          <w:sz w:val="24"/>
        </w:rPr>
      </w:pPr>
    </w:p>
    <w:p w:rsidR="00414910" w:rsidRPr="006128EE" w:rsidRDefault="00414910" w:rsidP="006128EE">
      <w:pPr>
        <w:rPr>
          <w:bCs/>
          <w:sz w:val="24"/>
        </w:rPr>
      </w:pPr>
    </w:p>
    <w:p w:rsidR="00414910" w:rsidRPr="006128EE" w:rsidRDefault="00414910" w:rsidP="006128EE">
      <w:pPr>
        <w:rPr>
          <w:b/>
          <w:sz w:val="22"/>
          <w:szCs w:val="22"/>
        </w:rPr>
      </w:pPr>
      <w:r w:rsidRPr="006128EE">
        <w:rPr>
          <w:b/>
          <w:bCs/>
          <w:sz w:val="22"/>
          <w:szCs w:val="22"/>
        </w:rPr>
        <w:t>Д</w:t>
      </w:r>
      <w:r w:rsidRPr="006128EE">
        <w:rPr>
          <w:b/>
          <w:sz w:val="22"/>
          <w:szCs w:val="22"/>
        </w:rPr>
        <w:t>ата заезда в Центр:</w:t>
      </w:r>
    </w:p>
    <w:p w:rsidR="00414910" w:rsidRPr="006128EE" w:rsidRDefault="00414910" w:rsidP="006128EE">
      <w:pPr>
        <w:rPr>
          <w:sz w:val="24"/>
        </w:rPr>
      </w:pPr>
      <w:r w:rsidRPr="006128EE">
        <w:rPr>
          <w:sz w:val="24"/>
        </w:rPr>
        <w:t>с   «______»__________________20__г.</w:t>
      </w:r>
    </w:p>
    <w:p w:rsidR="00414910" w:rsidRPr="006128EE" w:rsidRDefault="00414910" w:rsidP="006128EE">
      <w:pPr>
        <w:rPr>
          <w:sz w:val="24"/>
        </w:rPr>
      </w:pPr>
      <w:r w:rsidRPr="006128EE">
        <w:rPr>
          <w:sz w:val="24"/>
        </w:rPr>
        <w:t>по «______»__________________20__г.</w:t>
      </w:r>
    </w:p>
    <w:p w:rsidR="00414910" w:rsidRPr="006128EE" w:rsidRDefault="00414910" w:rsidP="006128EE">
      <w:pPr>
        <w:pStyle w:val="BodyText3"/>
        <w:rPr>
          <w:sz w:val="20"/>
          <w:szCs w:val="20"/>
        </w:rPr>
      </w:pPr>
    </w:p>
    <w:p w:rsidR="00414910" w:rsidRPr="006128EE" w:rsidRDefault="00414910" w:rsidP="006128EE">
      <w:pPr>
        <w:pStyle w:val="BodyText3"/>
        <w:rPr>
          <w:sz w:val="20"/>
          <w:szCs w:val="20"/>
        </w:rPr>
      </w:pPr>
      <w:r w:rsidRPr="006128EE">
        <w:rPr>
          <w:sz w:val="20"/>
          <w:szCs w:val="20"/>
        </w:rPr>
        <w:t>Путь следования до Центра: автобусом Ставрополь-Кисловодск (остановка КРЦ «Орленок»)</w:t>
      </w:r>
    </w:p>
    <w:p w:rsidR="00414910" w:rsidRPr="006128EE" w:rsidRDefault="00414910" w:rsidP="006128EE">
      <w:pPr>
        <w:jc w:val="both"/>
        <w:rPr>
          <w:sz w:val="20"/>
          <w:szCs w:val="20"/>
        </w:rPr>
      </w:pPr>
      <w:r w:rsidRPr="006128EE">
        <w:rPr>
          <w:sz w:val="20"/>
          <w:szCs w:val="20"/>
        </w:rPr>
        <w:t xml:space="preserve">От ст. «Ессентуки» (ж/д вокзал) до ст. Белый уголь, далее маршрутным такси </w:t>
      </w:r>
    </w:p>
    <w:p w:rsidR="00414910" w:rsidRPr="006128EE" w:rsidRDefault="00414910" w:rsidP="006128EE">
      <w:pPr>
        <w:jc w:val="both"/>
        <w:rPr>
          <w:sz w:val="20"/>
          <w:szCs w:val="20"/>
        </w:rPr>
      </w:pPr>
      <w:r w:rsidRPr="006128EE">
        <w:rPr>
          <w:sz w:val="20"/>
          <w:szCs w:val="20"/>
        </w:rPr>
        <w:t>№ 104, 109 в сторону Кисловодска (остановка КРЦ «Орленок»)</w:t>
      </w:r>
    </w:p>
    <w:p w:rsidR="00414910" w:rsidRPr="006128EE" w:rsidRDefault="00414910" w:rsidP="006128EE">
      <w:pPr>
        <w:rPr>
          <w:sz w:val="20"/>
          <w:szCs w:val="20"/>
        </w:rPr>
      </w:pPr>
    </w:p>
    <w:p w:rsidR="00414910" w:rsidRPr="006128EE" w:rsidRDefault="00414910" w:rsidP="006128EE"/>
    <w:p w:rsidR="00414910" w:rsidRPr="006128EE" w:rsidRDefault="00414910" w:rsidP="006128EE"/>
    <w:p w:rsidR="00414910" w:rsidRPr="006128EE" w:rsidRDefault="00414910" w:rsidP="006128EE"/>
    <w:p w:rsidR="00414910" w:rsidRPr="006128EE" w:rsidRDefault="00414910" w:rsidP="006128EE">
      <w:pPr>
        <w:spacing w:line="240" w:lineRule="exact"/>
        <w:rPr>
          <w:sz w:val="22"/>
          <w:szCs w:val="22"/>
        </w:rPr>
      </w:pPr>
      <w:r w:rsidRPr="006128EE">
        <w:rPr>
          <w:sz w:val="22"/>
          <w:szCs w:val="22"/>
        </w:rPr>
        <w:t xml:space="preserve">Руководитель органа </w:t>
      </w:r>
    </w:p>
    <w:p w:rsidR="00414910" w:rsidRPr="006128EE" w:rsidRDefault="00414910" w:rsidP="006128EE">
      <w:pPr>
        <w:spacing w:line="240" w:lineRule="exact"/>
        <w:rPr>
          <w:sz w:val="22"/>
          <w:szCs w:val="22"/>
        </w:rPr>
      </w:pPr>
      <w:r w:rsidRPr="006128EE">
        <w:rPr>
          <w:sz w:val="22"/>
          <w:szCs w:val="22"/>
        </w:rPr>
        <w:t xml:space="preserve">социальной защиты </w:t>
      </w:r>
    </w:p>
    <w:p w:rsidR="00414910" w:rsidRPr="006128EE" w:rsidRDefault="00414910" w:rsidP="006128EE">
      <w:pPr>
        <w:spacing w:line="240" w:lineRule="exact"/>
        <w:rPr>
          <w:sz w:val="22"/>
          <w:szCs w:val="22"/>
        </w:rPr>
      </w:pPr>
      <w:r w:rsidRPr="006128EE">
        <w:rPr>
          <w:sz w:val="22"/>
          <w:szCs w:val="22"/>
        </w:rPr>
        <w:t>населения администрации</w:t>
      </w:r>
    </w:p>
    <w:p w:rsidR="00414910" w:rsidRPr="006128EE" w:rsidRDefault="00414910" w:rsidP="006128EE">
      <w:pPr>
        <w:spacing w:line="240" w:lineRule="exact"/>
        <w:rPr>
          <w:sz w:val="22"/>
          <w:szCs w:val="22"/>
        </w:rPr>
      </w:pPr>
      <w:r w:rsidRPr="006128EE">
        <w:rPr>
          <w:sz w:val="22"/>
          <w:szCs w:val="22"/>
        </w:rPr>
        <w:t>муниципального района или</w:t>
      </w:r>
    </w:p>
    <w:p w:rsidR="00414910" w:rsidRPr="006128EE" w:rsidRDefault="00414910" w:rsidP="006128EE">
      <w:pPr>
        <w:spacing w:line="240" w:lineRule="exact"/>
      </w:pPr>
      <w:r w:rsidRPr="006128EE">
        <w:rPr>
          <w:sz w:val="22"/>
          <w:szCs w:val="22"/>
        </w:rPr>
        <w:t>городского округа</w:t>
      </w:r>
      <w:r w:rsidRPr="006128EE">
        <w:t xml:space="preserve"> </w:t>
      </w:r>
    </w:p>
    <w:p w:rsidR="00414910" w:rsidRPr="006128EE" w:rsidRDefault="00414910" w:rsidP="006128EE">
      <w:pPr>
        <w:spacing w:line="240" w:lineRule="exact"/>
        <w:rPr>
          <w:sz w:val="24"/>
        </w:rPr>
      </w:pPr>
      <w:r w:rsidRPr="006128EE">
        <w:rPr>
          <w:sz w:val="24"/>
        </w:rPr>
        <w:t>Ставропольского края              __________            __________________</w:t>
      </w:r>
    </w:p>
    <w:p w:rsidR="00414910" w:rsidRPr="006128EE" w:rsidRDefault="00414910" w:rsidP="006128EE">
      <w:pPr>
        <w:rPr>
          <w:sz w:val="20"/>
          <w:szCs w:val="20"/>
        </w:rPr>
      </w:pPr>
      <w:r w:rsidRPr="006128EE">
        <w:rPr>
          <w:sz w:val="20"/>
          <w:szCs w:val="20"/>
        </w:rPr>
        <w:t xml:space="preserve">                                                                   (подпись)               (расшифровка подписи)</w:t>
      </w:r>
    </w:p>
    <w:p w:rsidR="00414910" w:rsidRPr="006128EE" w:rsidRDefault="00414910" w:rsidP="006128EE">
      <w:pPr>
        <w:rPr>
          <w:sz w:val="24"/>
        </w:rPr>
      </w:pPr>
      <w:r w:rsidRPr="006128EE">
        <w:rPr>
          <w:sz w:val="24"/>
        </w:rPr>
        <w:t>МП</w:t>
      </w:r>
    </w:p>
    <w:p w:rsidR="00414910" w:rsidRPr="006128EE" w:rsidRDefault="00414910" w:rsidP="006128EE">
      <w:pPr>
        <w:pBdr>
          <w:bottom w:val="single" w:sz="12" w:space="1" w:color="auto"/>
        </w:pBdr>
        <w:jc w:val="both"/>
        <w:rPr>
          <w:sz w:val="24"/>
        </w:rPr>
      </w:pPr>
    </w:p>
    <w:p w:rsidR="00414910" w:rsidRPr="006128EE" w:rsidRDefault="00414910" w:rsidP="006128EE">
      <w:pPr>
        <w:pBdr>
          <w:bottom w:val="single" w:sz="12" w:space="1" w:color="auto"/>
        </w:pBdr>
        <w:jc w:val="both"/>
        <w:rPr>
          <w:sz w:val="24"/>
        </w:rPr>
      </w:pPr>
    </w:p>
    <w:p w:rsidR="00414910" w:rsidRPr="006128EE" w:rsidRDefault="00414910" w:rsidP="006128EE">
      <w:pPr>
        <w:pBdr>
          <w:bottom w:val="single" w:sz="12" w:space="1" w:color="auto"/>
        </w:pBdr>
        <w:jc w:val="both"/>
        <w:rPr>
          <w:sz w:val="18"/>
        </w:rPr>
      </w:pPr>
    </w:p>
    <w:p w:rsidR="00414910" w:rsidRPr="006128EE" w:rsidRDefault="00414910" w:rsidP="006128EE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414910" w:rsidRPr="006128EE" w:rsidRDefault="00414910" w:rsidP="006128EE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414910" w:rsidRPr="006128EE" w:rsidRDefault="00414910" w:rsidP="006128EE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414910" w:rsidRPr="006128EE" w:rsidRDefault="00414910" w:rsidP="006128EE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414910" w:rsidRPr="006128EE" w:rsidRDefault="00414910" w:rsidP="006128EE">
      <w:pPr>
        <w:pStyle w:val="Heading7"/>
        <w:spacing w:line="240" w:lineRule="exact"/>
      </w:pPr>
      <w:r w:rsidRPr="006128EE">
        <w:t>Обратный талон №______</w:t>
      </w:r>
    </w:p>
    <w:p w:rsidR="00414910" w:rsidRPr="006128EE" w:rsidRDefault="00414910" w:rsidP="006128EE">
      <w:pPr>
        <w:jc w:val="center"/>
        <w:rPr>
          <w:b/>
          <w:bCs/>
          <w:i/>
          <w:iCs/>
          <w:sz w:val="16"/>
          <w:szCs w:val="16"/>
        </w:rPr>
      </w:pPr>
      <w:r w:rsidRPr="006128EE">
        <w:rPr>
          <w:b/>
          <w:bCs/>
          <w:i/>
          <w:iCs/>
          <w:sz w:val="16"/>
          <w:szCs w:val="16"/>
        </w:rPr>
        <w:t>Государственное бюджетное  учреждение социального обслуживания «Краевой реабилитационный центр для детей и подростков с ограниченными возможностями «Орленок»</w:t>
      </w:r>
    </w:p>
    <w:p w:rsidR="00414910" w:rsidRPr="006128EE" w:rsidRDefault="00414910" w:rsidP="006128EE">
      <w:pPr>
        <w:jc w:val="both"/>
        <w:rPr>
          <w:sz w:val="16"/>
          <w:szCs w:val="16"/>
        </w:rPr>
      </w:pPr>
    </w:p>
    <w:p w:rsidR="00414910" w:rsidRPr="006128EE" w:rsidRDefault="00414910" w:rsidP="006128EE">
      <w:pPr>
        <w:spacing w:line="240" w:lineRule="exact"/>
        <w:jc w:val="both"/>
        <w:rPr>
          <w:sz w:val="18"/>
        </w:rPr>
      </w:pPr>
      <w:r w:rsidRPr="006128EE">
        <w:rPr>
          <w:sz w:val="18"/>
        </w:rPr>
        <w:t>Выдан_________________________________________________________________________</w:t>
      </w:r>
    </w:p>
    <w:p w:rsidR="00414910" w:rsidRPr="006128EE" w:rsidRDefault="00414910" w:rsidP="006128EE">
      <w:pPr>
        <w:pStyle w:val="BodyText3"/>
        <w:spacing w:after="0" w:line="240" w:lineRule="exact"/>
      </w:pPr>
      <w:r w:rsidRPr="006128EE">
        <w:t>Продолжительность пребывания в КРЦ «Орленок»                                    с      «___»_____20__ г.</w:t>
      </w:r>
    </w:p>
    <w:p w:rsidR="00414910" w:rsidRPr="006128EE" w:rsidRDefault="00414910" w:rsidP="006128EE">
      <w:pPr>
        <w:pStyle w:val="BodyText3"/>
        <w:spacing w:after="0" w:line="240" w:lineRule="exact"/>
      </w:pPr>
      <w:r w:rsidRPr="006128EE">
        <w:t xml:space="preserve">                                                                                                                            </w:t>
      </w:r>
      <w:r w:rsidRPr="006128EE">
        <w:rPr>
          <w:sz w:val="18"/>
          <w:szCs w:val="18"/>
        </w:rPr>
        <w:t>по  «___»____20__г</w:t>
      </w:r>
    </w:p>
    <w:p w:rsidR="00414910" w:rsidRPr="006128EE" w:rsidRDefault="00414910" w:rsidP="006128EE">
      <w:pPr>
        <w:spacing w:line="240" w:lineRule="exact"/>
        <w:rPr>
          <w:sz w:val="18"/>
        </w:rPr>
      </w:pPr>
      <w:r w:rsidRPr="006128EE">
        <w:rPr>
          <w:sz w:val="18"/>
        </w:rPr>
        <w:t>Основания выбытия______________________________________________________________</w:t>
      </w:r>
    </w:p>
    <w:p w:rsidR="00414910" w:rsidRPr="006128EE" w:rsidRDefault="00414910" w:rsidP="006128EE">
      <w:pPr>
        <w:spacing w:line="240" w:lineRule="exact"/>
        <w:jc w:val="both"/>
        <w:rPr>
          <w:sz w:val="18"/>
          <w:szCs w:val="18"/>
        </w:rPr>
      </w:pPr>
      <w:r w:rsidRPr="006128EE">
        <w:rPr>
          <w:sz w:val="18"/>
          <w:szCs w:val="18"/>
        </w:rPr>
        <w:t>Курс реабилитации продлен с «___»_______ 20__ г. по  «___»____20__г.</w:t>
      </w:r>
    </w:p>
    <w:p w:rsidR="00414910" w:rsidRPr="006128EE" w:rsidRDefault="00414910" w:rsidP="006128EE">
      <w:pPr>
        <w:spacing w:line="240" w:lineRule="exact"/>
        <w:jc w:val="both"/>
        <w:rPr>
          <w:sz w:val="18"/>
        </w:rPr>
      </w:pPr>
      <w:r w:rsidRPr="006128EE">
        <w:rPr>
          <w:sz w:val="18"/>
        </w:rPr>
        <w:t>Руководитель КРЦ «Орленок»_____________________________________________________</w:t>
      </w:r>
    </w:p>
    <w:p w:rsidR="00414910" w:rsidRPr="006128EE" w:rsidRDefault="00414910" w:rsidP="006128EE">
      <w:pPr>
        <w:spacing w:line="240" w:lineRule="exact"/>
        <w:jc w:val="center"/>
        <w:rPr>
          <w:b/>
          <w:bCs/>
          <w:sz w:val="16"/>
          <w:szCs w:val="16"/>
        </w:rPr>
      </w:pPr>
    </w:p>
    <w:p w:rsidR="00414910" w:rsidRPr="006128EE" w:rsidRDefault="00414910" w:rsidP="006128EE">
      <w:pPr>
        <w:spacing w:line="240" w:lineRule="exact"/>
        <w:jc w:val="center"/>
        <w:rPr>
          <w:b/>
          <w:bCs/>
          <w:sz w:val="16"/>
          <w:szCs w:val="16"/>
        </w:rPr>
      </w:pPr>
      <w:r w:rsidRPr="006128EE">
        <w:rPr>
          <w:b/>
          <w:bCs/>
          <w:sz w:val="16"/>
          <w:szCs w:val="16"/>
        </w:rPr>
        <w:t xml:space="preserve">ОБРАТНЫЙ ТАЛОН ПОДЛЕЖИТ ВОЗВРАТУ ПО МЕСТУ ВЫДАЧИ НАПРАВЛЕНИЯ </w:t>
      </w:r>
    </w:p>
    <w:p w:rsidR="00414910" w:rsidRPr="006128EE" w:rsidRDefault="00414910" w:rsidP="006128EE">
      <w:pPr>
        <w:spacing w:line="240" w:lineRule="exact"/>
        <w:jc w:val="center"/>
        <w:rPr>
          <w:b/>
          <w:sz w:val="16"/>
          <w:szCs w:val="16"/>
        </w:rPr>
      </w:pPr>
      <w:r w:rsidRPr="006128EE">
        <w:rPr>
          <w:b/>
          <w:sz w:val="16"/>
          <w:szCs w:val="16"/>
        </w:rPr>
        <w:t xml:space="preserve">В ОРГАН СОЦИАЛЬНОЙ ЗАЩИТЫ НАСЕЛЕНИЯ </w:t>
      </w:r>
    </w:p>
    <w:p w:rsidR="00414910" w:rsidRDefault="00414910" w:rsidP="006128EE">
      <w:pPr>
        <w:pStyle w:val="BodyText"/>
        <w:jc w:val="left"/>
        <w:rPr>
          <w:sz w:val="16"/>
          <w:szCs w:val="16"/>
        </w:rPr>
        <w:sectPr w:rsidR="00414910" w:rsidSect="00C854C5">
          <w:headerReference w:type="even" r:id="rId12"/>
          <w:headerReference w:type="default" r:id="rId13"/>
          <w:pgSz w:w="16838" w:h="11906" w:orient="landscape" w:code="9"/>
          <w:pgMar w:top="851" w:right="851" w:bottom="851" w:left="851" w:header="709" w:footer="709" w:gutter="0"/>
          <w:pgNumType w:start="10"/>
          <w:cols w:num="2" w:space="709"/>
          <w:titlePg/>
          <w:docGrid w:linePitch="360"/>
        </w:sectPr>
      </w:pPr>
    </w:p>
    <w:p w:rsidR="00414910" w:rsidRPr="006128EE" w:rsidRDefault="00414910" w:rsidP="00A1360E">
      <w:pPr>
        <w:pStyle w:val="BodyText"/>
        <w:spacing w:line="240" w:lineRule="exact"/>
        <w:ind w:left="5400"/>
      </w:pPr>
    </w:p>
    <w:p w:rsidR="00414910" w:rsidRDefault="00414910" w:rsidP="00A1360E">
      <w:pPr>
        <w:pStyle w:val="BodyText"/>
        <w:spacing w:line="240" w:lineRule="exact"/>
        <w:ind w:left="5400"/>
      </w:pPr>
    </w:p>
    <w:p w:rsidR="00414910" w:rsidRDefault="00414910" w:rsidP="00A1360E">
      <w:pPr>
        <w:pStyle w:val="BodyText"/>
        <w:spacing w:line="240" w:lineRule="exact"/>
        <w:ind w:left="5400"/>
      </w:pPr>
    </w:p>
    <w:p w:rsidR="00414910" w:rsidRDefault="00414910" w:rsidP="00A1360E">
      <w:pPr>
        <w:pStyle w:val="BodyText"/>
        <w:spacing w:line="240" w:lineRule="exact"/>
        <w:ind w:left="5400"/>
      </w:pPr>
    </w:p>
    <w:p w:rsidR="00414910" w:rsidRDefault="00414910" w:rsidP="00A1360E">
      <w:pPr>
        <w:pStyle w:val="BodyText"/>
        <w:spacing w:line="240" w:lineRule="exact"/>
        <w:ind w:left="5400"/>
      </w:pPr>
    </w:p>
    <w:p w:rsidR="00414910" w:rsidRDefault="00414910" w:rsidP="00A1360E">
      <w:pPr>
        <w:pStyle w:val="BodyText"/>
        <w:spacing w:line="240" w:lineRule="exact"/>
        <w:ind w:left="5400"/>
      </w:pPr>
    </w:p>
    <w:p w:rsidR="00414910" w:rsidRDefault="00414910" w:rsidP="00A1360E">
      <w:pPr>
        <w:pStyle w:val="BodyText"/>
        <w:spacing w:line="240" w:lineRule="exact"/>
        <w:ind w:left="5400"/>
      </w:pPr>
    </w:p>
    <w:p w:rsidR="00414910" w:rsidRPr="006128EE" w:rsidRDefault="00414910" w:rsidP="00A1360E">
      <w:pPr>
        <w:pStyle w:val="BodyText"/>
        <w:spacing w:line="240" w:lineRule="exact"/>
        <w:ind w:left="5400"/>
      </w:pPr>
    </w:p>
    <w:p w:rsidR="00414910" w:rsidRPr="006128EE" w:rsidRDefault="00414910" w:rsidP="00A1360E">
      <w:pPr>
        <w:pStyle w:val="BodyText"/>
        <w:outlineLvl w:val="0"/>
        <w:rPr>
          <w:sz w:val="32"/>
        </w:rPr>
      </w:pPr>
      <w:r w:rsidRPr="006128EE">
        <w:rPr>
          <w:sz w:val="32"/>
        </w:rPr>
        <w:t>Доверенность</w:t>
      </w:r>
    </w:p>
    <w:p w:rsidR="00414910" w:rsidRPr="006128EE" w:rsidRDefault="00414910" w:rsidP="00A1360E">
      <w:pPr>
        <w:pStyle w:val="BodyText"/>
        <w:jc w:val="both"/>
      </w:pPr>
    </w:p>
    <w:p w:rsidR="00414910" w:rsidRPr="006128EE" w:rsidRDefault="00414910" w:rsidP="00A1360E">
      <w:pPr>
        <w:pStyle w:val="BodyText"/>
        <w:jc w:val="both"/>
        <w:outlineLvl w:val="0"/>
      </w:pPr>
      <w:r w:rsidRPr="006128EE">
        <w:t>Я_________________________________________________________________</w:t>
      </w:r>
    </w:p>
    <w:p w:rsidR="00414910" w:rsidRPr="006128EE" w:rsidRDefault="00414910" w:rsidP="00A1360E">
      <w:pPr>
        <w:pStyle w:val="BodyText"/>
        <w:outlineLvl w:val="0"/>
        <w:rPr>
          <w:sz w:val="24"/>
        </w:rPr>
      </w:pPr>
      <w:r w:rsidRPr="006128EE">
        <w:rPr>
          <w:sz w:val="24"/>
        </w:rPr>
        <w:t>Ф.И.О. (родителя, законного представителя)</w:t>
      </w:r>
    </w:p>
    <w:p w:rsidR="00414910" w:rsidRPr="006128EE" w:rsidRDefault="00414910" w:rsidP="00A1360E">
      <w:pPr>
        <w:pStyle w:val="BodyText"/>
        <w:jc w:val="both"/>
      </w:pPr>
      <w:r w:rsidRPr="006128EE">
        <w:t>__________________________________________________________________</w:t>
      </w:r>
    </w:p>
    <w:p w:rsidR="00414910" w:rsidRPr="006128EE" w:rsidRDefault="00414910" w:rsidP="00A1360E">
      <w:pPr>
        <w:pStyle w:val="BodyText"/>
        <w:rPr>
          <w:sz w:val="24"/>
        </w:rPr>
      </w:pPr>
      <w:r w:rsidRPr="006128EE">
        <w:rPr>
          <w:sz w:val="24"/>
        </w:rPr>
        <w:t>паспорт: серия, номер, когда и кем выдан, место регистрации.</w:t>
      </w:r>
    </w:p>
    <w:p w:rsidR="00414910" w:rsidRPr="006128EE" w:rsidRDefault="00414910" w:rsidP="00A1360E">
      <w:pPr>
        <w:pStyle w:val="BodyText"/>
        <w:jc w:val="left"/>
      </w:pPr>
      <w:r w:rsidRPr="006128EE">
        <w:t>настоящей доверенностью уполномочиваю ________________________________________________________________________________________________________</w:t>
      </w:r>
      <w:r>
        <w:t>____________________________</w:t>
      </w:r>
    </w:p>
    <w:p w:rsidR="00414910" w:rsidRPr="006128EE" w:rsidRDefault="00414910" w:rsidP="00A1360E">
      <w:pPr>
        <w:pStyle w:val="BodyText"/>
        <w:outlineLvl w:val="0"/>
      </w:pPr>
      <w:r w:rsidRPr="006128EE">
        <w:rPr>
          <w:sz w:val="24"/>
        </w:rPr>
        <w:t>Ф.И.О. паспорт: серия, номер, когда и кем выдан, место регистрации доверенного лица</w:t>
      </w:r>
    </w:p>
    <w:p w:rsidR="00414910" w:rsidRDefault="00414910" w:rsidP="00A1360E">
      <w:pPr>
        <w:pStyle w:val="BodyText"/>
        <w:jc w:val="both"/>
      </w:pPr>
    </w:p>
    <w:p w:rsidR="00414910" w:rsidRDefault="00414910" w:rsidP="00A1360E">
      <w:pPr>
        <w:pStyle w:val="BodyText"/>
        <w:jc w:val="both"/>
      </w:pPr>
      <w:r>
        <w:t xml:space="preserve">сопровождать во время прохождения курса реабилитации и (или) </w:t>
      </w:r>
      <w:r w:rsidRPr="006128EE">
        <w:t xml:space="preserve">забрать из </w:t>
      </w:r>
    </w:p>
    <w:p w:rsidR="00414910" w:rsidRPr="008929F1" w:rsidRDefault="00414910" w:rsidP="008929F1">
      <w:pPr>
        <w:pStyle w:val="BodyText"/>
        <w:rPr>
          <w:sz w:val="24"/>
        </w:rPr>
      </w:pPr>
      <w:r w:rsidRPr="008929F1">
        <w:rPr>
          <w:sz w:val="24"/>
        </w:rPr>
        <w:t>(нужное подчеркнуть)</w:t>
      </w:r>
    </w:p>
    <w:p w:rsidR="00414910" w:rsidRPr="006128EE" w:rsidRDefault="00414910" w:rsidP="00A1360E">
      <w:pPr>
        <w:pStyle w:val="BodyText"/>
        <w:jc w:val="both"/>
      </w:pPr>
      <w:r>
        <w:t>госу</w:t>
      </w:r>
      <w:r w:rsidRPr="006128EE">
        <w:t xml:space="preserve">дарственного бюджетного учреждения социального обслуживания «Краевой реабилитационный центр для детей и подростков с ограниченными возможностями «Орленок», расположенного в пос. Подкумок Предгорного района моего несовершеннолетнего ребёнка </w:t>
      </w:r>
    </w:p>
    <w:p w:rsidR="00414910" w:rsidRDefault="00414910" w:rsidP="00A1360E">
      <w:pPr>
        <w:pStyle w:val="BodyText"/>
        <w:jc w:val="both"/>
      </w:pPr>
      <w:r w:rsidRPr="006128EE">
        <w:t>____________________________________</w:t>
      </w:r>
      <w:r>
        <w:t>______________________________</w:t>
      </w:r>
    </w:p>
    <w:p w:rsidR="00414910" w:rsidRPr="006128EE" w:rsidRDefault="00414910" w:rsidP="00A1360E">
      <w:pPr>
        <w:pStyle w:val="BodyText"/>
        <w:outlineLvl w:val="0"/>
        <w:rPr>
          <w:sz w:val="24"/>
        </w:rPr>
      </w:pPr>
      <w:r w:rsidRPr="006128EE">
        <w:rPr>
          <w:sz w:val="24"/>
        </w:rPr>
        <w:t>Ф.И.О., дата рождения.</w:t>
      </w:r>
    </w:p>
    <w:p w:rsidR="00414910" w:rsidRPr="006128EE" w:rsidRDefault="00414910" w:rsidP="00A1360E">
      <w:pPr>
        <w:pStyle w:val="BodyText"/>
        <w:jc w:val="both"/>
      </w:pPr>
    </w:p>
    <w:p w:rsidR="00414910" w:rsidRPr="006128EE" w:rsidRDefault="00414910" w:rsidP="00A1360E">
      <w:pPr>
        <w:pStyle w:val="BodyText"/>
        <w:jc w:val="both"/>
        <w:outlineLvl w:val="0"/>
      </w:pPr>
      <w:r w:rsidRPr="006128EE">
        <w:t>Ответственность за ребёнка в дороге беру на себя.</w:t>
      </w:r>
    </w:p>
    <w:p w:rsidR="00414910" w:rsidRPr="006128EE" w:rsidRDefault="00414910" w:rsidP="00A1360E">
      <w:pPr>
        <w:pStyle w:val="BodyText"/>
        <w:jc w:val="both"/>
      </w:pPr>
    </w:p>
    <w:p w:rsidR="00414910" w:rsidRPr="006128EE" w:rsidRDefault="00414910" w:rsidP="00A1360E">
      <w:pPr>
        <w:pStyle w:val="BodyText"/>
        <w:jc w:val="both"/>
      </w:pPr>
    </w:p>
    <w:p w:rsidR="00414910" w:rsidRPr="006128EE" w:rsidRDefault="00414910" w:rsidP="00A1360E">
      <w:pPr>
        <w:tabs>
          <w:tab w:val="num" w:pos="1080"/>
        </w:tabs>
        <w:jc w:val="both"/>
      </w:pPr>
      <w:r w:rsidRPr="006128EE">
        <w:t>_______________                                             ____________________</w:t>
      </w:r>
    </w:p>
    <w:p w:rsidR="00414910" w:rsidRPr="006128EE" w:rsidRDefault="00414910" w:rsidP="00A1360E">
      <w:pPr>
        <w:tabs>
          <w:tab w:val="num" w:pos="1080"/>
        </w:tabs>
        <w:jc w:val="both"/>
        <w:rPr>
          <w:sz w:val="24"/>
        </w:rPr>
      </w:pPr>
      <w:r w:rsidRPr="006128EE">
        <w:rPr>
          <w:sz w:val="24"/>
        </w:rPr>
        <w:t xml:space="preserve">         (подпись)                                                                (расшифровка подписи)</w:t>
      </w:r>
    </w:p>
    <w:p w:rsidR="00414910" w:rsidRPr="006128EE" w:rsidRDefault="00414910" w:rsidP="00A1360E">
      <w:pPr>
        <w:pStyle w:val="BodyText"/>
        <w:jc w:val="both"/>
        <w:outlineLvl w:val="0"/>
      </w:pPr>
    </w:p>
    <w:p w:rsidR="00414910" w:rsidRPr="006128EE" w:rsidRDefault="00414910" w:rsidP="00A1360E">
      <w:pPr>
        <w:pStyle w:val="BodyText"/>
        <w:jc w:val="both"/>
        <w:outlineLvl w:val="0"/>
      </w:pPr>
      <w:r w:rsidRPr="006128EE">
        <w:t>«_____» _____________ 20 ____ г.</w:t>
      </w:r>
    </w:p>
    <w:p w:rsidR="00414910" w:rsidRPr="006128EE" w:rsidRDefault="00414910" w:rsidP="00A1360E">
      <w:pPr>
        <w:pStyle w:val="BodyText"/>
        <w:jc w:val="both"/>
      </w:pPr>
    </w:p>
    <w:p w:rsidR="00414910" w:rsidRPr="006128EE" w:rsidRDefault="00414910" w:rsidP="00A1360E">
      <w:pPr>
        <w:pStyle w:val="BodyText"/>
        <w:jc w:val="left"/>
      </w:pPr>
      <w:r w:rsidRPr="006128EE">
        <w:t>Настоящая доверенность удостоверена мною, ____________________________________</w:t>
      </w:r>
      <w:r>
        <w:t>______________________________</w:t>
      </w:r>
    </w:p>
    <w:p w:rsidR="00414910" w:rsidRPr="006128EE" w:rsidRDefault="00414910" w:rsidP="00A1360E">
      <w:pPr>
        <w:pStyle w:val="BodyText"/>
        <w:rPr>
          <w:sz w:val="24"/>
        </w:rPr>
      </w:pPr>
      <w:r w:rsidRPr="006128EE">
        <w:rPr>
          <w:sz w:val="24"/>
        </w:rPr>
        <w:t xml:space="preserve">Ф.И.О. руководителя органа </w:t>
      </w:r>
      <w:r>
        <w:rPr>
          <w:sz w:val="24"/>
        </w:rPr>
        <w:t xml:space="preserve">труда и </w:t>
      </w:r>
      <w:r w:rsidRPr="006128EE">
        <w:rPr>
          <w:sz w:val="24"/>
        </w:rPr>
        <w:t>социальной защиты населения или  администрации муниципального образования Ставропольского края.</w:t>
      </w:r>
    </w:p>
    <w:p w:rsidR="00414910" w:rsidRPr="006128EE" w:rsidRDefault="00414910" w:rsidP="00A1360E">
      <w:pPr>
        <w:pStyle w:val="BodyText"/>
        <w:jc w:val="both"/>
      </w:pPr>
    </w:p>
    <w:p w:rsidR="00414910" w:rsidRPr="006128EE" w:rsidRDefault="00414910" w:rsidP="00A1360E">
      <w:pPr>
        <w:tabs>
          <w:tab w:val="num" w:pos="1080"/>
        </w:tabs>
        <w:jc w:val="both"/>
      </w:pPr>
      <w:r w:rsidRPr="006128EE">
        <w:t>_______________                                          ____________________</w:t>
      </w:r>
    </w:p>
    <w:p w:rsidR="00414910" w:rsidRPr="006128EE" w:rsidRDefault="00414910" w:rsidP="00A1360E">
      <w:pPr>
        <w:tabs>
          <w:tab w:val="num" w:pos="1080"/>
        </w:tabs>
        <w:jc w:val="both"/>
        <w:rPr>
          <w:sz w:val="24"/>
        </w:rPr>
      </w:pPr>
      <w:r w:rsidRPr="006128EE">
        <w:rPr>
          <w:sz w:val="24"/>
        </w:rPr>
        <w:t xml:space="preserve">    (подпись)                                                                   (расшифровка подписи)</w:t>
      </w:r>
    </w:p>
    <w:p w:rsidR="00414910" w:rsidRDefault="00414910" w:rsidP="00A1360E">
      <w:pPr>
        <w:pStyle w:val="BodyText"/>
        <w:jc w:val="both"/>
        <w:outlineLvl w:val="0"/>
      </w:pPr>
    </w:p>
    <w:p w:rsidR="00414910" w:rsidRDefault="00414910" w:rsidP="00A1360E">
      <w:pPr>
        <w:pStyle w:val="BodyText"/>
        <w:jc w:val="both"/>
        <w:outlineLvl w:val="0"/>
      </w:pPr>
    </w:p>
    <w:p w:rsidR="00414910" w:rsidRPr="006128EE" w:rsidRDefault="00414910" w:rsidP="00A1360E">
      <w:pPr>
        <w:pStyle w:val="BodyText"/>
        <w:jc w:val="both"/>
        <w:outlineLvl w:val="0"/>
        <w:rPr>
          <w:sz w:val="16"/>
          <w:szCs w:val="16"/>
        </w:rPr>
      </w:pPr>
      <w:r w:rsidRPr="006128EE">
        <w:t>М.П.</w:t>
      </w:r>
      <w:r w:rsidRPr="006128EE">
        <w:rPr>
          <w:sz w:val="16"/>
          <w:szCs w:val="16"/>
        </w:rPr>
        <w:t xml:space="preserve"> </w:t>
      </w:r>
    </w:p>
    <w:sectPr w:rsidR="00414910" w:rsidRPr="006128EE" w:rsidSect="00A1360E">
      <w:pgSz w:w="11906" w:h="16838" w:code="9"/>
      <w:pgMar w:top="851" w:right="567" w:bottom="851" w:left="1985" w:header="709" w:footer="709" w:gutter="0"/>
      <w:pgNumType w:start="1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910" w:rsidRDefault="00414910">
      <w:r>
        <w:separator/>
      </w:r>
    </w:p>
  </w:endnote>
  <w:endnote w:type="continuationSeparator" w:id="1">
    <w:p w:rsidR="00414910" w:rsidRDefault="00414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910" w:rsidRDefault="00414910">
      <w:r>
        <w:separator/>
      </w:r>
    </w:p>
  </w:footnote>
  <w:footnote w:type="continuationSeparator" w:id="1">
    <w:p w:rsidR="00414910" w:rsidRDefault="00414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910" w:rsidRDefault="00414910" w:rsidP="0020578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4910" w:rsidRDefault="00414910" w:rsidP="001F132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910" w:rsidRDefault="00414910" w:rsidP="0020578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14910" w:rsidRDefault="00414910" w:rsidP="001F1326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910" w:rsidRDefault="00414910" w:rsidP="00DF23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4910" w:rsidRDefault="00414910" w:rsidP="00DF2366">
    <w:pPr>
      <w:pStyle w:val="Header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910" w:rsidRDefault="00414910" w:rsidP="00DF2366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963298"/>
    <w:multiLevelType w:val="hybridMultilevel"/>
    <w:tmpl w:val="C87E4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7B673E"/>
    <w:multiLevelType w:val="hybridMultilevel"/>
    <w:tmpl w:val="18141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A23BDD"/>
    <w:multiLevelType w:val="hybridMultilevel"/>
    <w:tmpl w:val="358EE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08474B"/>
    <w:multiLevelType w:val="hybridMultilevel"/>
    <w:tmpl w:val="CD0619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4A0DF4"/>
    <w:multiLevelType w:val="hybridMultilevel"/>
    <w:tmpl w:val="1C8A3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754B14"/>
    <w:multiLevelType w:val="hybridMultilevel"/>
    <w:tmpl w:val="48BCA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0C51AF"/>
    <w:multiLevelType w:val="hybridMultilevel"/>
    <w:tmpl w:val="4860E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151AE9"/>
    <w:multiLevelType w:val="multilevel"/>
    <w:tmpl w:val="CD061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BE7908"/>
    <w:multiLevelType w:val="hybridMultilevel"/>
    <w:tmpl w:val="845894FA"/>
    <w:lvl w:ilvl="0" w:tplc="5022BF9E"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D2C46A0"/>
    <w:multiLevelType w:val="hybridMultilevel"/>
    <w:tmpl w:val="1B5879B4"/>
    <w:lvl w:ilvl="0" w:tplc="3C6A1F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0E4BAD"/>
    <w:multiLevelType w:val="hybridMultilevel"/>
    <w:tmpl w:val="0F6AC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A66BE8"/>
    <w:multiLevelType w:val="hybridMultilevel"/>
    <w:tmpl w:val="6D96930A"/>
    <w:lvl w:ilvl="0" w:tplc="69E87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134E09"/>
    <w:multiLevelType w:val="hybridMultilevel"/>
    <w:tmpl w:val="0018E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9962B2"/>
    <w:multiLevelType w:val="hybridMultilevel"/>
    <w:tmpl w:val="B090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E7239F"/>
    <w:multiLevelType w:val="hybridMultilevel"/>
    <w:tmpl w:val="5580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530421"/>
    <w:multiLevelType w:val="hybridMultilevel"/>
    <w:tmpl w:val="53069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476702"/>
    <w:multiLevelType w:val="hybridMultilevel"/>
    <w:tmpl w:val="E8746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E43166"/>
    <w:multiLevelType w:val="hybridMultilevel"/>
    <w:tmpl w:val="556A1754"/>
    <w:lvl w:ilvl="0" w:tplc="D46248D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C0374F"/>
    <w:multiLevelType w:val="hybridMultilevel"/>
    <w:tmpl w:val="F7E0F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1B5573"/>
    <w:multiLevelType w:val="hybridMultilevel"/>
    <w:tmpl w:val="645CA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4CB3F66"/>
    <w:multiLevelType w:val="hybridMultilevel"/>
    <w:tmpl w:val="99CCA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4B696B"/>
    <w:multiLevelType w:val="hybridMultilevel"/>
    <w:tmpl w:val="EB1A0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634EBE"/>
    <w:multiLevelType w:val="hybridMultilevel"/>
    <w:tmpl w:val="F55A4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5AB6148"/>
    <w:multiLevelType w:val="hybridMultilevel"/>
    <w:tmpl w:val="272E5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18"/>
  </w:num>
  <w:num w:numId="4">
    <w:abstractNumId w:val="11"/>
  </w:num>
  <w:num w:numId="5">
    <w:abstractNumId w:val="10"/>
  </w:num>
  <w:num w:numId="6">
    <w:abstractNumId w:val="14"/>
  </w:num>
  <w:num w:numId="7">
    <w:abstractNumId w:val="21"/>
  </w:num>
  <w:num w:numId="8">
    <w:abstractNumId w:val="4"/>
  </w:num>
  <w:num w:numId="9">
    <w:abstractNumId w:val="13"/>
  </w:num>
  <w:num w:numId="10">
    <w:abstractNumId w:val="6"/>
  </w:num>
  <w:num w:numId="11">
    <w:abstractNumId w:val="17"/>
  </w:num>
  <w:num w:numId="12">
    <w:abstractNumId w:val="7"/>
  </w:num>
  <w:num w:numId="13">
    <w:abstractNumId w:val="16"/>
  </w:num>
  <w:num w:numId="14">
    <w:abstractNumId w:val="12"/>
  </w:num>
  <w:num w:numId="15">
    <w:abstractNumId w:val="24"/>
  </w:num>
  <w:num w:numId="16">
    <w:abstractNumId w:val="15"/>
  </w:num>
  <w:num w:numId="17">
    <w:abstractNumId w:val="3"/>
  </w:num>
  <w:num w:numId="18">
    <w:abstractNumId w:val="1"/>
  </w:num>
  <w:num w:numId="19">
    <w:abstractNumId w:val="19"/>
  </w:num>
  <w:num w:numId="20">
    <w:abstractNumId w:val="23"/>
  </w:num>
  <w:num w:numId="21">
    <w:abstractNumId w:val="20"/>
  </w:num>
  <w:num w:numId="22">
    <w:abstractNumId w:val="0"/>
  </w:num>
  <w:num w:numId="23">
    <w:abstractNumId w:val="8"/>
  </w:num>
  <w:num w:numId="24">
    <w:abstractNumId w:val="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BD7"/>
    <w:rsid w:val="0000278B"/>
    <w:rsid w:val="000043C4"/>
    <w:rsid w:val="00005DBC"/>
    <w:rsid w:val="00005F0F"/>
    <w:rsid w:val="00007B8A"/>
    <w:rsid w:val="00012D96"/>
    <w:rsid w:val="0001319B"/>
    <w:rsid w:val="0001508A"/>
    <w:rsid w:val="0001655F"/>
    <w:rsid w:val="00020790"/>
    <w:rsid w:val="00021DE5"/>
    <w:rsid w:val="0002351E"/>
    <w:rsid w:val="00024DE4"/>
    <w:rsid w:val="000262FB"/>
    <w:rsid w:val="00032120"/>
    <w:rsid w:val="000344BD"/>
    <w:rsid w:val="0003739B"/>
    <w:rsid w:val="00041840"/>
    <w:rsid w:val="0004459B"/>
    <w:rsid w:val="00045E75"/>
    <w:rsid w:val="00046A1C"/>
    <w:rsid w:val="000471F4"/>
    <w:rsid w:val="00052C5C"/>
    <w:rsid w:val="0006386B"/>
    <w:rsid w:val="00064357"/>
    <w:rsid w:val="000661C6"/>
    <w:rsid w:val="000675AD"/>
    <w:rsid w:val="00070929"/>
    <w:rsid w:val="00075D57"/>
    <w:rsid w:val="000811B4"/>
    <w:rsid w:val="00084EB3"/>
    <w:rsid w:val="000870E4"/>
    <w:rsid w:val="000908DB"/>
    <w:rsid w:val="00090BE7"/>
    <w:rsid w:val="000911D2"/>
    <w:rsid w:val="00094B4B"/>
    <w:rsid w:val="00094C81"/>
    <w:rsid w:val="000955F1"/>
    <w:rsid w:val="00095EE6"/>
    <w:rsid w:val="00095FDA"/>
    <w:rsid w:val="00096025"/>
    <w:rsid w:val="0009680B"/>
    <w:rsid w:val="00097A84"/>
    <w:rsid w:val="000A1B43"/>
    <w:rsid w:val="000A307D"/>
    <w:rsid w:val="000A500E"/>
    <w:rsid w:val="000A5097"/>
    <w:rsid w:val="000A5845"/>
    <w:rsid w:val="000B0F84"/>
    <w:rsid w:val="000B13F1"/>
    <w:rsid w:val="000B17B6"/>
    <w:rsid w:val="000B2DA3"/>
    <w:rsid w:val="000C01DA"/>
    <w:rsid w:val="000C09A6"/>
    <w:rsid w:val="000C2B94"/>
    <w:rsid w:val="000C2CAC"/>
    <w:rsid w:val="000C3418"/>
    <w:rsid w:val="000C3D0D"/>
    <w:rsid w:val="000C3E4D"/>
    <w:rsid w:val="000C525B"/>
    <w:rsid w:val="000D2252"/>
    <w:rsid w:val="000D25B7"/>
    <w:rsid w:val="000D6252"/>
    <w:rsid w:val="000E0C38"/>
    <w:rsid w:val="000E1458"/>
    <w:rsid w:val="000E2137"/>
    <w:rsid w:val="000E3742"/>
    <w:rsid w:val="000F5E1D"/>
    <w:rsid w:val="000F7588"/>
    <w:rsid w:val="000F75AF"/>
    <w:rsid w:val="001000E5"/>
    <w:rsid w:val="00102A6F"/>
    <w:rsid w:val="00103139"/>
    <w:rsid w:val="00103300"/>
    <w:rsid w:val="001052EE"/>
    <w:rsid w:val="00111BB5"/>
    <w:rsid w:val="00112BD9"/>
    <w:rsid w:val="001135BE"/>
    <w:rsid w:val="0011463B"/>
    <w:rsid w:val="00115923"/>
    <w:rsid w:val="001250A8"/>
    <w:rsid w:val="00125DC4"/>
    <w:rsid w:val="0012735C"/>
    <w:rsid w:val="00132F38"/>
    <w:rsid w:val="001350F7"/>
    <w:rsid w:val="00136041"/>
    <w:rsid w:val="00140EAF"/>
    <w:rsid w:val="001410E3"/>
    <w:rsid w:val="001419B3"/>
    <w:rsid w:val="0014292B"/>
    <w:rsid w:val="00144BB0"/>
    <w:rsid w:val="0014568F"/>
    <w:rsid w:val="00145DA9"/>
    <w:rsid w:val="00145FCD"/>
    <w:rsid w:val="00147253"/>
    <w:rsid w:val="00150458"/>
    <w:rsid w:val="00150987"/>
    <w:rsid w:val="001513DA"/>
    <w:rsid w:val="00152A02"/>
    <w:rsid w:val="0015319D"/>
    <w:rsid w:val="00153AAB"/>
    <w:rsid w:val="0015551B"/>
    <w:rsid w:val="00162817"/>
    <w:rsid w:val="00162BE6"/>
    <w:rsid w:val="00163497"/>
    <w:rsid w:val="00171495"/>
    <w:rsid w:val="001716A9"/>
    <w:rsid w:val="00172C97"/>
    <w:rsid w:val="00174C49"/>
    <w:rsid w:val="00181FA7"/>
    <w:rsid w:val="0018273C"/>
    <w:rsid w:val="00183CFF"/>
    <w:rsid w:val="001853FB"/>
    <w:rsid w:val="00190AF4"/>
    <w:rsid w:val="001922AC"/>
    <w:rsid w:val="00192F2C"/>
    <w:rsid w:val="0019418B"/>
    <w:rsid w:val="0019467F"/>
    <w:rsid w:val="0019686A"/>
    <w:rsid w:val="001A0BA3"/>
    <w:rsid w:val="001A275D"/>
    <w:rsid w:val="001A2BCE"/>
    <w:rsid w:val="001A2DDC"/>
    <w:rsid w:val="001A6719"/>
    <w:rsid w:val="001A6E45"/>
    <w:rsid w:val="001B31E7"/>
    <w:rsid w:val="001B5363"/>
    <w:rsid w:val="001B5F04"/>
    <w:rsid w:val="001B6B32"/>
    <w:rsid w:val="001B7FD1"/>
    <w:rsid w:val="001C1B7C"/>
    <w:rsid w:val="001C2D53"/>
    <w:rsid w:val="001C6B1C"/>
    <w:rsid w:val="001D1506"/>
    <w:rsid w:val="001D1CC7"/>
    <w:rsid w:val="001D264F"/>
    <w:rsid w:val="001D2C5D"/>
    <w:rsid w:val="001D7FBD"/>
    <w:rsid w:val="001E1AF3"/>
    <w:rsid w:val="001F1326"/>
    <w:rsid w:val="001F409E"/>
    <w:rsid w:val="00200BF2"/>
    <w:rsid w:val="00202307"/>
    <w:rsid w:val="002028D3"/>
    <w:rsid w:val="002035CC"/>
    <w:rsid w:val="0020429D"/>
    <w:rsid w:val="00205788"/>
    <w:rsid w:val="00206518"/>
    <w:rsid w:val="00206F85"/>
    <w:rsid w:val="002137FE"/>
    <w:rsid w:val="002147EB"/>
    <w:rsid w:val="002156D6"/>
    <w:rsid w:val="00216BA5"/>
    <w:rsid w:val="0021740E"/>
    <w:rsid w:val="00217BA8"/>
    <w:rsid w:val="00217C50"/>
    <w:rsid w:val="0022016C"/>
    <w:rsid w:val="00233F00"/>
    <w:rsid w:val="00234418"/>
    <w:rsid w:val="00235DC6"/>
    <w:rsid w:val="002362BB"/>
    <w:rsid w:val="00236553"/>
    <w:rsid w:val="002377AC"/>
    <w:rsid w:val="00243155"/>
    <w:rsid w:val="00244EBD"/>
    <w:rsid w:val="00245AA3"/>
    <w:rsid w:val="002473B3"/>
    <w:rsid w:val="002478BE"/>
    <w:rsid w:val="00252938"/>
    <w:rsid w:val="00262C7C"/>
    <w:rsid w:val="0026417C"/>
    <w:rsid w:val="0026743C"/>
    <w:rsid w:val="00270236"/>
    <w:rsid w:val="00273F3E"/>
    <w:rsid w:val="0028051C"/>
    <w:rsid w:val="00280B0F"/>
    <w:rsid w:val="00280DC4"/>
    <w:rsid w:val="002831D2"/>
    <w:rsid w:val="00284AB5"/>
    <w:rsid w:val="0028522A"/>
    <w:rsid w:val="002860B3"/>
    <w:rsid w:val="0028769A"/>
    <w:rsid w:val="0029607E"/>
    <w:rsid w:val="00296574"/>
    <w:rsid w:val="00297C33"/>
    <w:rsid w:val="002A0012"/>
    <w:rsid w:val="002A16E5"/>
    <w:rsid w:val="002A29BC"/>
    <w:rsid w:val="002A35A7"/>
    <w:rsid w:val="002A4FD6"/>
    <w:rsid w:val="002B3BA4"/>
    <w:rsid w:val="002B4774"/>
    <w:rsid w:val="002B4EC7"/>
    <w:rsid w:val="002B6781"/>
    <w:rsid w:val="002B7DD1"/>
    <w:rsid w:val="002C2292"/>
    <w:rsid w:val="002C2873"/>
    <w:rsid w:val="002C6B31"/>
    <w:rsid w:val="002C758C"/>
    <w:rsid w:val="002C7DF0"/>
    <w:rsid w:val="002D4F1F"/>
    <w:rsid w:val="002D52B7"/>
    <w:rsid w:val="002E280E"/>
    <w:rsid w:val="002E387B"/>
    <w:rsid w:val="002E4666"/>
    <w:rsid w:val="002E5A38"/>
    <w:rsid w:val="002F1D75"/>
    <w:rsid w:val="002F2AF1"/>
    <w:rsid w:val="003011CF"/>
    <w:rsid w:val="0030197C"/>
    <w:rsid w:val="00302188"/>
    <w:rsid w:val="00302CE6"/>
    <w:rsid w:val="00304E96"/>
    <w:rsid w:val="0030649B"/>
    <w:rsid w:val="003065FA"/>
    <w:rsid w:val="00307E34"/>
    <w:rsid w:val="00307E9C"/>
    <w:rsid w:val="00312566"/>
    <w:rsid w:val="003135F6"/>
    <w:rsid w:val="003136B1"/>
    <w:rsid w:val="0031537A"/>
    <w:rsid w:val="00315A9F"/>
    <w:rsid w:val="00316F32"/>
    <w:rsid w:val="003230D1"/>
    <w:rsid w:val="00324F98"/>
    <w:rsid w:val="00333F25"/>
    <w:rsid w:val="003408A7"/>
    <w:rsid w:val="00346452"/>
    <w:rsid w:val="00346DDA"/>
    <w:rsid w:val="00346EC6"/>
    <w:rsid w:val="0034759D"/>
    <w:rsid w:val="00350283"/>
    <w:rsid w:val="00354833"/>
    <w:rsid w:val="003564B1"/>
    <w:rsid w:val="00361A6F"/>
    <w:rsid w:val="00364A2E"/>
    <w:rsid w:val="00365A31"/>
    <w:rsid w:val="00366ED9"/>
    <w:rsid w:val="00370E25"/>
    <w:rsid w:val="0037164A"/>
    <w:rsid w:val="00372ACF"/>
    <w:rsid w:val="00372B88"/>
    <w:rsid w:val="00373092"/>
    <w:rsid w:val="003736F5"/>
    <w:rsid w:val="003748B8"/>
    <w:rsid w:val="0037496F"/>
    <w:rsid w:val="00374B33"/>
    <w:rsid w:val="00375129"/>
    <w:rsid w:val="003763EE"/>
    <w:rsid w:val="00382CD4"/>
    <w:rsid w:val="00386C70"/>
    <w:rsid w:val="00386F21"/>
    <w:rsid w:val="003930B1"/>
    <w:rsid w:val="003932DC"/>
    <w:rsid w:val="00395106"/>
    <w:rsid w:val="003966FB"/>
    <w:rsid w:val="003A4FFE"/>
    <w:rsid w:val="003A774D"/>
    <w:rsid w:val="003B0BBB"/>
    <w:rsid w:val="003B3DD4"/>
    <w:rsid w:val="003B65E9"/>
    <w:rsid w:val="003C0763"/>
    <w:rsid w:val="003C208A"/>
    <w:rsid w:val="003C4989"/>
    <w:rsid w:val="003C5F49"/>
    <w:rsid w:val="003C77F2"/>
    <w:rsid w:val="003D204D"/>
    <w:rsid w:val="003D20C5"/>
    <w:rsid w:val="003D20D7"/>
    <w:rsid w:val="003D5C61"/>
    <w:rsid w:val="003D637F"/>
    <w:rsid w:val="003E2E32"/>
    <w:rsid w:val="003E4634"/>
    <w:rsid w:val="003E6D78"/>
    <w:rsid w:val="003E7C58"/>
    <w:rsid w:val="003F048C"/>
    <w:rsid w:val="003F143F"/>
    <w:rsid w:val="003F4DC6"/>
    <w:rsid w:val="003F6872"/>
    <w:rsid w:val="003F6B63"/>
    <w:rsid w:val="003F70DD"/>
    <w:rsid w:val="00400D85"/>
    <w:rsid w:val="004013D8"/>
    <w:rsid w:val="00403E5B"/>
    <w:rsid w:val="00404100"/>
    <w:rsid w:val="004145A0"/>
    <w:rsid w:val="00414910"/>
    <w:rsid w:val="00415139"/>
    <w:rsid w:val="004154A3"/>
    <w:rsid w:val="0042333E"/>
    <w:rsid w:val="0043248F"/>
    <w:rsid w:val="00437032"/>
    <w:rsid w:val="00440BE2"/>
    <w:rsid w:val="00441638"/>
    <w:rsid w:val="004421E7"/>
    <w:rsid w:val="00443B89"/>
    <w:rsid w:val="004450A1"/>
    <w:rsid w:val="0044564E"/>
    <w:rsid w:val="00445DEC"/>
    <w:rsid w:val="00450CCB"/>
    <w:rsid w:val="004534B0"/>
    <w:rsid w:val="00455CFB"/>
    <w:rsid w:val="004616A9"/>
    <w:rsid w:val="00462824"/>
    <w:rsid w:val="00464A53"/>
    <w:rsid w:val="00465046"/>
    <w:rsid w:val="004653E5"/>
    <w:rsid w:val="004708E2"/>
    <w:rsid w:val="004729AF"/>
    <w:rsid w:val="00473BAF"/>
    <w:rsid w:val="00474C0F"/>
    <w:rsid w:val="004764A5"/>
    <w:rsid w:val="00476E7B"/>
    <w:rsid w:val="00480FDB"/>
    <w:rsid w:val="00481543"/>
    <w:rsid w:val="00483089"/>
    <w:rsid w:val="00484446"/>
    <w:rsid w:val="00485764"/>
    <w:rsid w:val="00487151"/>
    <w:rsid w:val="00487AD5"/>
    <w:rsid w:val="0049383A"/>
    <w:rsid w:val="00495279"/>
    <w:rsid w:val="00496A97"/>
    <w:rsid w:val="00496E8E"/>
    <w:rsid w:val="00496EB6"/>
    <w:rsid w:val="004A0BC0"/>
    <w:rsid w:val="004A6287"/>
    <w:rsid w:val="004A70CD"/>
    <w:rsid w:val="004A748D"/>
    <w:rsid w:val="004B1A1B"/>
    <w:rsid w:val="004B3C1E"/>
    <w:rsid w:val="004B47DA"/>
    <w:rsid w:val="004B745D"/>
    <w:rsid w:val="004C1CD5"/>
    <w:rsid w:val="004C1DBC"/>
    <w:rsid w:val="004C2CA9"/>
    <w:rsid w:val="004C406C"/>
    <w:rsid w:val="004C4DE7"/>
    <w:rsid w:val="004D0A6C"/>
    <w:rsid w:val="004D22ED"/>
    <w:rsid w:val="004D37AB"/>
    <w:rsid w:val="004D462F"/>
    <w:rsid w:val="004D4684"/>
    <w:rsid w:val="004E0221"/>
    <w:rsid w:val="004E40F3"/>
    <w:rsid w:val="004E48F3"/>
    <w:rsid w:val="004E546E"/>
    <w:rsid w:val="004E6C87"/>
    <w:rsid w:val="004E7A6C"/>
    <w:rsid w:val="004F05A9"/>
    <w:rsid w:val="004F2029"/>
    <w:rsid w:val="004F42F4"/>
    <w:rsid w:val="004F788A"/>
    <w:rsid w:val="005000CC"/>
    <w:rsid w:val="00500D60"/>
    <w:rsid w:val="00501B4F"/>
    <w:rsid w:val="00502C38"/>
    <w:rsid w:val="00504A74"/>
    <w:rsid w:val="005058A5"/>
    <w:rsid w:val="00506E8E"/>
    <w:rsid w:val="005105B7"/>
    <w:rsid w:val="00510FDA"/>
    <w:rsid w:val="005111BF"/>
    <w:rsid w:val="00513937"/>
    <w:rsid w:val="0051430B"/>
    <w:rsid w:val="00514739"/>
    <w:rsid w:val="0051534B"/>
    <w:rsid w:val="005167C2"/>
    <w:rsid w:val="005167F9"/>
    <w:rsid w:val="0051740B"/>
    <w:rsid w:val="0052599F"/>
    <w:rsid w:val="00526218"/>
    <w:rsid w:val="00532E7C"/>
    <w:rsid w:val="00533F9A"/>
    <w:rsid w:val="0053691C"/>
    <w:rsid w:val="00537808"/>
    <w:rsid w:val="00542997"/>
    <w:rsid w:val="00542A47"/>
    <w:rsid w:val="00544501"/>
    <w:rsid w:val="005452C4"/>
    <w:rsid w:val="0055269F"/>
    <w:rsid w:val="00555418"/>
    <w:rsid w:val="00561E9E"/>
    <w:rsid w:val="00563ABD"/>
    <w:rsid w:val="00571413"/>
    <w:rsid w:val="00573000"/>
    <w:rsid w:val="005736E8"/>
    <w:rsid w:val="00576531"/>
    <w:rsid w:val="00581C15"/>
    <w:rsid w:val="0058275F"/>
    <w:rsid w:val="00582CDF"/>
    <w:rsid w:val="0058388A"/>
    <w:rsid w:val="00585684"/>
    <w:rsid w:val="005865B0"/>
    <w:rsid w:val="00591211"/>
    <w:rsid w:val="0059296C"/>
    <w:rsid w:val="00596454"/>
    <w:rsid w:val="005972DB"/>
    <w:rsid w:val="005A0027"/>
    <w:rsid w:val="005A0936"/>
    <w:rsid w:val="005A110F"/>
    <w:rsid w:val="005B0792"/>
    <w:rsid w:val="005B0F52"/>
    <w:rsid w:val="005B2E4C"/>
    <w:rsid w:val="005B7385"/>
    <w:rsid w:val="005B7F21"/>
    <w:rsid w:val="005C0628"/>
    <w:rsid w:val="005C1CB1"/>
    <w:rsid w:val="005C2AD0"/>
    <w:rsid w:val="005C6766"/>
    <w:rsid w:val="005C68FA"/>
    <w:rsid w:val="005C6B58"/>
    <w:rsid w:val="005D01B3"/>
    <w:rsid w:val="005D2537"/>
    <w:rsid w:val="005D3A7B"/>
    <w:rsid w:val="005D4705"/>
    <w:rsid w:val="005D5981"/>
    <w:rsid w:val="005D6B42"/>
    <w:rsid w:val="005E0312"/>
    <w:rsid w:val="005E098C"/>
    <w:rsid w:val="005E1312"/>
    <w:rsid w:val="005E49D7"/>
    <w:rsid w:val="005E4A85"/>
    <w:rsid w:val="005F109E"/>
    <w:rsid w:val="005F2130"/>
    <w:rsid w:val="005F51D7"/>
    <w:rsid w:val="005F60ED"/>
    <w:rsid w:val="005F6717"/>
    <w:rsid w:val="005F6D2D"/>
    <w:rsid w:val="005F7179"/>
    <w:rsid w:val="00601FC0"/>
    <w:rsid w:val="00604BB8"/>
    <w:rsid w:val="00605F4F"/>
    <w:rsid w:val="006076DF"/>
    <w:rsid w:val="0060777E"/>
    <w:rsid w:val="006126FB"/>
    <w:rsid w:val="006127DF"/>
    <w:rsid w:val="006128EE"/>
    <w:rsid w:val="00612C99"/>
    <w:rsid w:val="00613D39"/>
    <w:rsid w:val="006170EC"/>
    <w:rsid w:val="00624C76"/>
    <w:rsid w:val="00627E0A"/>
    <w:rsid w:val="00630771"/>
    <w:rsid w:val="006318EC"/>
    <w:rsid w:val="006326BF"/>
    <w:rsid w:val="0063296D"/>
    <w:rsid w:val="00632A38"/>
    <w:rsid w:val="00632CFC"/>
    <w:rsid w:val="00642266"/>
    <w:rsid w:val="006442A2"/>
    <w:rsid w:val="00644A2A"/>
    <w:rsid w:val="00645755"/>
    <w:rsid w:val="00645E46"/>
    <w:rsid w:val="00646BEB"/>
    <w:rsid w:val="0066259F"/>
    <w:rsid w:val="00663F7F"/>
    <w:rsid w:val="00663F96"/>
    <w:rsid w:val="00665A89"/>
    <w:rsid w:val="006671B4"/>
    <w:rsid w:val="00667EBA"/>
    <w:rsid w:val="006725F4"/>
    <w:rsid w:val="0067416E"/>
    <w:rsid w:val="00680F0F"/>
    <w:rsid w:val="006828C8"/>
    <w:rsid w:val="00682EFD"/>
    <w:rsid w:val="00683540"/>
    <w:rsid w:val="00683C3E"/>
    <w:rsid w:val="006841AE"/>
    <w:rsid w:val="00684795"/>
    <w:rsid w:val="006862F3"/>
    <w:rsid w:val="0069063A"/>
    <w:rsid w:val="006928ED"/>
    <w:rsid w:val="00692A1C"/>
    <w:rsid w:val="00694F00"/>
    <w:rsid w:val="006966A5"/>
    <w:rsid w:val="006A1A48"/>
    <w:rsid w:val="006A2C29"/>
    <w:rsid w:val="006A3A2A"/>
    <w:rsid w:val="006B0855"/>
    <w:rsid w:val="006B2354"/>
    <w:rsid w:val="006B4CB1"/>
    <w:rsid w:val="006B4ECF"/>
    <w:rsid w:val="006C0A30"/>
    <w:rsid w:val="006C2C24"/>
    <w:rsid w:val="006C4EC9"/>
    <w:rsid w:val="006C622E"/>
    <w:rsid w:val="006D1C80"/>
    <w:rsid w:val="006D225B"/>
    <w:rsid w:val="006D2D7F"/>
    <w:rsid w:val="006D39C4"/>
    <w:rsid w:val="006D4754"/>
    <w:rsid w:val="006D693F"/>
    <w:rsid w:val="006D7014"/>
    <w:rsid w:val="006E1E54"/>
    <w:rsid w:val="006E38E1"/>
    <w:rsid w:val="006E4B89"/>
    <w:rsid w:val="006F16A9"/>
    <w:rsid w:val="006F2D00"/>
    <w:rsid w:val="007012FA"/>
    <w:rsid w:val="007029F9"/>
    <w:rsid w:val="00704461"/>
    <w:rsid w:val="00704EA3"/>
    <w:rsid w:val="0070563C"/>
    <w:rsid w:val="00705D23"/>
    <w:rsid w:val="0070751C"/>
    <w:rsid w:val="0071036E"/>
    <w:rsid w:val="0071306A"/>
    <w:rsid w:val="00713E69"/>
    <w:rsid w:val="00716B6C"/>
    <w:rsid w:val="00717160"/>
    <w:rsid w:val="007171FB"/>
    <w:rsid w:val="0072023C"/>
    <w:rsid w:val="007208BE"/>
    <w:rsid w:val="00721688"/>
    <w:rsid w:val="00724A31"/>
    <w:rsid w:val="00724F3B"/>
    <w:rsid w:val="00730EEE"/>
    <w:rsid w:val="00731608"/>
    <w:rsid w:val="00731DC6"/>
    <w:rsid w:val="00734A42"/>
    <w:rsid w:val="00734DC4"/>
    <w:rsid w:val="0073575F"/>
    <w:rsid w:val="007363E4"/>
    <w:rsid w:val="00736D54"/>
    <w:rsid w:val="0073711C"/>
    <w:rsid w:val="007412C9"/>
    <w:rsid w:val="0074139F"/>
    <w:rsid w:val="00741C61"/>
    <w:rsid w:val="007429FC"/>
    <w:rsid w:val="0074512A"/>
    <w:rsid w:val="00746715"/>
    <w:rsid w:val="007521A6"/>
    <w:rsid w:val="007521EE"/>
    <w:rsid w:val="00752432"/>
    <w:rsid w:val="007526EC"/>
    <w:rsid w:val="00752E4C"/>
    <w:rsid w:val="007537FC"/>
    <w:rsid w:val="00753F67"/>
    <w:rsid w:val="00760ACB"/>
    <w:rsid w:val="00764FD6"/>
    <w:rsid w:val="0077416A"/>
    <w:rsid w:val="00775689"/>
    <w:rsid w:val="00776C29"/>
    <w:rsid w:val="0078062D"/>
    <w:rsid w:val="00780698"/>
    <w:rsid w:val="00781B9D"/>
    <w:rsid w:val="007822AD"/>
    <w:rsid w:val="007822D8"/>
    <w:rsid w:val="0078324D"/>
    <w:rsid w:val="00784C8F"/>
    <w:rsid w:val="00784DE2"/>
    <w:rsid w:val="00791FBA"/>
    <w:rsid w:val="007921D9"/>
    <w:rsid w:val="007963A0"/>
    <w:rsid w:val="007A1974"/>
    <w:rsid w:val="007A1E91"/>
    <w:rsid w:val="007A2FC8"/>
    <w:rsid w:val="007A67A1"/>
    <w:rsid w:val="007A7CD7"/>
    <w:rsid w:val="007B1C36"/>
    <w:rsid w:val="007B2EB1"/>
    <w:rsid w:val="007B2F12"/>
    <w:rsid w:val="007C265A"/>
    <w:rsid w:val="007C35AB"/>
    <w:rsid w:val="007C5C9A"/>
    <w:rsid w:val="007C745B"/>
    <w:rsid w:val="007C7613"/>
    <w:rsid w:val="007D13AA"/>
    <w:rsid w:val="007D51CD"/>
    <w:rsid w:val="007D6FA8"/>
    <w:rsid w:val="007D7D76"/>
    <w:rsid w:val="007E3D98"/>
    <w:rsid w:val="007E62CB"/>
    <w:rsid w:val="007E7592"/>
    <w:rsid w:val="007E772B"/>
    <w:rsid w:val="007F188E"/>
    <w:rsid w:val="007F26AF"/>
    <w:rsid w:val="007F273E"/>
    <w:rsid w:val="007F3259"/>
    <w:rsid w:val="007F6550"/>
    <w:rsid w:val="00801B59"/>
    <w:rsid w:val="00801D6B"/>
    <w:rsid w:val="00802090"/>
    <w:rsid w:val="008025F0"/>
    <w:rsid w:val="008026B2"/>
    <w:rsid w:val="00802D21"/>
    <w:rsid w:val="008045AE"/>
    <w:rsid w:val="008048E1"/>
    <w:rsid w:val="0080694C"/>
    <w:rsid w:val="0081044F"/>
    <w:rsid w:val="008109F1"/>
    <w:rsid w:val="00812A23"/>
    <w:rsid w:val="00814E1F"/>
    <w:rsid w:val="00815C01"/>
    <w:rsid w:val="00825594"/>
    <w:rsid w:val="00826488"/>
    <w:rsid w:val="008273AC"/>
    <w:rsid w:val="00830557"/>
    <w:rsid w:val="00830619"/>
    <w:rsid w:val="00832BAE"/>
    <w:rsid w:val="0083676E"/>
    <w:rsid w:val="00837555"/>
    <w:rsid w:val="00837714"/>
    <w:rsid w:val="00837C76"/>
    <w:rsid w:val="00841D8A"/>
    <w:rsid w:val="0084263F"/>
    <w:rsid w:val="00842EC3"/>
    <w:rsid w:val="00851C21"/>
    <w:rsid w:val="0085389B"/>
    <w:rsid w:val="00855665"/>
    <w:rsid w:val="00860726"/>
    <w:rsid w:val="00861C55"/>
    <w:rsid w:val="00862763"/>
    <w:rsid w:val="00864071"/>
    <w:rsid w:val="008739A8"/>
    <w:rsid w:val="00873A79"/>
    <w:rsid w:val="00873C3E"/>
    <w:rsid w:val="008747CD"/>
    <w:rsid w:val="00875D79"/>
    <w:rsid w:val="00876A64"/>
    <w:rsid w:val="0088004E"/>
    <w:rsid w:val="008803E6"/>
    <w:rsid w:val="00880D77"/>
    <w:rsid w:val="00881427"/>
    <w:rsid w:val="008836AC"/>
    <w:rsid w:val="00885DD7"/>
    <w:rsid w:val="00886F20"/>
    <w:rsid w:val="00887D5F"/>
    <w:rsid w:val="00891DD7"/>
    <w:rsid w:val="008929F1"/>
    <w:rsid w:val="00892FEF"/>
    <w:rsid w:val="00895ECB"/>
    <w:rsid w:val="008A03C1"/>
    <w:rsid w:val="008A03FB"/>
    <w:rsid w:val="008A04BD"/>
    <w:rsid w:val="008A1F76"/>
    <w:rsid w:val="008A2BF8"/>
    <w:rsid w:val="008A33D0"/>
    <w:rsid w:val="008A4EC7"/>
    <w:rsid w:val="008A700E"/>
    <w:rsid w:val="008A7204"/>
    <w:rsid w:val="008A7992"/>
    <w:rsid w:val="008B71E9"/>
    <w:rsid w:val="008C0F4B"/>
    <w:rsid w:val="008C316C"/>
    <w:rsid w:val="008C7614"/>
    <w:rsid w:val="008D2484"/>
    <w:rsid w:val="008D3069"/>
    <w:rsid w:val="008D6B90"/>
    <w:rsid w:val="008D7292"/>
    <w:rsid w:val="008E0590"/>
    <w:rsid w:val="008E14B1"/>
    <w:rsid w:val="008E3210"/>
    <w:rsid w:val="008E6641"/>
    <w:rsid w:val="008F13A5"/>
    <w:rsid w:val="008F2744"/>
    <w:rsid w:val="008F2AA3"/>
    <w:rsid w:val="008F2F4F"/>
    <w:rsid w:val="008F43AF"/>
    <w:rsid w:val="00900F9D"/>
    <w:rsid w:val="00901D33"/>
    <w:rsid w:val="009042AE"/>
    <w:rsid w:val="00905F9C"/>
    <w:rsid w:val="00905FCF"/>
    <w:rsid w:val="00911D81"/>
    <w:rsid w:val="00911F07"/>
    <w:rsid w:val="009142BF"/>
    <w:rsid w:val="0091675E"/>
    <w:rsid w:val="00920F78"/>
    <w:rsid w:val="009210A1"/>
    <w:rsid w:val="009231DD"/>
    <w:rsid w:val="00925025"/>
    <w:rsid w:val="009300A4"/>
    <w:rsid w:val="00931A24"/>
    <w:rsid w:val="00932C2C"/>
    <w:rsid w:val="00936B6C"/>
    <w:rsid w:val="009374DC"/>
    <w:rsid w:val="009375FF"/>
    <w:rsid w:val="00940708"/>
    <w:rsid w:val="00941751"/>
    <w:rsid w:val="0094206E"/>
    <w:rsid w:val="0094448B"/>
    <w:rsid w:val="00955589"/>
    <w:rsid w:val="00955C7B"/>
    <w:rsid w:val="00960645"/>
    <w:rsid w:val="009618FF"/>
    <w:rsid w:val="0096503B"/>
    <w:rsid w:val="0096725B"/>
    <w:rsid w:val="00973A90"/>
    <w:rsid w:val="00980FAB"/>
    <w:rsid w:val="00981678"/>
    <w:rsid w:val="0098170F"/>
    <w:rsid w:val="0098466D"/>
    <w:rsid w:val="009864BC"/>
    <w:rsid w:val="009875ED"/>
    <w:rsid w:val="00990B50"/>
    <w:rsid w:val="00993508"/>
    <w:rsid w:val="009948BC"/>
    <w:rsid w:val="0099588F"/>
    <w:rsid w:val="00997303"/>
    <w:rsid w:val="00997945"/>
    <w:rsid w:val="009A3E0B"/>
    <w:rsid w:val="009A41BB"/>
    <w:rsid w:val="009A4702"/>
    <w:rsid w:val="009B09AA"/>
    <w:rsid w:val="009B1262"/>
    <w:rsid w:val="009B1FC8"/>
    <w:rsid w:val="009B209A"/>
    <w:rsid w:val="009B5A19"/>
    <w:rsid w:val="009C35A6"/>
    <w:rsid w:val="009C3AB7"/>
    <w:rsid w:val="009C6924"/>
    <w:rsid w:val="009D0D75"/>
    <w:rsid w:val="009D50C2"/>
    <w:rsid w:val="009D6FCE"/>
    <w:rsid w:val="009D7052"/>
    <w:rsid w:val="009D7347"/>
    <w:rsid w:val="009E09B3"/>
    <w:rsid w:val="009E18C5"/>
    <w:rsid w:val="009E6F90"/>
    <w:rsid w:val="009F2609"/>
    <w:rsid w:val="009F2733"/>
    <w:rsid w:val="009F28CE"/>
    <w:rsid w:val="009F4551"/>
    <w:rsid w:val="00A04D66"/>
    <w:rsid w:val="00A05C5D"/>
    <w:rsid w:val="00A078A9"/>
    <w:rsid w:val="00A07D95"/>
    <w:rsid w:val="00A10171"/>
    <w:rsid w:val="00A106C0"/>
    <w:rsid w:val="00A11439"/>
    <w:rsid w:val="00A11AF7"/>
    <w:rsid w:val="00A13277"/>
    <w:rsid w:val="00A1360E"/>
    <w:rsid w:val="00A13BA8"/>
    <w:rsid w:val="00A1662C"/>
    <w:rsid w:val="00A16C0D"/>
    <w:rsid w:val="00A30C7D"/>
    <w:rsid w:val="00A37642"/>
    <w:rsid w:val="00A4009F"/>
    <w:rsid w:val="00A42B41"/>
    <w:rsid w:val="00A4611F"/>
    <w:rsid w:val="00A50C68"/>
    <w:rsid w:val="00A540A4"/>
    <w:rsid w:val="00A56364"/>
    <w:rsid w:val="00A63849"/>
    <w:rsid w:val="00A651F4"/>
    <w:rsid w:val="00A658EF"/>
    <w:rsid w:val="00A65D5F"/>
    <w:rsid w:val="00A66616"/>
    <w:rsid w:val="00A715AE"/>
    <w:rsid w:val="00A749B1"/>
    <w:rsid w:val="00A8473A"/>
    <w:rsid w:val="00A87612"/>
    <w:rsid w:val="00A912BE"/>
    <w:rsid w:val="00A92F71"/>
    <w:rsid w:val="00A94BC9"/>
    <w:rsid w:val="00A9577C"/>
    <w:rsid w:val="00A971CF"/>
    <w:rsid w:val="00AA055B"/>
    <w:rsid w:val="00AA17AA"/>
    <w:rsid w:val="00AA2052"/>
    <w:rsid w:val="00AA703D"/>
    <w:rsid w:val="00AB0F1A"/>
    <w:rsid w:val="00AB156E"/>
    <w:rsid w:val="00AB1F4E"/>
    <w:rsid w:val="00AC1725"/>
    <w:rsid w:val="00AC19BB"/>
    <w:rsid w:val="00AC20E9"/>
    <w:rsid w:val="00AC46D2"/>
    <w:rsid w:val="00AC5DD8"/>
    <w:rsid w:val="00AC6B44"/>
    <w:rsid w:val="00AD079B"/>
    <w:rsid w:val="00AD0CA9"/>
    <w:rsid w:val="00AD1159"/>
    <w:rsid w:val="00AD1345"/>
    <w:rsid w:val="00AD4E68"/>
    <w:rsid w:val="00AD5C3F"/>
    <w:rsid w:val="00AE138A"/>
    <w:rsid w:val="00AE3BE0"/>
    <w:rsid w:val="00AE3F6A"/>
    <w:rsid w:val="00AE438A"/>
    <w:rsid w:val="00AE6AD5"/>
    <w:rsid w:val="00AE6B11"/>
    <w:rsid w:val="00AE6E2B"/>
    <w:rsid w:val="00AE79A0"/>
    <w:rsid w:val="00AF14E1"/>
    <w:rsid w:val="00AF1538"/>
    <w:rsid w:val="00AF21F7"/>
    <w:rsid w:val="00AF37D7"/>
    <w:rsid w:val="00AF3FCC"/>
    <w:rsid w:val="00AF513A"/>
    <w:rsid w:val="00B007E9"/>
    <w:rsid w:val="00B04C24"/>
    <w:rsid w:val="00B04DE2"/>
    <w:rsid w:val="00B06D8D"/>
    <w:rsid w:val="00B074A3"/>
    <w:rsid w:val="00B1087C"/>
    <w:rsid w:val="00B1415C"/>
    <w:rsid w:val="00B14EAF"/>
    <w:rsid w:val="00B1534E"/>
    <w:rsid w:val="00B2045D"/>
    <w:rsid w:val="00B2316A"/>
    <w:rsid w:val="00B23713"/>
    <w:rsid w:val="00B26ABB"/>
    <w:rsid w:val="00B30F36"/>
    <w:rsid w:val="00B35EB9"/>
    <w:rsid w:val="00B37228"/>
    <w:rsid w:val="00B40021"/>
    <w:rsid w:val="00B405D4"/>
    <w:rsid w:val="00B41BA6"/>
    <w:rsid w:val="00B46F6A"/>
    <w:rsid w:val="00B52D89"/>
    <w:rsid w:val="00B53727"/>
    <w:rsid w:val="00B601A2"/>
    <w:rsid w:val="00B60F5E"/>
    <w:rsid w:val="00B61DB9"/>
    <w:rsid w:val="00B61E33"/>
    <w:rsid w:val="00B63F8A"/>
    <w:rsid w:val="00B6446C"/>
    <w:rsid w:val="00B703D6"/>
    <w:rsid w:val="00B70C7D"/>
    <w:rsid w:val="00B72B14"/>
    <w:rsid w:val="00B7602A"/>
    <w:rsid w:val="00B76795"/>
    <w:rsid w:val="00B81FE8"/>
    <w:rsid w:val="00B855E1"/>
    <w:rsid w:val="00B87B0D"/>
    <w:rsid w:val="00B90E63"/>
    <w:rsid w:val="00B94812"/>
    <w:rsid w:val="00B948ED"/>
    <w:rsid w:val="00B948EF"/>
    <w:rsid w:val="00BA0BF6"/>
    <w:rsid w:val="00BA1823"/>
    <w:rsid w:val="00BA2AA6"/>
    <w:rsid w:val="00BA2C7A"/>
    <w:rsid w:val="00BA56A4"/>
    <w:rsid w:val="00BA654E"/>
    <w:rsid w:val="00BB6B15"/>
    <w:rsid w:val="00BC17B2"/>
    <w:rsid w:val="00BC1F9C"/>
    <w:rsid w:val="00BC4976"/>
    <w:rsid w:val="00BC7588"/>
    <w:rsid w:val="00BD0153"/>
    <w:rsid w:val="00BD14BA"/>
    <w:rsid w:val="00BD1F04"/>
    <w:rsid w:val="00BD208F"/>
    <w:rsid w:val="00BD32D3"/>
    <w:rsid w:val="00BD3EE8"/>
    <w:rsid w:val="00BD43B9"/>
    <w:rsid w:val="00BD6BA9"/>
    <w:rsid w:val="00BE00FF"/>
    <w:rsid w:val="00BE137B"/>
    <w:rsid w:val="00BE1AC8"/>
    <w:rsid w:val="00BE2412"/>
    <w:rsid w:val="00BE3ED3"/>
    <w:rsid w:val="00BE4C5E"/>
    <w:rsid w:val="00BE65D8"/>
    <w:rsid w:val="00BE75C3"/>
    <w:rsid w:val="00BF2B94"/>
    <w:rsid w:val="00BF394F"/>
    <w:rsid w:val="00BF3BA2"/>
    <w:rsid w:val="00BF41C5"/>
    <w:rsid w:val="00BF474F"/>
    <w:rsid w:val="00BF50B7"/>
    <w:rsid w:val="00BF77C6"/>
    <w:rsid w:val="00BF7901"/>
    <w:rsid w:val="00C00AC2"/>
    <w:rsid w:val="00C03A08"/>
    <w:rsid w:val="00C04DE5"/>
    <w:rsid w:val="00C058C3"/>
    <w:rsid w:val="00C05E16"/>
    <w:rsid w:val="00C06B40"/>
    <w:rsid w:val="00C0722A"/>
    <w:rsid w:val="00C12246"/>
    <w:rsid w:val="00C126C8"/>
    <w:rsid w:val="00C13E27"/>
    <w:rsid w:val="00C149A5"/>
    <w:rsid w:val="00C16B30"/>
    <w:rsid w:val="00C17FE4"/>
    <w:rsid w:val="00C200E4"/>
    <w:rsid w:val="00C2289F"/>
    <w:rsid w:val="00C26797"/>
    <w:rsid w:val="00C26C7D"/>
    <w:rsid w:val="00C27680"/>
    <w:rsid w:val="00C27EE9"/>
    <w:rsid w:val="00C30413"/>
    <w:rsid w:val="00C30A52"/>
    <w:rsid w:val="00C3407A"/>
    <w:rsid w:val="00C341A6"/>
    <w:rsid w:val="00C35301"/>
    <w:rsid w:val="00C353D9"/>
    <w:rsid w:val="00C36897"/>
    <w:rsid w:val="00C379E7"/>
    <w:rsid w:val="00C4117F"/>
    <w:rsid w:val="00C432F7"/>
    <w:rsid w:val="00C444A0"/>
    <w:rsid w:val="00C45ABF"/>
    <w:rsid w:val="00C466B4"/>
    <w:rsid w:val="00C47CC9"/>
    <w:rsid w:val="00C65C6E"/>
    <w:rsid w:val="00C66CB8"/>
    <w:rsid w:val="00C7199B"/>
    <w:rsid w:val="00C755FE"/>
    <w:rsid w:val="00C762AF"/>
    <w:rsid w:val="00C811AC"/>
    <w:rsid w:val="00C81E5F"/>
    <w:rsid w:val="00C854C5"/>
    <w:rsid w:val="00C85C9A"/>
    <w:rsid w:val="00C8680C"/>
    <w:rsid w:val="00C86B59"/>
    <w:rsid w:val="00C86DB2"/>
    <w:rsid w:val="00C9002A"/>
    <w:rsid w:val="00C9292F"/>
    <w:rsid w:val="00C9365D"/>
    <w:rsid w:val="00C93F33"/>
    <w:rsid w:val="00C93FF2"/>
    <w:rsid w:val="00C95C47"/>
    <w:rsid w:val="00C96988"/>
    <w:rsid w:val="00CA0525"/>
    <w:rsid w:val="00CA28C1"/>
    <w:rsid w:val="00CA2D12"/>
    <w:rsid w:val="00CB06B4"/>
    <w:rsid w:val="00CB0B9A"/>
    <w:rsid w:val="00CB10E9"/>
    <w:rsid w:val="00CB695C"/>
    <w:rsid w:val="00CC221B"/>
    <w:rsid w:val="00CC29AB"/>
    <w:rsid w:val="00CC3B0D"/>
    <w:rsid w:val="00CC5E5C"/>
    <w:rsid w:val="00CC6C8B"/>
    <w:rsid w:val="00CD02E1"/>
    <w:rsid w:val="00CD4218"/>
    <w:rsid w:val="00CD5593"/>
    <w:rsid w:val="00CD7A69"/>
    <w:rsid w:val="00CD7EAA"/>
    <w:rsid w:val="00CE1814"/>
    <w:rsid w:val="00CE2ABE"/>
    <w:rsid w:val="00CE2DA7"/>
    <w:rsid w:val="00CF029E"/>
    <w:rsid w:val="00CF0D1E"/>
    <w:rsid w:val="00CF1E06"/>
    <w:rsid w:val="00CF21D4"/>
    <w:rsid w:val="00CF305F"/>
    <w:rsid w:val="00CF47CC"/>
    <w:rsid w:val="00CF50EB"/>
    <w:rsid w:val="00CF5A71"/>
    <w:rsid w:val="00D03B04"/>
    <w:rsid w:val="00D03E93"/>
    <w:rsid w:val="00D060D0"/>
    <w:rsid w:val="00D0679C"/>
    <w:rsid w:val="00D06D01"/>
    <w:rsid w:val="00D07F90"/>
    <w:rsid w:val="00D1028E"/>
    <w:rsid w:val="00D11274"/>
    <w:rsid w:val="00D130B3"/>
    <w:rsid w:val="00D13ED5"/>
    <w:rsid w:val="00D145B6"/>
    <w:rsid w:val="00D15FBA"/>
    <w:rsid w:val="00D16650"/>
    <w:rsid w:val="00D23EE2"/>
    <w:rsid w:val="00D2442E"/>
    <w:rsid w:val="00D27504"/>
    <w:rsid w:val="00D31A49"/>
    <w:rsid w:val="00D31C62"/>
    <w:rsid w:val="00D31D50"/>
    <w:rsid w:val="00D32DD7"/>
    <w:rsid w:val="00D35381"/>
    <w:rsid w:val="00D37517"/>
    <w:rsid w:val="00D37722"/>
    <w:rsid w:val="00D37B87"/>
    <w:rsid w:val="00D40B85"/>
    <w:rsid w:val="00D416FA"/>
    <w:rsid w:val="00D448F1"/>
    <w:rsid w:val="00D5408B"/>
    <w:rsid w:val="00D57B0D"/>
    <w:rsid w:val="00D6156E"/>
    <w:rsid w:val="00D621C3"/>
    <w:rsid w:val="00D6288B"/>
    <w:rsid w:val="00D648A1"/>
    <w:rsid w:val="00D64A12"/>
    <w:rsid w:val="00D651E0"/>
    <w:rsid w:val="00D65862"/>
    <w:rsid w:val="00D6629E"/>
    <w:rsid w:val="00D66883"/>
    <w:rsid w:val="00D742FF"/>
    <w:rsid w:val="00D8291E"/>
    <w:rsid w:val="00D830F3"/>
    <w:rsid w:val="00D85F0D"/>
    <w:rsid w:val="00D86F84"/>
    <w:rsid w:val="00D92780"/>
    <w:rsid w:val="00D92A3E"/>
    <w:rsid w:val="00D94F28"/>
    <w:rsid w:val="00D97DB4"/>
    <w:rsid w:val="00DA3054"/>
    <w:rsid w:val="00DA31C8"/>
    <w:rsid w:val="00DA3C0B"/>
    <w:rsid w:val="00DA3C40"/>
    <w:rsid w:val="00DA3D8F"/>
    <w:rsid w:val="00DA3E00"/>
    <w:rsid w:val="00DA4ED5"/>
    <w:rsid w:val="00DA4FC7"/>
    <w:rsid w:val="00DA50A4"/>
    <w:rsid w:val="00DA583B"/>
    <w:rsid w:val="00DA6916"/>
    <w:rsid w:val="00DA7B38"/>
    <w:rsid w:val="00DB06C5"/>
    <w:rsid w:val="00DB1350"/>
    <w:rsid w:val="00DC04C4"/>
    <w:rsid w:val="00DC1C11"/>
    <w:rsid w:val="00DC2819"/>
    <w:rsid w:val="00DC2FC4"/>
    <w:rsid w:val="00DC682D"/>
    <w:rsid w:val="00DD2EB8"/>
    <w:rsid w:val="00DD6E5E"/>
    <w:rsid w:val="00DE0587"/>
    <w:rsid w:val="00DE08D6"/>
    <w:rsid w:val="00DE3192"/>
    <w:rsid w:val="00DE510E"/>
    <w:rsid w:val="00DE5D6F"/>
    <w:rsid w:val="00DF00A7"/>
    <w:rsid w:val="00DF00D2"/>
    <w:rsid w:val="00DF04A4"/>
    <w:rsid w:val="00DF1A53"/>
    <w:rsid w:val="00DF2366"/>
    <w:rsid w:val="00DF3C19"/>
    <w:rsid w:val="00DF482F"/>
    <w:rsid w:val="00DF4D60"/>
    <w:rsid w:val="00DF5F6A"/>
    <w:rsid w:val="00E004CB"/>
    <w:rsid w:val="00E02F06"/>
    <w:rsid w:val="00E05157"/>
    <w:rsid w:val="00E07A70"/>
    <w:rsid w:val="00E07DFC"/>
    <w:rsid w:val="00E104BD"/>
    <w:rsid w:val="00E11763"/>
    <w:rsid w:val="00E13A6B"/>
    <w:rsid w:val="00E162C3"/>
    <w:rsid w:val="00E320C5"/>
    <w:rsid w:val="00E340B4"/>
    <w:rsid w:val="00E35C0F"/>
    <w:rsid w:val="00E42541"/>
    <w:rsid w:val="00E437C9"/>
    <w:rsid w:val="00E50933"/>
    <w:rsid w:val="00E51168"/>
    <w:rsid w:val="00E5321D"/>
    <w:rsid w:val="00E53378"/>
    <w:rsid w:val="00E55547"/>
    <w:rsid w:val="00E618AE"/>
    <w:rsid w:val="00E633E3"/>
    <w:rsid w:val="00E63D87"/>
    <w:rsid w:val="00E65BD7"/>
    <w:rsid w:val="00E65E40"/>
    <w:rsid w:val="00E66D9A"/>
    <w:rsid w:val="00E70E7D"/>
    <w:rsid w:val="00E71259"/>
    <w:rsid w:val="00E747E5"/>
    <w:rsid w:val="00E74EFF"/>
    <w:rsid w:val="00E75320"/>
    <w:rsid w:val="00E75695"/>
    <w:rsid w:val="00E80414"/>
    <w:rsid w:val="00E82086"/>
    <w:rsid w:val="00E8419C"/>
    <w:rsid w:val="00E8599F"/>
    <w:rsid w:val="00E87829"/>
    <w:rsid w:val="00E91B87"/>
    <w:rsid w:val="00E924EC"/>
    <w:rsid w:val="00E93059"/>
    <w:rsid w:val="00E94623"/>
    <w:rsid w:val="00EA266E"/>
    <w:rsid w:val="00EA34F5"/>
    <w:rsid w:val="00EA626A"/>
    <w:rsid w:val="00EB4258"/>
    <w:rsid w:val="00EB4FD9"/>
    <w:rsid w:val="00EB5938"/>
    <w:rsid w:val="00EB7353"/>
    <w:rsid w:val="00EB7458"/>
    <w:rsid w:val="00EB7D2A"/>
    <w:rsid w:val="00EC3735"/>
    <w:rsid w:val="00EC57A0"/>
    <w:rsid w:val="00EC6E42"/>
    <w:rsid w:val="00EC72C7"/>
    <w:rsid w:val="00ED0B7A"/>
    <w:rsid w:val="00ED0D30"/>
    <w:rsid w:val="00ED25E6"/>
    <w:rsid w:val="00ED3BFC"/>
    <w:rsid w:val="00ED40F5"/>
    <w:rsid w:val="00ED60E0"/>
    <w:rsid w:val="00EE0B72"/>
    <w:rsid w:val="00EE0CF7"/>
    <w:rsid w:val="00EE2C3F"/>
    <w:rsid w:val="00EF19EA"/>
    <w:rsid w:val="00EF3085"/>
    <w:rsid w:val="00F00026"/>
    <w:rsid w:val="00F00512"/>
    <w:rsid w:val="00F0207D"/>
    <w:rsid w:val="00F02D0F"/>
    <w:rsid w:val="00F052A2"/>
    <w:rsid w:val="00F12A41"/>
    <w:rsid w:val="00F13756"/>
    <w:rsid w:val="00F171A9"/>
    <w:rsid w:val="00F20471"/>
    <w:rsid w:val="00F21110"/>
    <w:rsid w:val="00F2134F"/>
    <w:rsid w:val="00F2452F"/>
    <w:rsid w:val="00F24921"/>
    <w:rsid w:val="00F25273"/>
    <w:rsid w:val="00F26298"/>
    <w:rsid w:val="00F26540"/>
    <w:rsid w:val="00F27386"/>
    <w:rsid w:val="00F27407"/>
    <w:rsid w:val="00F31157"/>
    <w:rsid w:val="00F31590"/>
    <w:rsid w:val="00F324DF"/>
    <w:rsid w:val="00F3467E"/>
    <w:rsid w:val="00F374D2"/>
    <w:rsid w:val="00F45B8C"/>
    <w:rsid w:val="00F47F73"/>
    <w:rsid w:val="00F5167A"/>
    <w:rsid w:val="00F5552F"/>
    <w:rsid w:val="00F61E7A"/>
    <w:rsid w:val="00F6573F"/>
    <w:rsid w:val="00F66383"/>
    <w:rsid w:val="00F669D4"/>
    <w:rsid w:val="00F6767E"/>
    <w:rsid w:val="00F70D49"/>
    <w:rsid w:val="00F718E0"/>
    <w:rsid w:val="00F722AF"/>
    <w:rsid w:val="00F72B48"/>
    <w:rsid w:val="00F73232"/>
    <w:rsid w:val="00F73772"/>
    <w:rsid w:val="00F73C15"/>
    <w:rsid w:val="00F74807"/>
    <w:rsid w:val="00F8126A"/>
    <w:rsid w:val="00F835C5"/>
    <w:rsid w:val="00F8566E"/>
    <w:rsid w:val="00F8720A"/>
    <w:rsid w:val="00F919AF"/>
    <w:rsid w:val="00F91F9F"/>
    <w:rsid w:val="00F94B6B"/>
    <w:rsid w:val="00F953E7"/>
    <w:rsid w:val="00F97631"/>
    <w:rsid w:val="00F97C5B"/>
    <w:rsid w:val="00FA1104"/>
    <w:rsid w:val="00FA183D"/>
    <w:rsid w:val="00FA3764"/>
    <w:rsid w:val="00FA5F85"/>
    <w:rsid w:val="00FA6AEF"/>
    <w:rsid w:val="00FB0584"/>
    <w:rsid w:val="00FB0750"/>
    <w:rsid w:val="00FB27D8"/>
    <w:rsid w:val="00FB3905"/>
    <w:rsid w:val="00FB6046"/>
    <w:rsid w:val="00FB63B0"/>
    <w:rsid w:val="00FC2172"/>
    <w:rsid w:val="00FC300B"/>
    <w:rsid w:val="00FC5F5A"/>
    <w:rsid w:val="00FC6BDE"/>
    <w:rsid w:val="00FD0645"/>
    <w:rsid w:val="00FD2685"/>
    <w:rsid w:val="00FD4050"/>
    <w:rsid w:val="00FD761C"/>
    <w:rsid w:val="00FE077F"/>
    <w:rsid w:val="00FE0BDE"/>
    <w:rsid w:val="00FE10A5"/>
    <w:rsid w:val="00FE15BC"/>
    <w:rsid w:val="00FE16E4"/>
    <w:rsid w:val="00FE180A"/>
    <w:rsid w:val="00FE2F77"/>
    <w:rsid w:val="00FE43FC"/>
    <w:rsid w:val="00FE7E4D"/>
    <w:rsid w:val="00FF0121"/>
    <w:rsid w:val="00FF1C94"/>
    <w:rsid w:val="00FF2FD7"/>
    <w:rsid w:val="00FF3F09"/>
    <w:rsid w:val="00FF75D1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33"/>
    <w:rPr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2366"/>
    <w:pPr>
      <w:keepNext/>
      <w:jc w:val="center"/>
      <w:outlineLvl w:val="0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2366"/>
    <w:pPr>
      <w:keepNext/>
      <w:jc w:val="both"/>
      <w:outlineLvl w:val="2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F2366"/>
    <w:pPr>
      <w:keepNext/>
      <w:jc w:val="center"/>
      <w:outlineLvl w:val="5"/>
    </w:pPr>
    <w:rPr>
      <w:rFonts w:ascii="Arial" w:hAnsi="Arial" w:cs="Arial"/>
      <w:b/>
      <w:bCs/>
      <w:i/>
      <w:iCs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F2366"/>
    <w:pPr>
      <w:keepNext/>
      <w:jc w:val="center"/>
      <w:outlineLvl w:val="6"/>
    </w:pPr>
    <w:rPr>
      <w:b/>
      <w:bCs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3A9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73A90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73A90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73A90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74B33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3A9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74B33"/>
    <w:pPr>
      <w:ind w:firstLine="90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73A9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74B33"/>
    <w:pPr>
      <w:tabs>
        <w:tab w:val="num" w:pos="1080"/>
      </w:tabs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73A9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F6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A90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CB69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3A9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B695C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5105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73A90"/>
    <w:rPr>
      <w:rFonts w:cs="Times New Roman"/>
      <w:sz w:val="2"/>
    </w:rPr>
  </w:style>
  <w:style w:type="paragraph" w:customStyle="1" w:styleId="ConsPlusNormal">
    <w:name w:val="ConsPlusNormal"/>
    <w:uiPriority w:val="99"/>
    <w:rsid w:val="00D375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5F71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3A90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F23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73A90"/>
    <w:rPr>
      <w:rFonts w:cs="Times New Roman"/>
      <w:sz w:val="16"/>
      <w:szCs w:val="16"/>
    </w:rPr>
  </w:style>
  <w:style w:type="character" w:customStyle="1" w:styleId="WW8Num2z0">
    <w:name w:val="WW8Num2z0"/>
    <w:uiPriority w:val="99"/>
    <w:rsid w:val="006862F3"/>
    <w:rPr>
      <w:rFonts w:ascii="Symbol" w:hAnsi="Symbol"/>
      <w:sz w:val="18"/>
    </w:rPr>
  </w:style>
  <w:style w:type="table" w:styleId="TableGrid">
    <w:name w:val="Table Grid"/>
    <w:basedOn w:val="TableNormal"/>
    <w:uiPriority w:val="99"/>
    <w:rsid w:val="00D31A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B5A19"/>
    <w:rPr>
      <w:rFonts w:cs="Times New Roman"/>
      <w:color w:val="000099"/>
      <w:u w:val="single"/>
    </w:rPr>
  </w:style>
  <w:style w:type="character" w:customStyle="1" w:styleId="WW8Num12z0">
    <w:name w:val="WW8Num12z0"/>
    <w:uiPriority w:val="99"/>
    <w:rsid w:val="009B5A19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mkb-10.com/index.php?pid=164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28</Pages>
  <Words>7954</Words>
  <Characters>-32766</Characters>
  <Application>Microsoft Office Outlook</Application>
  <DocSecurity>0</DocSecurity>
  <Lines>0</Lines>
  <Paragraphs>0</Paragraphs>
  <ScaleCrop>false</ScaleCrop>
  <Company>MTSZN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User</dc:creator>
  <cp:keywords/>
  <dc:description/>
  <cp:lastModifiedBy>Asus</cp:lastModifiedBy>
  <cp:revision>22</cp:revision>
  <cp:lastPrinted>2015-02-16T14:52:00Z</cp:lastPrinted>
  <dcterms:created xsi:type="dcterms:W3CDTF">2015-02-15T12:27:00Z</dcterms:created>
  <dcterms:modified xsi:type="dcterms:W3CDTF">2016-06-10T05:27:00Z</dcterms:modified>
</cp:coreProperties>
</file>